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BD35" w14:textId="77777777" w:rsidR="00012992" w:rsidRPr="00696C34" w:rsidRDefault="00012992" w:rsidP="00214C02">
      <w:pPr>
        <w:pStyle w:val="ETASRpapertitle"/>
      </w:pPr>
      <w:r w:rsidRPr="00696C34">
        <w:t>Paper Title</w:t>
      </w:r>
      <w:r w:rsidR="00895E8D" w:rsidRPr="00696C34">
        <w:t xml:space="preserve">    (</w:t>
      </w:r>
      <w:r w:rsidR="00696C34">
        <w:t>"</w:t>
      </w:r>
      <w:r w:rsidR="00895E8D" w:rsidRPr="00696C34">
        <w:t xml:space="preserve">ETASR paper </w:t>
      </w:r>
      <w:r w:rsidR="002B159C">
        <w:t xml:space="preserve">title" </w:t>
      </w:r>
      <w:r w:rsidR="00895E8D" w:rsidRPr="00696C34">
        <w:t>style)</w:t>
      </w:r>
    </w:p>
    <w:p w14:paraId="22549164" w14:textId="77777777" w:rsidR="00012992" w:rsidRPr="00696C34" w:rsidRDefault="00012992" w:rsidP="00214C02">
      <w:pPr>
        <w:pStyle w:val="ETASRpapersubtitle"/>
      </w:pPr>
      <w:r w:rsidRPr="00214C02">
        <w:t>Subtitle</w:t>
      </w:r>
      <w:r w:rsidRPr="00696C34">
        <w:t xml:space="preserve"> as needed</w:t>
      </w:r>
      <w:r w:rsidR="00895E8D" w:rsidRPr="00696C34">
        <w:t xml:space="preserve">    (</w:t>
      </w:r>
      <w:r w:rsidR="00696C34">
        <w:t>"</w:t>
      </w:r>
      <w:r w:rsidR="00895E8D" w:rsidRPr="00696C34">
        <w:t>ETASR paper subtitle</w:t>
      </w:r>
      <w:r w:rsidR="002B159C">
        <w:t>"</w:t>
      </w:r>
      <w:r w:rsidR="00895E8D" w:rsidRPr="00696C34">
        <w:t xml:space="preserve"> style)</w:t>
      </w:r>
    </w:p>
    <w:p w14:paraId="215A7BFA" w14:textId="77777777" w:rsidR="00895E8D" w:rsidRPr="00895E8D" w:rsidRDefault="00895E8D" w:rsidP="000B5B0C">
      <w:pPr>
        <w:pStyle w:val="ETASRbodytext"/>
      </w:pPr>
    </w:p>
    <w:p w14:paraId="2752E6B6" w14:textId="77777777" w:rsidR="00AF3E87" w:rsidRPr="00696C34" w:rsidRDefault="00AF3E87" w:rsidP="00214C02">
      <w:pPr>
        <w:pStyle w:val="ETASRauthor"/>
      </w:pPr>
      <w:r w:rsidRPr="00696C34">
        <w:t>1st</w:t>
      </w:r>
      <w:r w:rsidR="00A97D5B" w:rsidRPr="00696C34">
        <w:t xml:space="preserve"> </w:t>
      </w:r>
      <w:r w:rsidRPr="00696C34">
        <w:t xml:space="preserve">Author </w:t>
      </w:r>
      <w:r w:rsidR="00344DC3">
        <w:t xml:space="preserve">(first the </w:t>
      </w:r>
      <w:r w:rsidR="00D7073B">
        <w:t>Given</w:t>
      </w:r>
      <w:r w:rsidR="001A3AD1">
        <w:t xml:space="preserve"> </w:t>
      </w:r>
      <w:r w:rsidRPr="00696C34">
        <w:t>Name</w:t>
      </w:r>
      <w:r w:rsidR="001A3AD1">
        <w:t xml:space="preserve"> and then the</w:t>
      </w:r>
      <w:r w:rsidR="00344DC3">
        <w:t xml:space="preserve"> FAMILY NAME</w:t>
      </w:r>
      <w:r w:rsidRPr="00696C34">
        <w:t>)</w:t>
      </w:r>
      <w:r w:rsidR="00895E8D" w:rsidRPr="00696C34">
        <w:t xml:space="preserve"> (</w:t>
      </w:r>
      <w:r w:rsidR="00696C34">
        <w:t>"</w:t>
      </w:r>
      <w:r w:rsidR="002B159C">
        <w:t>ETASR a</w:t>
      </w:r>
      <w:r w:rsidR="00895E8D" w:rsidRPr="00696C34">
        <w:t>uthor</w:t>
      </w:r>
      <w:r w:rsidR="002B159C">
        <w:t>"</w:t>
      </w:r>
      <w:r w:rsidR="00895E8D" w:rsidRPr="00696C34">
        <w:t xml:space="preserve"> style)</w:t>
      </w:r>
    </w:p>
    <w:p w14:paraId="32699322" w14:textId="77777777" w:rsidR="006F4F20" w:rsidRPr="000B5B0C" w:rsidRDefault="00012992" w:rsidP="00214C02">
      <w:pPr>
        <w:pStyle w:val="ETASRaffiliation"/>
      </w:pPr>
      <w:r w:rsidRPr="000B5B0C">
        <w:t>affiliation 1 | affiliation 2</w:t>
      </w:r>
      <w:r w:rsidR="00C410C5" w:rsidRPr="000B5B0C">
        <w:t xml:space="preserve"> (if applicable)</w:t>
      </w:r>
      <w:r w:rsidR="006F4F20" w:rsidRPr="000B5B0C">
        <w:t xml:space="preserve"> | ...</w:t>
      </w:r>
      <w:r w:rsidRPr="000B5B0C">
        <w:t xml:space="preserve"> </w:t>
      </w:r>
      <w:r w:rsidR="006F4F20" w:rsidRPr="000B5B0C">
        <w:t>("ETASR affiliation" style)</w:t>
      </w:r>
    </w:p>
    <w:p w14:paraId="4C8EEE61" w14:textId="4DC2BF87" w:rsidR="00012992" w:rsidRPr="000B5B0C" w:rsidRDefault="00012992" w:rsidP="00214C02">
      <w:pPr>
        <w:pStyle w:val="ETASRaffiliation"/>
      </w:pPr>
      <w:r w:rsidRPr="000B5B0C">
        <w:t>e-mail address</w:t>
      </w:r>
      <w:r w:rsidR="00895E8D" w:rsidRPr="000B5B0C">
        <w:t xml:space="preserve">    </w:t>
      </w:r>
      <w:r w:rsidR="006F4F20" w:rsidRPr="000B5B0C">
        <w:t>("ETASR affiliation" style)</w:t>
      </w:r>
      <w:r w:rsidR="00FC6E9B">
        <w:t xml:space="preserve"> </w:t>
      </w:r>
      <w:r w:rsidR="00C410C5" w:rsidRPr="000B5B0C">
        <w:t>(corresponding author)</w:t>
      </w:r>
      <w:r w:rsidRPr="000B5B0C">
        <w:t xml:space="preserve"> </w:t>
      </w:r>
    </w:p>
    <w:p w14:paraId="225BE0CC" w14:textId="77777777" w:rsidR="00895E8D" w:rsidRDefault="00895E8D" w:rsidP="00214C02">
      <w:pPr>
        <w:pStyle w:val="ETASRaffiliation"/>
      </w:pPr>
    </w:p>
    <w:p w14:paraId="39CBB89E" w14:textId="77777777" w:rsidR="00012992" w:rsidRPr="00696C34" w:rsidRDefault="00012992" w:rsidP="00214C02">
      <w:pPr>
        <w:pStyle w:val="ETASRauthor"/>
      </w:pPr>
      <w:r w:rsidRPr="00696C34">
        <w:t>2nd Author (</w:t>
      </w:r>
      <w:r w:rsidR="00344DC3">
        <w:t xml:space="preserve">first the Given </w:t>
      </w:r>
      <w:r w:rsidR="00344DC3" w:rsidRPr="00696C34">
        <w:t>Name</w:t>
      </w:r>
      <w:r w:rsidR="00344DC3">
        <w:t xml:space="preserve"> and then the FAMILY NAME</w:t>
      </w:r>
      <w:r w:rsidRPr="00696C34">
        <w:t>)</w:t>
      </w:r>
      <w:r w:rsidR="00696C34">
        <w:t xml:space="preserve"> </w:t>
      </w:r>
      <w:r w:rsidR="00696C34" w:rsidRPr="00696C34">
        <w:t>(</w:t>
      </w:r>
      <w:r w:rsidR="001A3AD1">
        <w:t>"</w:t>
      </w:r>
      <w:r w:rsidR="00696C34" w:rsidRPr="00696C34">
        <w:t>ETASR author</w:t>
      </w:r>
      <w:r w:rsidR="001A3AD1">
        <w:t>"</w:t>
      </w:r>
      <w:r w:rsidR="00696C34" w:rsidRPr="00696C34">
        <w:t xml:space="preserve"> style)</w:t>
      </w:r>
    </w:p>
    <w:p w14:paraId="57765C50" w14:textId="77777777" w:rsidR="006F4F20" w:rsidRDefault="006F4F20" w:rsidP="00214C02">
      <w:pPr>
        <w:pStyle w:val="ETASRaffiliation"/>
      </w:pPr>
      <w:r w:rsidRPr="00696C34">
        <w:t>affiliation 1 | affiliation 2 (if applicable)</w:t>
      </w:r>
      <w:r>
        <w:t xml:space="preserve"> | ...</w:t>
      </w:r>
      <w:r w:rsidRPr="00696C34">
        <w:t xml:space="preserve"> (</w:t>
      </w:r>
      <w:r>
        <w:t>"</w:t>
      </w:r>
      <w:r w:rsidRPr="00696C34">
        <w:t>ETASR affiliation</w:t>
      </w:r>
      <w:r>
        <w:t>"</w:t>
      </w:r>
      <w:r w:rsidRPr="00696C34">
        <w:t xml:space="preserve"> style)</w:t>
      </w:r>
    </w:p>
    <w:p w14:paraId="72C05DDF" w14:textId="77777777" w:rsidR="006F4F20" w:rsidRDefault="006F4F20" w:rsidP="00214C02">
      <w:pPr>
        <w:pStyle w:val="ETASRaffiliation"/>
      </w:pPr>
      <w:r w:rsidRPr="00696C34">
        <w:t>e-mail address    (</w:t>
      </w:r>
      <w:r>
        <w:t>"</w:t>
      </w:r>
      <w:r w:rsidRPr="00696C34">
        <w:t>ETASR affiliation</w:t>
      </w:r>
      <w:r>
        <w:t>"</w:t>
      </w:r>
      <w:r w:rsidRPr="00696C34">
        <w:t xml:space="preserve"> style)</w:t>
      </w:r>
    </w:p>
    <w:p w14:paraId="58DE3B08" w14:textId="77777777" w:rsidR="00895E8D" w:rsidRDefault="00895E8D" w:rsidP="00214C02">
      <w:pPr>
        <w:pStyle w:val="ETASRaffiliation"/>
      </w:pPr>
    </w:p>
    <w:p w14:paraId="608B8808" w14:textId="77777777" w:rsidR="00012992" w:rsidRPr="00696C34" w:rsidRDefault="00012992" w:rsidP="00214C02">
      <w:pPr>
        <w:pStyle w:val="ETASRauthor"/>
      </w:pPr>
      <w:r w:rsidRPr="00696C34">
        <w:t>3rd Author (</w:t>
      </w:r>
      <w:r w:rsidR="00344DC3">
        <w:t xml:space="preserve">first the Given </w:t>
      </w:r>
      <w:r w:rsidR="00344DC3" w:rsidRPr="00696C34">
        <w:t>Name</w:t>
      </w:r>
      <w:r w:rsidR="00344DC3">
        <w:t xml:space="preserve"> and then the FAMILY NAME</w:t>
      </w:r>
      <w:r w:rsidRPr="00696C34">
        <w:t>)</w:t>
      </w:r>
      <w:r w:rsidR="00696C34">
        <w:t xml:space="preserve"> </w:t>
      </w:r>
      <w:r w:rsidR="00696C34" w:rsidRPr="00696C34">
        <w:t>(</w:t>
      </w:r>
      <w:r w:rsidR="002B159C">
        <w:t>"</w:t>
      </w:r>
      <w:r w:rsidR="00696C34" w:rsidRPr="00696C34">
        <w:t>ETASR author</w:t>
      </w:r>
      <w:r w:rsidR="002B159C">
        <w:t>"</w:t>
      </w:r>
      <w:r w:rsidR="00696C34" w:rsidRPr="00696C34">
        <w:t xml:space="preserve"> style)</w:t>
      </w:r>
    </w:p>
    <w:p w14:paraId="63EE8AD9" w14:textId="77777777" w:rsidR="006F4F20" w:rsidRDefault="006F4F20" w:rsidP="00214C02">
      <w:pPr>
        <w:pStyle w:val="ETASRaffiliation"/>
      </w:pPr>
      <w:r w:rsidRPr="00696C34">
        <w:t>affiliation 1 | affiliation 2 (if applicable)</w:t>
      </w:r>
      <w:r>
        <w:t xml:space="preserve"> | ...</w:t>
      </w:r>
      <w:r w:rsidRPr="00696C34">
        <w:t xml:space="preserve"> (</w:t>
      </w:r>
      <w:r>
        <w:t>"</w:t>
      </w:r>
      <w:r w:rsidRPr="00696C34">
        <w:t>ETASR affiliation</w:t>
      </w:r>
      <w:r>
        <w:t>"</w:t>
      </w:r>
      <w:r w:rsidRPr="00696C34">
        <w:t xml:space="preserve"> style)</w:t>
      </w:r>
    </w:p>
    <w:p w14:paraId="40E43F96" w14:textId="204690B0" w:rsidR="00012992" w:rsidRPr="0024517E" w:rsidRDefault="006F4F20" w:rsidP="0024517E">
      <w:pPr>
        <w:pStyle w:val="ETASRaffiliation"/>
      </w:pPr>
      <w:r w:rsidRPr="00696C34">
        <w:t>e-mail address    (</w:t>
      </w:r>
      <w:r>
        <w:t>"</w:t>
      </w:r>
      <w:r w:rsidRPr="00696C34">
        <w:t>ETASR affiliation</w:t>
      </w:r>
      <w:r>
        <w:t>"</w:t>
      </w:r>
      <w:r w:rsidRPr="00696C34">
        <w:t xml:space="preserve"> style)</w:t>
      </w:r>
    </w:p>
    <w:p w14:paraId="544FB5AD" w14:textId="77777777" w:rsidR="0024517E" w:rsidRDefault="00A97D5B" w:rsidP="0024517E">
      <w:pPr>
        <w:pStyle w:val="ETASRdates"/>
      </w:pPr>
      <w:r w:rsidRPr="00572D1D">
        <w:t xml:space="preserve">Received: </w:t>
      </w:r>
      <w:r>
        <w:t xml:space="preserve">1 January </w:t>
      </w:r>
      <w:r w:rsidRPr="00572D1D">
        <w:t>202</w:t>
      </w:r>
      <w:r w:rsidR="00EF181C">
        <w:t>X</w:t>
      </w:r>
      <w:r w:rsidRPr="00572D1D">
        <w:t xml:space="preserve"> | Revised: </w:t>
      </w:r>
      <w:r>
        <w:t xml:space="preserve">2 February </w:t>
      </w:r>
      <w:r w:rsidRPr="00572D1D">
        <w:t>202</w:t>
      </w:r>
      <w:r w:rsidR="00EF181C">
        <w:t>X</w:t>
      </w:r>
      <w:r w:rsidRPr="00572D1D">
        <w:t xml:space="preserve"> | Accepted</w:t>
      </w:r>
      <w:r>
        <w:t>:</w:t>
      </w:r>
      <w:r w:rsidRPr="00572D1D">
        <w:t xml:space="preserve"> </w:t>
      </w:r>
      <w:r>
        <w:t xml:space="preserve">3 March </w:t>
      </w:r>
      <w:r w:rsidRPr="00572D1D">
        <w:t>202</w:t>
      </w:r>
      <w:r w:rsidR="00EF181C">
        <w:t>X</w:t>
      </w:r>
      <w:r w:rsidR="00895E8D">
        <w:t xml:space="preserve">    (</w:t>
      </w:r>
      <w:r w:rsidR="002B159C">
        <w:t>"</w:t>
      </w:r>
      <w:r w:rsidR="00895E8D">
        <w:t>ETASR dates</w:t>
      </w:r>
      <w:r w:rsidR="002B159C">
        <w:t>"</w:t>
      </w:r>
      <w:r w:rsidR="00895E8D">
        <w:t xml:space="preserve"> style) </w:t>
      </w:r>
    </w:p>
    <w:p w14:paraId="4583673B" w14:textId="0F4B11EC" w:rsidR="001A3AD1" w:rsidRPr="00862210" w:rsidRDefault="003818A9" w:rsidP="0024517E">
      <w:pPr>
        <w:pStyle w:val="ETASRdates"/>
      </w:pPr>
      <w:r>
        <w:t>L</w:t>
      </w:r>
      <w:r w:rsidRPr="003818A9">
        <w:t xml:space="preserve">icensed </w:t>
      </w:r>
      <w:r>
        <w:t xml:space="preserve">under </w:t>
      </w:r>
      <w:r w:rsidR="005B0F5D">
        <w:t>a CC-BY 4.0 license | Copyright (c) by the authors</w:t>
      </w:r>
      <w:r w:rsidR="00257B0C">
        <w:t xml:space="preserve"> | DOI: </w:t>
      </w:r>
      <w:r w:rsidR="00257B0C" w:rsidRPr="00A663B2">
        <w:t>https://doi.org/10.48084/etasr.</w:t>
      </w:r>
      <w:r w:rsidR="00257B0C">
        <w:t>XXXX</w:t>
      </w:r>
    </w:p>
    <w:p w14:paraId="1816F664" w14:textId="77777777" w:rsidR="00DB4852" w:rsidRPr="001665A4" w:rsidRDefault="00DB4852" w:rsidP="0024517E">
      <w:pPr>
        <w:pStyle w:val="ETASRHeading5bold"/>
      </w:pPr>
      <w:r w:rsidRPr="0024517E">
        <w:t>Abstract</w:t>
      </w:r>
    </w:p>
    <w:p w14:paraId="43F726E8" w14:textId="77777777" w:rsidR="00C52F11" w:rsidRPr="00F1657B" w:rsidRDefault="00C52F11" w:rsidP="00FD6492">
      <w:pPr>
        <w:pStyle w:val="ETASRabstract"/>
      </w:pPr>
      <w:r w:rsidRPr="00F1657B">
        <w:t xml:space="preserve">This electronic document is a </w:t>
      </w:r>
      <w:r w:rsidR="002B159C">
        <w:t>"</w:t>
      </w:r>
      <w:r w:rsidRPr="00F1657B">
        <w:t>live</w:t>
      </w:r>
      <w:r w:rsidR="002B159C">
        <w:t>"</w:t>
      </w:r>
      <w:r w:rsidRPr="00F1657B">
        <w:t xml:space="preserve"> template. The various components of your paper [title, text, heads, etc.] are already defined on the style sheet, as illustrated by the portions given in this document. </w:t>
      </w:r>
      <w:r w:rsidR="00E07E65" w:rsidRPr="00F1657B">
        <w:t xml:space="preserve"> </w:t>
      </w:r>
      <w:r w:rsidR="00D7073B">
        <w:t xml:space="preserve">The title, </w:t>
      </w:r>
      <w:r w:rsidR="00D7073B" w:rsidRPr="00F1657B">
        <w:t xml:space="preserve">abstract </w:t>
      </w:r>
      <w:r w:rsidR="00D7073B">
        <w:t xml:space="preserve">and author fields </w:t>
      </w:r>
      <w:r w:rsidR="00D7073B" w:rsidRPr="00F1657B">
        <w:t xml:space="preserve">are further processed by indexing services, shown in web pages etc and these mediums may be unable to correctly transcribe anything beyond plain text. Thus, </w:t>
      </w:r>
      <w:r w:rsidR="00D7073B">
        <w:t>do not</w:t>
      </w:r>
      <w:r w:rsidR="00D7073B" w:rsidRPr="00F1657B">
        <w:t xml:space="preserve"> </w:t>
      </w:r>
      <w:r w:rsidR="00D7073B">
        <w:t xml:space="preserve">use equations, </w:t>
      </w:r>
      <w:r w:rsidR="00D7073B" w:rsidRPr="00F1657B">
        <w:t>for</w:t>
      </w:r>
      <w:r w:rsidR="00D7073B">
        <w:t xml:space="preserve">mulas or </w:t>
      </w:r>
      <w:r w:rsidR="00D7073B" w:rsidRPr="009928C8">
        <w:t>diacritics</w:t>
      </w:r>
      <w:r w:rsidR="00D7073B">
        <w:t xml:space="preserve"> (e.g. </w:t>
      </w:r>
      <w:r w:rsidR="00D7073B" w:rsidRPr="00CF0DD2">
        <w:t>ö</w:t>
      </w:r>
      <w:r w:rsidR="00D7073B">
        <w:t xml:space="preserve">, </w:t>
      </w:r>
      <w:r w:rsidR="00D13233">
        <w:t>ã</w:t>
      </w:r>
      <w:r w:rsidR="00D7073B">
        <w:t xml:space="preserve"> etc) in title, </w:t>
      </w:r>
      <w:r w:rsidR="00D7073B" w:rsidRPr="00F1657B">
        <w:t xml:space="preserve">abstract </w:t>
      </w:r>
      <w:r w:rsidR="00D7073B">
        <w:t>and author fields</w:t>
      </w:r>
      <w:r w:rsidR="00D7073B" w:rsidRPr="00F1657B">
        <w:t>.</w:t>
      </w:r>
      <w:r w:rsidR="00D7073B" w:rsidRPr="00C46D3D">
        <w:t xml:space="preserve"> </w:t>
      </w:r>
      <w:r w:rsidR="00D7073B">
        <w:t>An author's name is to</w:t>
      </w:r>
      <w:r w:rsidR="00D23C3C">
        <w:t xml:space="preserve"> be written as used in English, </w:t>
      </w:r>
      <w:r w:rsidR="00D7073B">
        <w:t>starting with the given name (first name) and then the family name (surname).</w:t>
      </w:r>
      <w:r w:rsidR="00344DC3">
        <w:t xml:space="preserve"> The family name of each author should initially be written </w:t>
      </w:r>
      <w:r w:rsidR="00FB6D03">
        <w:t xml:space="preserve">using </w:t>
      </w:r>
      <w:r w:rsidR="00D23C3C">
        <w:t>uppercase</w:t>
      </w:r>
      <w:r w:rsidR="00344DC3">
        <w:t xml:space="preserve"> letters</w:t>
      </w:r>
      <w:r w:rsidR="00D7073B">
        <w:t xml:space="preserve">. </w:t>
      </w:r>
      <w:r w:rsidR="003142FE" w:rsidRPr="00F1657B">
        <w:t xml:space="preserve">In the abstract and keywords sections remember NOT to put a space between the </w:t>
      </w:r>
      <w:r w:rsidR="002B159C">
        <w:t>"</w:t>
      </w:r>
      <w:r w:rsidR="003142FE" w:rsidRPr="00F1657B">
        <w:t>–</w:t>
      </w:r>
      <w:r w:rsidR="002B159C">
        <w:t>"</w:t>
      </w:r>
      <w:r w:rsidR="003142FE" w:rsidRPr="00F1657B">
        <w:t xml:space="preserve"> and the first word. </w:t>
      </w:r>
      <w:r w:rsidR="00C4279F" w:rsidRPr="00F1657B">
        <w:t>Use control+shift+s to make the word style menu visible so that it may help you format the paper correctly (use each ETASR style where appropriate).</w:t>
      </w:r>
      <w:r w:rsidR="00CF0DD2">
        <w:t xml:space="preserve"> </w:t>
      </w:r>
      <w:r w:rsidR="00C46D3D" w:rsidRPr="00F1657B">
        <w:t>Make sure that the abstract is written as one paragraph.</w:t>
      </w:r>
    </w:p>
    <w:p w14:paraId="7B9C5E2E" w14:textId="77777777" w:rsidR="00E1016B" w:rsidRPr="0049138F" w:rsidRDefault="00C52F11" w:rsidP="00F64B71">
      <w:pPr>
        <w:pStyle w:val="ETASRkeywords"/>
      </w:pPr>
      <w:r w:rsidRPr="0049138F">
        <w:t>Keywords</w:t>
      </w:r>
      <w:r w:rsidR="00EB34F1">
        <w:t>-</w:t>
      </w:r>
      <w:r w:rsidRPr="00FD6492">
        <w:t>component</w:t>
      </w:r>
      <w:r w:rsidRPr="0049138F">
        <w:t xml:space="preserve">; formatting; style; styling; insert  </w:t>
      </w:r>
    </w:p>
    <w:p w14:paraId="38D60AFD" w14:textId="77777777" w:rsidR="004C4824" w:rsidRDefault="004C4824" w:rsidP="00E1016B">
      <w:pPr>
        <w:pStyle w:val="ETASRHeading1"/>
        <w:sectPr w:rsidR="004C4824" w:rsidSect="004C4824">
          <w:headerReference w:type="default" r:id="rId8"/>
          <w:footerReference w:type="default" r:id="rId9"/>
          <w:type w:val="continuous"/>
          <w:pgSz w:w="12240" w:h="15840" w:code="1"/>
          <w:pgMar w:top="1080" w:right="893" w:bottom="1440" w:left="893" w:header="720" w:footer="720" w:gutter="0"/>
          <w:cols w:space="360"/>
          <w:rtlGutter/>
          <w:docGrid w:linePitch="360"/>
        </w:sectPr>
      </w:pPr>
    </w:p>
    <w:p w14:paraId="0670648E" w14:textId="77777777" w:rsidR="00C52F11" w:rsidRPr="0049138F" w:rsidRDefault="00C52F11" w:rsidP="00E1016B">
      <w:pPr>
        <w:pStyle w:val="ETASRHeading1"/>
      </w:pPr>
      <w:r w:rsidRPr="0049138F">
        <w:t xml:space="preserve">Introduction </w:t>
      </w:r>
    </w:p>
    <w:p w14:paraId="20CE4A7E" w14:textId="77777777" w:rsidR="00C52F11" w:rsidRPr="0049138F" w:rsidRDefault="00C52F11" w:rsidP="00431F36">
      <w:pPr>
        <w:pStyle w:val="ETASRbodytext"/>
      </w:pPr>
      <w:r w:rsidRPr="0049138F">
        <w:t>All standard paper components have been specified for three reasons: (1) ease of use when formatting individual papers, (2) automatic compliance to electronic requirements that facilitate the concurrent or later production of electronic products</w:t>
      </w:r>
      <w:r w:rsidR="00C46D3D">
        <w:t>,</w:t>
      </w:r>
      <w:r w:rsidRPr="0049138F">
        <w:t xml:space="preserve"> and (3) conformity of style. Margins, column widths, line spacing, and type styles are built-in; examples of the type styles are provi</w:t>
      </w:r>
      <w:r w:rsidR="00F1774B" w:rsidRPr="0049138F">
        <w:t>ded throughout this document</w:t>
      </w:r>
      <w:r w:rsidRPr="0049138F">
        <w:t xml:space="preserve">. </w:t>
      </w:r>
      <w:r w:rsidR="00302385" w:rsidRPr="0049138F">
        <w:t xml:space="preserve">All styles necessary for formatting a paper for ETASR have a </w:t>
      </w:r>
      <w:r w:rsidR="00325027">
        <w:t>ETASR</w:t>
      </w:r>
      <w:r w:rsidR="00E50266">
        <w:t xml:space="preserve"> </w:t>
      </w:r>
      <w:r w:rsidR="00325027">
        <w:t xml:space="preserve">related style </w:t>
      </w:r>
      <w:r w:rsidR="00302385" w:rsidRPr="0049138F">
        <w:t>name</w:t>
      </w:r>
      <w:r w:rsidR="00325027">
        <w:t xml:space="preserve">. </w:t>
      </w:r>
      <w:r w:rsidR="00302385" w:rsidRPr="0049138F">
        <w:t xml:space="preserve">For example: </w:t>
      </w:r>
      <w:r w:rsidR="00325027">
        <w:t xml:space="preserve">the </w:t>
      </w:r>
      <w:r w:rsidR="002B159C">
        <w:t>"</w:t>
      </w:r>
      <w:r w:rsidR="00302385" w:rsidRPr="0049138F">
        <w:t>ETASR body text</w:t>
      </w:r>
      <w:r w:rsidR="002B159C">
        <w:t>"</w:t>
      </w:r>
      <w:r w:rsidR="00325027">
        <w:t xml:space="preserve"> style is used for this paragraph</w:t>
      </w:r>
      <w:r w:rsidR="00302385" w:rsidRPr="0049138F">
        <w:t xml:space="preserve">. </w:t>
      </w:r>
      <w:r w:rsidRPr="0049138F">
        <w:t xml:space="preserve">Some components, such as multi-leveled equations, graphics, and tables are not prescribed, although the various table text styles are provided. The </w:t>
      </w:r>
      <w:r w:rsidR="00CB778C">
        <w:t>author</w:t>
      </w:r>
      <w:r w:rsidRPr="0049138F">
        <w:t xml:space="preserve"> will need to create these components, incorporating the applicable criteria that follow.</w:t>
      </w:r>
      <w:r w:rsidR="00CB778C">
        <w:t xml:space="preserve"> Please note that although minor formatting corrections will be done by ETASR during the copyediting of the paper, largely unformatted documents will be declined right after submission. </w:t>
      </w:r>
      <w:r w:rsidR="005329D9">
        <w:t xml:space="preserve">Submitting </w:t>
      </w:r>
      <w:r w:rsidR="00CB778C">
        <w:t xml:space="preserve">a properly formatted document </w:t>
      </w:r>
      <w:r w:rsidR="005329D9">
        <w:t xml:space="preserve">is not only a sign of respect </w:t>
      </w:r>
      <w:r w:rsidR="00BF523A">
        <w:t>for a</w:t>
      </w:r>
      <w:r w:rsidR="005329D9">
        <w:t xml:space="preserve"> journal and its rules, it also </w:t>
      </w:r>
      <w:r w:rsidR="00CB778C">
        <w:t>he</w:t>
      </w:r>
      <w:r w:rsidR="00BF523A">
        <w:t xml:space="preserve">lps journals to avoid </w:t>
      </w:r>
      <w:r w:rsidR="00E50266">
        <w:t>applying</w:t>
      </w:r>
      <w:r w:rsidR="005329D9">
        <w:t xml:space="preserve"> processing charges</w:t>
      </w:r>
      <w:r w:rsidR="00E50266">
        <w:t>,</w:t>
      </w:r>
      <w:r w:rsidR="00BF523A">
        <w:t xml:space="preserve"> thus benefiting all authors.</w:t>
      </w:r>
      <w:r w:rsidR="005329D9">
        <w:t xml:space="preserve"> </w:t>
      </w:r>
    </w:p>
    <w:p w14:paraId="250C9260" w14:textId="77777777" w:rsidR="00C52F11" w:rsidRPr="0049138F" w:rsidRDefault="00C52F11" w:rsidP="00666BB2">
      <w:pPr>
        <w:pStyle w:val="ETASRHeading1"/>
      </w:pPr>
      <w:r w:rsidRPr="0049138F">
        <w:t xml:space="preserve">Ease of </w:t>
      </w:r>
      <w:r w:rsidR="00653024" w:rsidRPr="0049138F">
        <w:t>u</w:t>
      </w:r>
      <w:r w:rsidRPr="0049138F">
        <w:t>se</w:t>
      </w:r>
    </w:p>
    <w:p w14:paraId="6E58351A" w14:textId="77777777" w:rsidR="00C52F11" w:rsidRDefault="00C52F11" w:rsidP="00F1774B">
      <w:pPr>
        <w:pStyle w:val="ETASRbodytext"/>
      </w:pPr>
      <w:r w:rsidRPr="0049138F">
        <w:t>Th</w:t>
      </w:r>
      <w:r w:rsidR="00653024" w:rsidRPr="0049138F">
        <w:t>is</w:t>
      </w:r>
      <w:r w:rsidRPr="0049138F">
        <w:t xml:space="preserve"> template </w:t>
      </w:r>
      <w:r w:rsidR="00653024" w:rsidRPr="0049138F">
        <w:t>should be</w:t>
      </w:r>
      <w:r w:rsidRPr="0049138F">
        <w:t xml:space="preserve"> used to format your paper and style the text. All margins, column widths, line spaces, and text fonts are prescribed; please do not alter them. </w:t>
      </w:r>
      <w:r w:rsidR="0091666D" w:rsidRPr="0049138F">
        <w:t xml:space="preserve">Do not paste formatted text in this file: it will probably cause the loss of formation. </w:t>
      </w:r>
      <w:r w:rsidR="00C4279F" w:rsidRPr="0049138F">
        <w:t>If you do, make sure to re-format the text correctly and to apply the correct ETASR style where appropriate.</w:t>
      </w:r>
      <w:r w:rsidR="00954824">
        <w:t xml:space="preserve"> Also always </w:t>
      </w:r>
      <w:r w:rsidR="003142FE">
        <w:t xml:space="preserve">make </w:t>
      </w:r>
      <w:r w:rsidR="00954824">
        <w:t xml:space="preserve">sure that you use the correct column sizes (8.9 cm </w:t>
      </w:r>
      <w:r w:rsidR="003142FE">
        <w:t xml:space="preserve">width </w:t>
      </w:r>
      <w:r w:rsidR="00954824">
        <w:t xml:space="preserve">with 0.63 </w:t>
      </w:r>
      <w:r w:rsidR="00954824" w:rsidRPr="00954824">
        <w:t>cm</w:t>
      </w:r>
      <w:r w:rsidR="00954824">
        <w:t xml:space="preserve"> spacing), the correct margins (top</w:t>
      </w:r>
      <w:r w:rsidR="003142FE">
        <w:t>:</w:t>
      </w:r>
      <w:r w:rsidR="00954824">
        <w:t xml:space="preserve"> 1.9 cm, bottom: 2.54 cm, left: 1.57 cm and right: 1.57 cm) and paper size (Letter</w:t>
      </w:r>
      <w:r w:rsidR="0057055E">
        <w:t xml:space="preserve"> size, </w:t>
      </w:r>
      <w:r w:rsidR="00954824">
        <w:t xml:space="preserve">width: </w:t>
      </w:r>
      <w:r w:rsidR="00954824" w:rsidRPr="00954824">
        <w:t>21.59 cm</w:t>
      </w:r>
      <w:r w:rsidR="00954824">
        <w:t xml:space="preserve"> and height: </w:t>
      </w:r>
      <w:r w:rsidR="00954824" w:rsidRPr="00954824">
        <w:t>27.94 cm</w:t>
      </w:r>
      <w:r w:rsidR="00954824">
        <w:t>).</w:t>
      </w:r>
      <w:r w:rsidR="00BF523A">
        <w:t xml:space="preserve"> </w:t>
      </w:r>
      <w:r w:rsidR="00BF523A" w:rsidRPr="00BF523A">
        <w:t>Do not change font size or line spacing to squeeze more text into a limited number of pages.</w:t>
      </w:r>
    </w:p>
    <w:p w14:paraId="48FA2A8B" w14:textId="77777777" w:rsidR="00431F36" w:rsidRDefault="00431F36" w:rsidP="00431F36">
      <w:pPr>
        <w:pStyle w:val="ETASRHeading1"/>
      </w:pPr>
      <w:r>
        <w:t>Regarding the content</w:t>
      </w:r>
    </w:p>
    <w:p w14:paraId="403EF954" w14:textId="77777777" w:rsidR="00431F36" w:rsidRPr="0076641E" w:rsidRDefault="00431F36" w:rsidP="00090939">
      <w:pPr>
        <w:pStyle w:val="ETASRbulletlist"/>
      </w:pPr>
      <w:r w:rsidRPr="0076641E">
        <w:t>The introduction should briefly place the work in context and highlight its importance, novelty and contribution. The current state of the research field should be reviewed and key publications should be cited within the introduction. There should not be a</w:t>
      </w:r>
      <w:r w:rsidR="00E225AE">
        <w:t>nother</w:t>
      </w:r>
      <w:r w:rsidRPr="0076641E">
        <w:t xml:space="preserve"> separate section for Literature Review. All claims or facts mentioned in the introduction should be supported by references</w:t>
      </w:r>
      <w:r w:rsidR="007B7A6A" w:rsidRPr="0076641E">
        <w:t>.</w:t>
      </w:r>
    </w:p>
    <w:p w14:paraId="4AEFD565" w14:textId="77777777" w:rsidR="00431F36" w:rsidRDefault="00431F36" w:rsidP="00090939">
      <w:pPr>
        <w:pStyle w:val="ETASRbulletlist"/>
      </w:pPr>
      <w:r w:rsidRPr="00431F36">
        <w:lastRenderedPageBreak/>
        <w:t>References should be numbered in order of appearance</w:t>
      </w:r>
      <w:r>
        <w:t>.</w:t>
      </w:r>
      <w:r w:rsidRPr="00431F36">
        <w:t xml:space="preserve"> See the end of the document for further details on references.</w:t>
      </w:r>
    </w:p>
    <w:p w14:paraId="6DDA6146" w14:textId="77777777" w:rsidR="007B7A6A" w:rsidRDefault="007B7A6A" w:rsidP="00090939">
      <w:pPr>
        <w:pStyle w:val="ETASRbulletlist"/>
      </w:pPr>
      <w:r>
        <w:t xml:space="preserve">The structure of the document should help the reader easily understand </w:t>
      </w:r>
      <w:r w:rsidR="00803BA6">
        <w:t>what the actual work is</w:t>
      </w:r>
      <w:r>
        <w:t xml:space="preserve">. Background information is best to </w:t>
      </w:r>
      <w:r w:rsidR="00822C14">
        <w:t xml:space="preserve">be included in separate </w:t>
      </w:r>
      <w:r w:rsidR="00803BA6">
        <w:t>sections</w:t>
      </w:r>
      <w:r>
        <w:t>.</w:t>
      </w:r>
    </w:p>
    <w:p w14:paraId="6DD2B59C" w14:textId="77777777" w:rsidR="007B7A6A" w:rsidRDefault="007B7A6A" w:rsidP="00090939">
      <w:pPr>
        <w:pStyle w:val="ETASRbulletlist"/>
      </w:pPr>
      <w:r>
        <w:t xml:space="preserve">The authors should avoid stating </w:t>
      </w:r>
      <w:r w:rsidR="00822C14">
        <w:t xml:space="preserve">extended </w:t>
      </w:r>
      <w:r>
        <w:t>information for previously known methods, algorithms, techniques etc</w:t>
      </w:r>
      <w:r w:rsidR="00822C14">
        <w:t xml:space="preserve">. A brief description of </w:t>
      </w:r>
      <w:r w:rsidR="00540E6B">
        <w:t>them</w:t>
      </w:r>
      <w:r w:rsidR="00822C14">
        <w:t xml:space="preserve"> may be given (principles, key characteristics etc) but </w:t>
      </w:r>
      <w:r w:rsidR="00466C15">
        <w:t>all further information should be provided via references</w:t>
      </w:r>
      <w:r w:rsidR="00822C14">
        <w:t xml:space="preserve">. This includes </w:t>
      </w:r>
      <w:r>
        <w:t xml:space="preserve">the math background (equations, proofs etc). </w:t>
      </w:r>
      <w:r w:rsidR="00822C14">
        <w:t>Ideally, only novel equations should be</w:t>
      </w:r>
      <w:r w:rsidR="00466C15">
        <w:t xml:space="preserve"> written</w:t>
      </w:r>
      <w:r w:rsidR="00822C14">
        <w:t>. If you need to include known equations make sure that these are the absolutely essential ones.</w:t>
      </w:r>
    </w:p>
    <w:p w14:paraId="478E1330" w14:textId="77777777" w:rsidR="007B7A6A" w:rsidRPr="00725C07" w:rsidRDefault="007B7A6A" w:rsidP="00090939">
      <w:pPr>
        <w:pStyle w:val="ETASRbulletlist"/>
      </w:pPr>
      <w:r w:rsidRPr="00725C07">
        <w:t xml:space="preserve">The focus of the paper should be on the authors’ own work. A minor section discussing the work’s novelty is advisable. Comparison with recent works </w:t>
      </w:r>
      <w:r w:rsidR="00803BA6" w:rsidRPr="00725C07">
        <w:t>in the same field is also advisable.</w:t>
      </w:r>
    </w:p>
    <w:p w14:paraId="3082F979" w14:textId="77777777" w:rsidR="00C52F11" w:rsidRPr="0049138F" w:rsidRDefault="00C52F11" w:rsidP="00666BB2">
      <w:pPr>
        <w:pStyle w:val="ETASRHeading1"/>
      </w:pPr>
      <w:r w:rsidRPr="0049138F">
        <w:t xml:space="preserve">Prepare </w:t>
      </w:r>
      <w:r w:rsidR="00653024" w:rsidRPr="0049138F">
        <w:t>y</w:t>
      </w:r>
      <w:r w:rsidRPr="0049138F">
        <w:t xml:space="preserve">our </w:t>
      </w:r>
      <w:r w:rsidR="00653024" w:rsidRPr="0049138F">
        <w:t>p</w:t>
      </w:r>
      <w:r w:rsidRPr="0049138F">
        <w:t xml:space="preserve">aper </w:t>
      </w:r>
      <w:r w:rsidR="00653024" w:rsidRPr="0049138F">
        <w:t>b</w:t>
      </w:r>
      <w:r w:rsidRPr="0049138F">
        <w:t xml:space="preserve">efore </w:t>
      </w:r>
      <w:r w:rsidR="00653024" w:rsidRPr="0049138F">
        <w:t>s</w:t>
      </w:r>
      <w:r w:rsidRPr="0049138F">
        <w:t>tyling</w:t>
      </w:r>
    </w:p>
    <w:p w14:paraId="2BA9530D" w14:textId="77777777" w:rsidR="00C52F11" w:rsidRPr="0049138F" w:rsidRDefault="00C52F11" w:rsidP="0024088F">
      <w:pPr>
        <w:pStyle w:val="ETASRbodytext"/>
      </w:pPr>
      <w:r w:rsidRPr="0049138F">
        <w:t>Do not use hard tabs</w:t>
      </w:r>
      <w:r w:rsidR="00954824">
        <w:t xml:space="preserve"> and do not use empty rows between paragraphs</w:t>
      </w:r>
      <w:r w:rsidRPr="0049138F">
        <w:t xml:space="preserve">. Do not add any kind of </w:t>
      </w:r>
      <w:bookmarkStart w:id="0" w:name="OLE_LINK2"/>
      <w:r w:rsidRPr="0049138F">
        <w:t xml:space="preserve">pagination </w:t>
      </w:r>
      <w:bookmarkEnd w:id="0"/>
      <w:r w:rsidRPr="0049138F">
        <w:t>anywhere in the paper. Do not number text heads</w:t>
      </w:r>
      <w:r w:rsidR="00954824">
        <w:t xml:space="preserve">, </w:t>
      </w:r>
      <w:r w:rsidRPr="0049138F">
        <w:t>the template will do that for you.</w:t>
      </w:r>
      <w:r w:rsidR="00195CB0">
        <w:t xml:space="preserve"> </w:t>
      </w:r>
      <w:r w:rsidRPr="0049138F">
        <w:t>Please take note of the following items when proofreading spelling and grammar:</w:t>
      </w:r>
    </w:p>
    <w:p w14:paraId="19E3E720" w14:textId="77777777" w:rsidR="00C52F11" w:rsidRPr="0049138F" w:rsidRDefault="00C52F11" w:rsidP="00ED27FD">
      <w:pPr>
        <w:pStyle w:val="ETASRHeading2"/>
      </w:pPr>
      <w:r w:rsidRPr="0049138F">
        <w:t>Abbreviations and Acronyms</w:t>
      </w:r>
    </w:p>
    <w:p w14:paraId="57268274" w14:textId="77777777" w:rsidR="00C52F11" w:rsidRPr="0049138F" w:rsidRDefault="00C52F11" w:rsidP="007770C1">
      <w:pPr>
        <w:pStyle w:val="ETASRbodytext"/>
      </w:pPr>
      <w:r w:rsidRPr="0049138F">
        <w:t xml:space="preserve">Define abbreviations and acronyms the first time they are used in the text, even after they have been defined in the abstract. </w:t>
      </w:r>
      <w:r w:rsidR="00C4279F" w:rsidRPr="0049138F">
        <w:t>Well known a</w:t>
      </w:r>
      <w:r w:rsidRPr="0049138F">
        <w:t>bbreviations such as</w:t>
      </w:r>
      <w:r w:rsidR="00195CB0">
        <w:t xml:space="preserve"> </w:t>
      </w:r>
      <w:r w:rsidRPr="0049138F">
        <w:t xml:space="preserve">SI, </w:t>
      </w:r>
      <w:r w:rsidR="00C4279F" w:rsidRPr="0049138F">
        <w:t>mm</w:t>
      </w:r>
      <w:r w:rsidRPr="0049138F">
        <w:t xml:space="preserve">, </w:t>
      </w:r>
      <w:r w:rsidR="00442AA9">
        <w:t>AC</w:t>
      </w:r>
      <w:r w:rsidRPr="0049138F">
        <w:t xml:space="preserve">, </w:t>
      </w:r>
      <w:r w:rsidR="00442AA9">
        <w:t>RMS</w:t>
      </w:r>
      <w:r w:rsidR="00195CB0">
        <w:t xml:space="preserve"> </w:t>
      </w:r>
      <w:r w:rsidR="00954824">
        <w:t>etc</w:t>
      </w:r>
      <w:r w:rsidR="00195CB0">
        <w:t xml:space="preserve"> </w:t>
      </w:r>
      <w:r w:rsidRPr="0049138F">
        <w:t>do not have to be defined. Do not use abbreviations in the title or heads unless they are unavoidable.</w:t>
      </w:r>
    </w:p>
    <w:p w14:paraId="7B676F15" w14:textId="77777777" w:rsidR="00C52F11" w:rsidRPr="0049138F" w:rsidRDefault="00C52F11" w:rsidP="00ED27FD">
      <w:pPr>
        <w:pStyle w:val="ETASRHeading2"/>
      </w:pPr>
      <w:r w:rsidRPr="0049138F">
        <w:t>Units</w:t>
      </w:r>
    </w:p>
    <w:p w14:paraId="4A1D7BC1" w14:textId="77777777" w:rsidR="00C52F11" w:rsidRPr="00F91F81" w:rsidRDefault="00C52F11" w:rsidP="00090939">
      <w:pPr>
        <w:pStyle w:val="ETASRbulletlist"/>
      </w:pPr>
      <w:r w:rsidRPr="00F91F81">
        <w:t xml:space="preserve">Use SI (MKS) as primary units. English units may be used as secondary units (in parentheses). An exception would be the use of English units as identifiers in trade, such as </w:t>
      </w:r>
      <w:r w:rsidR="002B159C">
        <w:t>"</w:t>
      </w:r>
      <w:r w:rsidRPr="00F91F81">
        <w:t>3.5-inch disk drive</w:t>
      </w:r>
      <w:r w:rsidR="00977778">
        <w:t>.</w:t>
      </w:r>
      <w:r w:rsidR="002B159C">
        <w:t>"</w:t>
      </w:r>
    </w:p>
    <w:p w14:paraId="68217028" w14:textId="77777777" w:rsidR="00C52F11" w:rsidRPr="0049138F" w:rsidRDefault="00C52F11" w:rsidP="00090939">
      <w:pPr>
        <w:pStyle w:val="ETASRbulletlist"/>
      </w:pPr>
      <w:r w:rsidRPr="0049138F">
        <w:t>Do not mix complete spellings and abbreviations of units</w:t>
      </w:r>
      <w:r w:rsidR="007960B3">
        <w:t>.</w:t>
      </w:r>
      <w:r w:rsidRPr="0049138F">
        <w:t xml:space="preserve">  Spell out units when they appear in text: </w:t>
      </w:r>
      <w:r w:rsidR="002B159C">
        <w:t>"</w:t>
      </w:r>
      <w:r w:rsidRPr="0049138F">
        <w:t>. . . a few henries</w:t>
      </w:r>
      <w:r w:rsidR="002B159C">
        <w:t>"</w:t>
      </w:r>
      <w:r w:rsidRPr="0049138F">
        <w:t xml:space="preserve">, not </w:t>
      </w:r>
      <w:r w:rsidR="002B159C">
        <w:t>"</w:t>
      </w:r>
      <w:r w:rsidRPr="0049138F">
        <w:t>. . . a few H</w:t>
      </w:r>
      <w:r w:rsidR="002B159C">
        <w:t>"</w:t>
      </w:r>
      <w:r w:rsidRPr="0049138F">
        <w:t>.</w:t>
      </w:r>
    </w:p>
    <w:p w14:paraId="65D88E96" w14:textId="77777777" w:rsidR="009C25E7" w:rsidRDefault="009C25E7" w:rsidP="00090939">
      <w:pPr>
        <w:pStyle w:val="ETASRbulletlist"/>
      </w:pPr>
      <w:r>
        <w:t xml:space="preserve">Always write the </w:t>
      </w:r>
      <w:r w:rsidR="00115637" w:rsidRPr="00891635">
        <w:t>zero before decimal points</w:t>
      </w:r>
      <w:r>
        <w:t>.</w:t>
      </w:r>
      <w:r w:rsidR="00C52F11" w:rsidRPr="00891635">
        <w:t xml:space="preserve"> </w:t>
      </w:r>
    </w:p>
    <w:p w14:paraId="3FE30B73" w14:textId="77777777" w:rsidR="00C52F11" w:rsidRPr="00891635" w:rsidRDefault="00C52F11" w:rsidP="00090939">
      <w:pPr>
        <w:pStyle w:val="ETASRbulletlist"/>
      </w:pPr>
      <w:r w:rsidRPr="00891635">
        <w:t xml:space="preserve">Use </w:t>
      </w:r>
      <w:r w:rsidR="002B159C">
        <w:t>"</w:t>
      </w:r>
      <w:r w:rsidRPr="00891635">
        <w:t>cm</w:t>
      </w:r>
      <w:r w:rsidRPr="00FB52A4">
        <w:rPr>
          <w:vertAlign w:val="superscript"/>
        </w:rPr>
        <w:t>3</w:t>
      </w:r>
      <w:r w:rsidR="002B159C">
        <w:t>"</w:t>
      </w:r>
      <w:r w:rsidR="006A4E66" w:rsidRPr="00891635">
        <w:t xml:space="preserve"> or </w:t>
      </w:r>
      <w:r w:rsidR="002B159C">
        <w:t>"</w:t>
      </w:r>
      <w:r w:rsidR="006A4E66" w:rsidRPr="00891635">
        <w:t>cm3</w:t>
      </w:r>
      <w:r w:rsidR="002B159C">
        <w:t>"</w:t>
      </w:r>
      <w:r w:rsidR="009C25E7">
        <w:t xml:space="preserve"> but</w:t>
      </w:r>
      <w:r w:rsidRPr="00891635">
        <w:t xml:space="preserve"> not </w:t>
      </w:r>
      <w:r w:rsidR="002B159C">
        <w:t>"</w:t>
      </w:r>
      <w:r w:rsidRPr="00891635">
        <w:t>cc</w:t>
      </w:r>
      <w:r w:rsidR="002B159C">
        <w:t>"</w:t>
      </w:r>
      <w:r w:rsidRPr="00891635">
        <w:t xml:space="preserve">. </w:t>
      </w:r>
      <w:r w:rsidR="00954824" w:rsidRPr="00891635">
        <w:t xml:space="preserve"> Make sure that you use the correct symbols for thousands and decimals (i.e. one thousand is 1,000.00, not 1.000,00).</w:t>
      </w:r>
    </w:p>
    <w:p w14:paraId="043B1765" w14:textId="77777777" w:rsidR="00C52F11" w:rsidRPr="0049138F" w:rsidRDefault="00C52F11" w:rsidP="00ED27FD">
      <w:pPr>
        <w:pStyle w:val="ETASRHeading2"/>
      </w:pPr>
      <w:r w:rsidRPr="0049138F">
        <w:t>Equations</w:t>
      </w:r>
    </w:p>
    <w:p w14:paraId="69FD1E48" w14:textId="77777777" w:rsidR="00505DD3" w:rsidRPr="0049138F" w:rsidRDefault="00C52F11" w:rsidP="0024088F">
      <w:pPr>
        <w:pStyle w:val="ETASRbodytext"/>
      </w:pPr>
      <w:r w:rsidRPr="0049138F">
        <w:t xml:space="preserve">The equations are an exception to the prescribed specifications of this template. </w:t>
      </w:r>
    </w:p>
    <w:p w14:paraId="2E7FB0E2" w14:textId="77777777" w:rsidR="00363879" w:rsidRDefault="00505DD3" w:rsidP="00090939">
      <w:pPr>
        <w:pStyle w:val="ETASRbulletlist"/>
      </w:pPr>
      <w:r w:rsidRPr="0049138F">
        <w:t>Do not insert equations as images.</w:t>
      </w:r>
    </w:p>
    <w:p w14:paraId="73B1AA30" w14:textId="77777777" w:rsidR="007506AE" w:rsidRDefault="007506AE" w:rsidP="00090939">
      <w:pPr>
        <w:pStyle w:val="ETASRbulletlist"/>
      </w:pPr>
      <w:r>
        <w:t>Always insert them in-line with text (never have them float over text).</w:t>
      </w:r>
    </w:p>
    <w:p w14:paraId="01DAD659" w14:textId="77777777" w:rsidR="00986C48" w:rsidRPr="0049138F" w:rsidRDefault="00986C48" w:rsidP="00986C48">
      <w:pPr>
        <w:pStyle w:val="ETASRbulletlist"/>
      </w:pPr>
      <w:r w:rsidRPr="0049138F">
        <w:t xml:space="preserve">Number equations consecutively. Equation numbers, within parentheses, are to position to the right of the equations. </w:t>
      </w:r>
    </w:p>
    <w:p w14:paraId="435DBED1" w14:textId="77777777" w:rsidR="00363879" w:rsidRPr="0049138F" w:rsidRDefault="00363879" w:rsidP="00090939">
      <w:pPr>
        <w:pStyle w:val="ETASRbulletlist"/>
      </w:pPr>
      <w:r w:rsidRPr="0049138F">
        <w:t xml:space="preserve">The best solution would be to use the Equation Editor </w:t>
      </w:r>
      <w:r w:rsidR="007B0236" w:rsidRPr="0049138F">
        <w:t xml:space="preserve">(1) </w:t>
      </w:r>
      <w:r w:rsidR="00735C54" w:rsidRPr="0049138F">
        <w:t>or Mathtype</w:t>
      </w:r>
      <w:r w:rsidR="00E31D3A">
        <w:t xml:space="preserve"> </w:t>
      </w:r>
      <w:r w:rsidR="007B0236" w:rsidRPr="0049138F">
        <w:t xml:space="preserve">(2) </w:t>
      </w:r>
      <w:r w:rsidRPr="0049138F">
        <w:t>as below:</w:t>
      </w:r>
    </w:p>
    <w:p w14:paraId="7E6E3164" w14:textId="77777777" w:rsidR="00735C54" w:rsidRPr="0049138F" w:rsidRDefault="005347B3" w:rsidP="00CC4E63">
      <w:pPr>
        <w:pStyle w:val="ETASRbodytext"/>
      </w:pP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χ</m:t>
        </m:r>
      </m:oMath>
      <w:r w:rsidR="007B0236" w:rsidRPr="0049138F">
        <w:tab/>
      </w:r>
      <w:r w:rsidR="00CC4E63">
        <w:tab/>
      </w:r>
      <w:r w:rsidR="00CC4E63">
        <w:tab/>
      </w:r>
      <w:r w:rsidR="00CC4E63">
        <w:tab/>
      </w:r>
      <w:r w:rsidR="00CC4E63">
        <w:tab/>
      </w:r>
      <w:r w:rsidRPr="0049138F">
        <w:t>(1)</w:t>
      </w:r>
    </w:p>
    <w:p w14:paraId="6469B586" w14:textId="77777777" w:rsidR="00735C54" w:rsidRPr="00CC4E63" w:rsidRDefault="00AE07C0" w:rsidP="00CC4E63">
      <w:pPr>
        <w:pStyle w:val="ETASRbodytext"/>
        <w:rPr>
          <w:rFonts w:ascii="Cambria Math" w:hAnsi="Cambria Math"/>
          <w:i/>
        </w:rPr>
      </w:pPr>
      <w:r w:rsidRPr="00CC4E63">
        <w:rPr>
          <w:rFonts w:ascii="Cambria Math" w:hAnsi="Cambria Math"/>
          <w:i/>
          <w:position w:val="-10"/>
        </w:rPr>
        <w:object w:dxaOrig="1060" w:dyaOrig="320" w14:anchorId="61A9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5pt" o:ole="">
            <v:imagedata r:id="rId10" o:title=""/>
          </v:shape>
          <o:OLEObject Type="Embed" ProgID="Equation.3" ShapeID="_x0000_i1025" DrawAspect="Content" ObjectID="_1747070656" r:id="rId11"/>
        </w:object>
      </w:r>
      <w:r w:rsidR="00CC4E63" w:rsidRPr="00CC4E63">
        <w:rPr>
          <w:rFonts w:ascii="Cambria Math" w:hAnsi="Cambria Math"/>
          <w:i/>
        </w:rPr>
        <w:tab/>
      </w:r>
      <w:r w:rsidR="00CC4E63" w:rsidRPr="00CC4E63">
        <w:rPr>
          <w:rFonts w:ascii="Cambria Math" w:hAnsi="Cambria Math"/>
          <w:i/>
        </w:rPr>
        <w:tab/>
      </w:r>
      <w:r w:rsidR="00CC4E63" w:rsidRPr="00CC4E63">
        <w:rPr>
          <w:rFonts w:ascii="Cambria Math" w:hAnsi="Cambria Math"/>
          <w:i/>
        </w:rPr>
        <w:tab/>
      </w:r>
      <w:r w:rsidR="00CC4E63" w:rsidRPr="00CC4E63">
        <w:rPr>
          <w:rFonts w:ascii="Cambria Math" w:hAnsi="Cambria Math"/>
          <w:i/>
        </w:rPr>
        <w:tab/>
      </w:r>
      <w:r w:rsidR="007B0236" w:rsidRPr="00CC4E63">
        <w:rPr>
          <w:rFonts w:ascii="Cambria Math" w:hAnsi="Cambria Math"/>
          <w:i/>
        </w:rPr>
        <w:tab/>
      </w:r>
      <w:r w:rsidR="007B0236" w:rsidRPr="00CC4E63">
        <w:t>(2)</w:t>
      </w:r>
    </w:p>
    <w:p w14:paraId="4665BA9C" w14:textId="77777777" w:rsidR="00363879" w:rsidRPr="0049138F" w:rsidRDefault="00C3261C" w:rsidP="00090939">
      <w:pPr>
        <w:pStyle w:val="ETASRbulletlist"/>
      </w:pPr>
      <w:r>
        <w:t>U</w:t>
      </w:r>
      <w:r w:rsidR="00363879" w:rsidRPr="0049138F">
        <w:t xml:space="preserve">se the same symbol in the text as in the equation. Do not use e.g. Xm or </w:t>
      </w:r>
      <w:r w:rsidR="00363879" w:rsidRPr="0049138F">
        <w:rPr>
          <w:i/>
        </w:rPr>
        <w:t>X</w:t>
      </w:r>
      <w:r w:rsidR="00363879" w:rsidRPr="0049138F">
        <w:rPr>
          <w:i/>
          <w:vertAlign w:val="subscript"/>
        </w:rPr>
        <w:t>m</w:t>
      </w:r>
      <w:r w:rsidR="00E05053">
        <w:rPr>
          <w:i/>
          <w:vertAlign w:val="subscript"/>
        </w:rPr>
        <w:t xml:space="preserve"> </w:t>
      </w:r>
      <w:r w:rsidR="00363879" w:rsidRPr="0049138F">
        <w:t>in the text</w:t>
      </w:r>
      <w:r w:rsidR="000B2C93" w:rsidRPr="0049138F">
        <w:t>,</w:t>
      </w:r>
      <w:r w:rsidR="00363879" w:rsidRPr="0049138F">
        <w:t xml:space="preserve"> and </w:t>
      </w:r>
      <m:oMath>
        <m:sSub>
          <m:sSubPr>
            <m:ctrlPr>
              <w:rPr>
                <w:rFonts w:ascii="Cambria Math" w:hAnsi="Cambria Math"/>
                <w:i/>
              </w:rPr>
            </m:ctrlPr>
          </m:sSubPr>
          <m:e>
            <m:r>
              <w:rPr>
                <w:rFonts w:ascii="Cambria Math" w:hAnsi="Cambria Math"/>
              </w:rPr>
              <m:t>X</m:t>
            </m:r>
          </m:e>
          <m:sub>
            <m:r>
              <w:rPr>
                <w:rFonts w:ascii="Cambria Math" w:hAnsi="Cambria Math"/>
              </w:rPr>
              <m:t>m</m:t>
            </m:r>
          </m:sub>
        </m:sSub>
      </m:oMath>
      <w:r w:rsidR="00735C54" w:rsidRPr="0049138F">
        <w:t xml:space="preserve"> or </w:t>
      </w:r>
      <w:r w:rsidR="005347B3" w:rsidRPr="0049138F">
        <w:rPr>
          <w:position w:val="-12"/>
        </w:rPr>
        <w:object w:dxaOrig="380" w:dyaOrig="360" w14:anchorId="319A311F">
          <v:shape id="_x0000_i1026" type="#_x0000_t75" style="width:17.25pt;height:18pt" o:ole="">
            <v:imagedata r:id="rId12" o:title=""/>
          </v:shape>
          <o:OLEObject Type="Embed" ProgID="Equation.3" ShapeID="_x0000_i1026" DrawAspect="Content" ObjectID="_1747070657" r:id="rId13"/>
        </w:object>
      </w:r>
      <w:r w:rsidR="00363879" w:rsidRPr="0049138F">
        <w:t xml:space="preserve"> in the equation.</w:t>
      </w:r>
    </w:p>
    <w:p w14:paraId="47B4BFD9" w14:textId="77777777" w:rsidR="008071EA" w:rsidRPr="0049138F" w:rsidRDefault="00C52F11" w:rsidP="00090939">
      <w:pPr>
        <w:pStyle w:val="ETASRbulletlist"/>
      </w:pPr>
      <w:r w:rsidRPr="0049138F">
        <w:t>Punctuate equations with commas or periods wh</w:t>
      </w:r>
      <w:r w:rsidR="000B2C93" w:rsidRPr="0049138F">
        <w:t>en they are part of a sentence.</w:t>
      </w:r>
    </w:p>
    <w:p w14:paraId="7C30C51D" w14:textId="77777777" w:rsidR="008071EA" w:rsidRPr="0049138F" w:rsidRDefault="000B2C93" w:rsidP="00090939">
      <w:pPr>
        <w:pStyle w:val="ETASRbulletlist"/>
      </w:pPr>
      <w:r w:rsidRPr="0049138F">
        <w:t>B</w:t>
      </w:r>
      <w:r w:rsidR="00C52F11" w:rsidRPr="0049138F">
        <w:t xml:space="preserve">e sure that the symbols in your equation have been defined before or immediately following the equation. </w:t>
      </w:r>
      <w:r w:rsidRPr="0049138F">
        <w:t xml:space="preserve">If needed, you can add a denotation table/paragraph at the beginning or the end of the manuscript. </w:t>
      </w:r>
    </w:p>
    <w:p w14:paraId="7606EF34" w14:textId="77777777" w:rsidR="00C52F11" w:rsidRDefault="00C52F11" w:rsidP="00090939">
      <w:pPr>
        <w:pStyle w:val="ETASRbulletlist"/>
      </w:pPr>
      <w:r w:rsidRPr="0049138F">
        <w:t xml:space="preserve">Use </w:t>
      </w:r>
      <w:r w:rsidR="002B159C">
        <w:t>"</w:t>
      </w:r>
      <w:r w:rsidRPr="0049138F">
        <w:t>(1)</w:t>
      </w:r>
      <w:r w:rsidR="002B159C">
        <w:t>"</w:t>
      </w:r>
      <w:r w:rsidRPr="0049138F">
        <w:t xml:space="preserve">, not </w:t>
      </w:r>
      <w:r w:rsidR="002B159C">
        <w:t>"</w:t>
      </w:r>
      <w:r w:rsidRPr="0049138F">
        <w:t>Eq. (1)</w:t>
      </w:r>
      <w:r w:rsidR="002B159C">
        <w:t>"</w:t>
      </w:r>
      <w:r w:rsidRPr="0049138F">
        <w:t xml:space="preserve"> or </w:t>
      </w:r>
      <w:r w:rsidR="002B159C">
        <w:t>"</w:t>
      </w:r>
      <w:r w:rsidRPr="0049138F">
        <w:t>equation (1)</w:t>
      </w:r>
      <w:r w:rsidR="002B159C">
        <w:t>"</w:t>
      </w:r>
      <w:r w:rsidRPr="0049138F">
        <w:t>, except at the beginning of a sentence</w:t>
      </w:r>
      <w:r w:rsidR="004965E4">
        <w:t>, e.g.</w:t>
      </w:r>
      <w:r w:rsidRPr="0049138F">
        <w:t xml:space="preserve"> </w:t>
      </w:r>
      <w:r w:rsidR="002B159C">
        <w:t>"</w:t>
      </w:r>
      <w:r w:rsidRPr="0049138F">
        <w:t>Equation (1) is . . .</w:t>
      </w:r>
      <w:r w:rsidR="002B159C">
        <w:t>"</w:t>
      </w:r>
    </w:p>
    <w:p w14:paraId="03139FE5" w14:textId="77777777" w:rsidR="00C52F11" w:rsidRPr="00E6764E" w:rsidRDefault="00C52F11" w:rsidP="00E6764E">
      <w:pPr>
        <w:pStyle w:val="ETASRHeading2"/>
      </w:pPr>
      <w:r w:rsidRPr="00E6764E">
        <w:t>Some Common Mistakes</w:t>
      </w:r>
    </w:p>
    <w:p w14:paraId="22E9CD5D" w14:textId="77777777" w:rsidR="009E17D8" w:rsidRDefault="00466C15" w:rsidP="00090939">
      <w:pPr>
        <w:pStyle w:val="ETASRbulletlist"/>
      </w:pPr>
      <w:r w:rsidRPr="00F91F81">
        <w:t xml:space="preserve">In American English, periods and commas are </w:t>
      </w:r>
      <w:r w:rsidR="005C7A59">
        <w:t xml:space="preserve">written </w:t>
      </w:r>
      <w:r w:rsidRPr="00F91F81">
        <w:t xml:space="preserve">within quotation marks, </w:t>
      </w:r>
      <w:r w:rsidR="002B159C">
        <w:t>"</w:t>
      </w:r>
      <w:r w:rsidRPr="00F91F81">
        <w:t>like this.</w:t>
      </w:r>
      <w:r w:rsidR="002B159C">
        <w:t>"</w:t>
      </w:r>
      <w:r w:rsidRPr="00F91F81">
        <w:t xml:space="preserve"> Other punctuation is </w:t>
      </w:r>
      <w:r w:rsidR="002B159C">
        <w:t>"</w:t>
      </w:r>
      <w:r w:rsidRPr="00F91F81">
        <w:t>outside</w:t>
      </w:r>
      <w:r w:rsidR="002B159C">
        <w:t>"</w:t>
      </w:r>
      <w:r w:rsidRPr="00F91F81">
        <w:t>!</w:t>
      </w:r>
      <w:r w:rsidR="00A50867" w:rsidRPr="00F91F81">
        <w:t xml:space="preserve"> </w:t>
      </w:r>
      <w:r w:rsidR="009E17D8">
        <w:t xml:space="preserve">For scientific writing, </w:t>
      </w:r>
      <w:r w:rsidR="00A919A5">
        <w:t xml:space="preserve">it was widely suggested in the past that punctuations should follow </w:t>
      </w:r>
      <w:r w:rsidR="009E17D8">
        <w:t xml:space="preserve">the British English style </w:t>
      </w:r>
      <w:r w:rsidR="005C7A59">
        <w:t xml:space="preserve">(commas and periods outside quotes) </w:t>
      </w:r>
      <w:r w:rsidR="009E17D8">
        <w:t xml:space="preserve">as </w:t>
      </w:r>
      <w:r w:rsidR="005C7A59">
        <w:t xml:space="preserve">this was considered more </w:t>
      </w:r>
      <w:r w:rsidR="002B159C">
        <w:t>"</w:t>
      </w:r>
      <w:r w:rsidR="009E17D8">
        <w:t>internationally accepted.</w:t>
      </w:r>
      <w:r w:rsidR="002B159C">
        <w:t>"</w:t>
      </w:r>
      <w:r w:rsidR="009E17D8">
        <w:t xml:space="preserve"> However, full adoption of the American English </w:t>
      </w:r>
      <w:r w:rsidR="00A919A5">
        <w:t xml:space="preserve">punctuation </w:t>
      </w:r>
      <w:r w:rsidR="009E17D8">
        <w:t>style has gained groun</w:t>
      </w:r>
      <w:r w:rsidR="00A919A5">
        <w:t xml:space="preserve">d since and ETASR also now follows </w:t>
      </w:r>
      <w:r w:rsidR="005C7A59">
        <w:t>the American English punctuation style.</w:t>
      </w:r>
    </w:p>
    <w:p w14:paraId="7E7832F7" w14:textId="77777777" w:rsidR="00C52F11" w:rsidRPr="00F91F81" w:rsidRDefault="00C52F11" w:rsidP="00090939">
      <w:pPr>
        <w:pStyle w:val="ETASRbulletlist"/>
      </w:pPr>
      <w:r w:rsidRPr="00F91F81">
        <w:t xml:space="preserve">The word </w:t>
      </w:r>
      <w:r w:rsidR="002B159C">
        <w:t>"</w:t>
      </w:r>
      <w:r w:rsidRPr="00F91F81">
        <w:t>data</w:t>
      </w:r>
      <w:r w:rsidR="002B159C">
        <w:t>"</w:t>
      </w:r>
      <w:r w:rsidRPr="00F91F81">
        <w:t xml:space="preserve"> is plural, not singular.</w:t>
      </w:r>
    </w:p>
    <w:p w14:paraId="644817D4" w14:textId="77777777" w:rsidR="00C52F11" w:rsidRPr="00F91F81" w:rsidRDefault="00C52F11" w:rsidP="00090939">
      <w:pPr>
        <w:pStyle w:val="ETASRbulletlist"/>
      </w:pPr>
      <w:r w:rsidRPr="00F91F81">
        <w:t>A parenthetical phrase or statement at the end of a sentence is punctuated outside of the closing parenthesis (like this). (A parenthetical sentence is punctuated within the parentheses.)</w:t>
      </w:r>
    </w:p>
    <w:p w14:paraId="3CC701A6" w14:textId="77777777" w:rsidR="00C52F11" w:rsidRPr="00F91F81" w:rsidRDefault="00277648" w:rsidP="00090939">
      <w:pPr>
        <w:pStyle w:val="ETASRbulletlist"/>
      </w:pPr>
      <w:r w:rsidRPr="00F91F81">
        <w:t xml:space="preserve">Use </w:t>
      </w:r>
      <w:r w:rsidR="002B159C">
        <w:t>"</w:t>
      </w:r>
      <w:r w:rsidRPr="00F91F81">
        <w:t>whereas</w:t>
      </w:r>
      <w:r w:rsidR="002B159C">
        <w:t>"</w:t>
      </w:r>
      <w:r w:rsidRPr="00F91F81">
        <w:t xml:space="preserve"> instead of </w:t>
      </w:r>
      <w:r w:rsidR="002B159C">
        <w:t>"</w:t>
      </w:r>
      <w:r w:rsidRPr="00F91F81">
        <w:t>while</w:t>
      </w:r>
      <w:r w:rsidR="002B159C">
        <w:t>"</w:t>
      </w:r>
      <w:r w:rsidRPr="00F91F81">
        <w:t xml:space="preserve"> (except if you mean that things are happening simultaneously). </w:t>
      </w:r>
    </w:p>
    <w:p w14:paraId="39970AC8" w14:textId="77777777" w:rsidR="00C52F11" w:rsidRPr="00F91F81" w:rsidRDefault="00C52F11" w:rsidP="00090939">
      <w:pPr>
        <w:pStyle w:val="ETASRbulletlist"/>
      </w:pPr>
      <w:r w:rsidRPr="00F91F81">
        <w:t xml:space="preserve">The prefix </w:t>
      </w:r>
      <w:r w:rsidR="002B159C">
        <w:t>"</w:t>
      </w:r>
      <w:r w:rsidRPr="00F91F81">
        <w:t>non</w:t>
      </w:r>
      <w:r w:rsidR="002B159C">
        <w:t>"</w:t>
      </w:r>
      <w:r w:rsidRPr="00F91F81">
        <w:t xml:space="preserve"> is not a word; it should be joined to the word it modifies, usually without a hyphen.</w:t>
      </w:r>
    </w:p>
    <w:p w14:paraId="72856D73" w14:textId="77777777" w:rsidR="00C52F11" w:rsidRPr="00F91F81" w:rsidRDefault="00C52F11" w:rsidP="00090939">
      <w:pPr>
        <w:pStyle w:val="ETASRbulletlist"/>
      </w:pPr>
      <w:r w:rsidRPr="00F91F81">
        <w:t xml:space="preserve">There is no period after the </w:t>
      </w:r>
      <w:r w:rsidR="002B159C">
        <w:t>"</w:t>
      </w:r>
      <w:r w:rsidRPr="00F91F81">
        <w:t>et</w:t>
      </w:r>
      <w:r w:rsidR="002B159C">
        <w:t>"</w:t>
      </w:r>
      <w:r w:rsidRPr="00F91F81">
        <w:t xml:space="preserve"> in the Latin</w:t>
      </w:r>
      <w:r w:rsidR="00E07E65" w:rsidRPr="00F91F81">
        <w:t xml:space="preserve"> abbreviation </w:t>
      </w:r>
      <w:r w:rsidR="002B159C">
        <w:t>"</w:t>
      </w:r>
      <w:r w:rsidR="00E07E65" w:rsidRPr="00F91F81">
        <w:t>et al.</w:t>
      </w:r>
      <w:r w:rsidR="002B159C">
        <w:t>"</w:t>
      </w:r>
    </w:p>
    <w:p w14:paraId="03C4C9F8" w14:textId="77777777" w:rsidR="00C52F11" w:rsidRPr="00F91F81" w:rsidRDefault="00C52F11" w:rsidP="00090939">
      <w:pPr>
        <w:pStyle w:val="ETASRbulletlist"/>
      </w:pPr>
      <w:r w:rsidRPr="00F91F81">
        <w:t xml:space="preserve">The abbreviation </w:t>
      </w:r>
      <w:r w:rsidR="002B159C">
        <w:t>"</w:t>
      </w:r>
      <w:r w:rsidRPr="00F91F81">
        <w:t>i.e.</w:t>
      </w:r>
      <w:r w:rsidR="002B159C">
        <w:t>"</w:t>
      </w:r>
      <w:r w:rsidRPr="00F91F81">
        <w:t xml:space="preserve"> means </w:t>
      </w:r>
      <w:r w:rsidR="002B159C">
        <w:t>"</w:t>
      </w:r>
      <w:r w:rsidRPr="00F91F81">
        <w:t>that is</w:t>
      </w:r>
      <w:r w:rsidR="002B159C">
        <w:t>"</w:t>
      </w:r>
      <w:r w:rsidRPr="00F91F81">
        <w:t xml:space="preserve"> and the abbreviation </w:t>
      </w:r>
      <w:r w:rsidR="002B159C">
        <w:t>"</w:t>
      </w:r>
      <w:r w:rsidRPr="00F91F81">
        <w:t>e.g.</w:t>
      </w:r>
      <w:r w:rsidR="002B159C">
        <w:t>"</w:t>
      </w:r>
      <w:r w:rsidRPr="00F91F81">
        <w:t xml:space="preserve"> means </w:t>
      </w:r>
      <w:r w:rsidR="002B159C">
        <w:t>"</w:t>
      </w:r>
      <w:r w:rsidRPr="00F91F81">
        <w:t>for example</w:t>
      </w:r>
      <w:r w:rsidR="002B159C">
        <w:t>"</w:t>
      </w:r>
      <w:r w:rsidRPr="00F91F81">
        <w:t>.</w:t>
      </w:r>
    </w:p>
    <w:p w14:paraId="2F84E5DE" w14:textId="77777777" w:rsidR="00822C14" w:rsidRPr="00F91F81" w:rsidRDefault="00822C14" w:rsidP="00090939">
      <w:pPr>
        <w:pStyle w:val="ETASRbulletlist"/>
      </w:pPr>
      <w:r w:rsidRPr="00F91F81">
        <w:t xml:space="preserve">Avoid contractions: write </w:t>
      </w:r>
      <w:r w:rsidR="002B159C">
        <w:t>"</w:t>
      </w:r>
      <w:r w:rsidRPr="00F91F81">
        <w:t>is not</w:t>
      </w:r>
      <w:r w:rsidR="002B159C">
        <w:t>"</w:t>
      </w:r>
      <w:r w:rsidRPr="00F91F81">
        <w:t xml:space="preserve"> instead of </w:t>
      </w:r>
      <w:r w:rsidR="002B159C">
        <w:t>"</w:t>
      </w:r>
      <w:r w:rsidRPr="00F91F81">
        <w:t>isn’t.</w:t>
      </w:r>
      <w:r w:rsidR="002B159C">
        <w:t>"</w:t>
      </w:r>
      <w:r w:rsidRPr="00F91F81">
        <w:t xml:space="preserve"> </w:t>
      </w:r>
    </w:p>
    <w:p w14:paraId="18734706" w14:textId="77777777" w:rsidR="00822C14" w:rsidRPr="00F91F81" w:rsidRDefault="00822C14" w:rsidP="00090939">
      <w:pPr>
        <w:pStyle w:val="ETASRbulletlist"/>
      </w:pPr>
      <w:r w:rsidRPr="00F91F81">
        <w:t xml:space="preserve">You may use or not use a serial comma (or Oxford comma), but make sure that its use (or nonuse) does not create any ambiguity. </w:t>
      </w:r>
      <w:r w:rsidR="00277648" w:rsidRPr="00F91F81">
        <w:t>If needed</w:t>
      </w:r>
      <w:r w:rsidR="0063189E">
        <w:t>,</w:t>
      </w:r>
      <w:r w:rsidR="00277648" w:rsidRPr="00F91F81">
        <w:t xml:space="preserve"> change the phrasing.</w:t>
      </w:r>
    </w:p>
    <w:p w14:paraId="19786EB3" w14:textId="77777777" w:rsidR="00C52F11" w:rsidRPr="0049138F" w:rsidRDefault="00C52F11" w:rsidP="00B72F40">
      <w:pPr>
        <w:pStyle w:val="Heading1"/>
      </w:pPr>
      <w:r w:rsidRPr="0049138F">
        <w:t xml:space="preserve">Using the </w:t>
      </w:r>
      <w:r w:rsidR="007B0292" w:rsidRPr="0049138F">
        <w:t>t</w:t>
      </w:r>
      <w:r w:rsidRPr="0049138F">
        <w:t>emplate</w:t>
      </w:r>
    </w:p>
    <w:p w14:paraId="3C3B8160" w14:textId="77777777" w:rsidR="00C52F11" w:rsidRPr="0049138F" w:rsidRDefault="00C52F11" w:rsidP="0024088F">
      <w:pPr>
        <w:pStyle w:val="ETASRbodytext"/>
      </w:pPr>
      <w:r w:rsidRPr="0049138F">
        <w:t>Duplicate the template file b</w:t>
      </w:r>
      <w:r w:rsidR="0023277A" w:rsidRPr="0049138F">
        <w:t>y using the Save As command</w:t>
      </w:r>
      <w:r w:rsidRPr="0049138F">
        <w:t xml:space="preserve">. </w:t>
      </w:r>
      <w:r w:rsidR="002734EF">
        <w:t>You can either start typing or i</w:t>
      </w:r>
      <w:r w:rsidR="0023277A" w:rsidRPr="0049138F">
        <w:t>mport your prepared text file, i</w:t>
      </w:r>
      <w:r w:rsidRPr="0049138F">
        <w:t xml:space="preserve">n this newly created file. </w:t>
      </w:r>
      <w:r w:rsidR="002734EF">
        <w:t>U</w:t>
      </w:r>
      <w:r w:rsidRPr="0049138F">
        <w:t>se</w:t>
      </w:r>
      <w:r w:rsidR="007B0236" w:rsidRPr="0049138F">
        <w:t xml:space="preserve"> the control+shift+s shortcut to make the style window appear.</w:t>
      </w:r>
    </w:p>
    <w:p w14:paraId="51DF0A21" w14:textId="77777777" w:rsidR="00C52F11" w:rsidRPr="0049138F" w:rsidRDefault="00C52F11" w:rsidP="00ED27FD">
      <w:pPr>
        <w:pStyle w:val="ETASRHeading2"/>
      </w:pPr>
      <w:r w:rsidRPr="0049138F">
        <w:lastRenderedPageBreak/>
        <w:t>Authors and Affiliations</w:t>
      </w:r>
    </w:p>
    <w:p w14:paraId="74946E0D" w14:textId="77777777" w:rsidR="00E07E65" w:rsidRDefault="002B159C" w:rsidP="00090939">
      <w:pPr>
        <w:pStyle w:val="ETASRbulletlist"/>
      </w:pPr>
      <w:r>
        <w:t xml:space="preserve">Use the "ETASR author" </w:t>
      </w:r>
      <w:r w:rsidR="008E7628">
        <w:t>and "ETASR affiliation" styles correspondingly. If an author has more than one affiliations, then use " | " to separate them.</w:t>
      </w:r>
    </w:p>
    <w:p w14:paraId="7D4ECF4C" w14:textId="77777777" w:rsidR="004870FB" w:rsidRDefault="00E16A94" w:rsidP="00090939">
      <w:pPr>
        <w:pStyle w:val="ETASRbulletlist"/>
      </w:pPr>
      <w:r>
        <w:t>You should state the full name of all co-authors. Capitalize Each Word for the given name/first name and use UPPERCASE letters for the surname/family name</w:t>
      </w:r>
      <w:r w:rsidR="004870FB">
        <w:t xml:space="preserve"> (will be reverted during copyediting)</w:t>
      </w:r>
      <w:r>
        <w:t xml:space="preserve">. </w:t>
      </w:r>
      <w:r w:rsidRPr="0049138F">
        <w:t xml:space="preserve">Write the </w:t>
      </w:r>
      <w:r>
        <w:t>given</w:t>
      </w:r>
      <w:r w:rsidRPr="0049138F">
        <w:t xml:space="preserve"> name first</w:t>
      </w:r>
      <w:r>
        <w:t xml:space="preserve"> </w:t>
      </w:r>
      <w:r w:rsidRPr="0049138F">
        <w:t xml:space="preserve">and the </w:t>
      </w:r>
      <w:r>
        <w:t xml:space="preserve">surname </w:t>
      </w:r>
      <w:r w:rsidRPr="0049138F">
        <w:t>last</w:t>
      </w:r>
      <w:r>
        <w:t xml:space="preserve"> (from left to right).</w:t>
      </w:r>
      <w:r w:rsidR="00600FBB">
        <w:t xml:space="preserve"> </w:t>
      </w:r>
    </w:p>
    <w:p w14:paraId="53738A13" w14:textId="77777777" w:rsidR="00C52F11" w:rsidRPr="0049138F" w:rsidRDefault="00505DD3" w:rsidP="00090939">
      <w:pPr>
        <w:pStyle w:val="ETASRbulletlist"/>
      </w:pPr>
      <w:r w:rsidRPr="0049138F">
        <w:t>Make sure that all</w:t>
      </w:r>
      <w:r w:rsidR="005061B1">
        <w:t xml:space="preserve"> </w:t>
      </w:r>
      <w:r w:rsidRPr="0049138F">
        <w:t xml:space="preserve">authors’ affiliations </w:t>
      </w:r>
      <w:r w:rsidR="008E7628">
        <w:t xml:space="preserve">and all authors' emails </w:t>
      </w:r>
      <w:r w:rsidRPr="0049138F">
        <w:t>are stated.</w:t>
      </w:r>
    </w:p>
    <w:p w14:paraId="1284D14C" w14:textId="77777777" w:rsidR="00364EFB" w:rsidRPr="0049138F" w:rsidRDefault="00364EFB" w:rsidP="00090939">
      <w:pPr>
        <w:pStyle w:val="ETASRbulletlist"/>
      </w:pPr>
      <w:r w:rsidRPr="0049138F">
        <w:t>Use the official English translation</w:t>
      </w:r>
      <w:r w:rsidR="00535270" w:rsidRPr="0049138F">
        <w:t>/title</w:t>
      </w:r>
      <w:r w:rsidRPr="0049138F">
        <w:t xml:space="preserve"> of </w:t>
      </w:r>
      <w:r w:rsidR="00D958DE">
        <w:t xml:space="preserve">your </w:t>
      </w:r>
      <w:r w:rsidRPr="0049138F">
        <w:t>institution</w:t>
      </w:r>
      <w:r w:rsidR="00D958DE">
        <w:t xml:space="preserve"> (c</w:t>
      </w:r>
      <w:r w:rsidR="002734EF">
        <w:t xml:space="preserve">heck </w:t>
      </w:r>
      <w:r w:rsidR="00D958DE">
        <w:t xml:space="preserve">its </w:t>
      </w:r>
      <w:r w:rsidR="002734EF">
        <w:t>web page</w:t>
      </w:r>
      <w:r w:rsidR="00D958DE">
        <w:t xml:space="preserve"> for verification</w:t>
      </w:r>
      <w:r w:rsidR="00C75A90">
        <w:t xml:space="preserve"> if necessary</w:t>
      </w:r>
      <w:r w:rsidR="00D958DE">
        <w:t>)</w:t>
      </w:r>
      <w:r w:rsidR="002734EF">
        <w:t>.</w:t>
      </w:r>
      <w:r w:rsidRPr="0049138F">
        <w:t xml:space="preserve"> </w:t>
      </w:r>
    </w:p>
    <w:p w14:paraId="0C5E14A6" w14:textId="77777777" w:rsidR="00C52F11" w:rsidRPr="0049138F" w:rsidRDefault="00C52F11" w:rsidP="00ED27FD">
      <w:pPr>
        <w:pStyle w:val="ETASRHeading2"/>
      </w:pPr>
      <w:r w:rsidRPr="0049138F">
        <w:t>Headings</w:t>
      </w:r>
      <w:r w:rsidR="00F91F81">
        <w:t xml:space="preserve"> </w:t>
      </w:r>
      <w:r w:rsidR="007B0292" w:rsidRPr="0049138F">
        <w:t>&amp; Captions</w:t>
      </w:r>
    </w:p>
    <w:p w14:paraId="104AD516" w14:textId="77777777" w:rsidR="00C52F11" w:rsidRPr="0049138F" w:rsidRDefault="00C52F11" w:rsidP="0024088F">
      <w:pPr>
        <w:pStyle w:val="ETASRbodytext"/>
      </w:pPr>
      <w:r w:rsidRPr="0049138F">
        <w:t>Headings, or heads, are organizational devices that guide the reader through your paper. There are two types: component heads and text heads.</w:t>
      </w:r>
    </w:p>
    <w:p w14:paraId="21DD69FC" w14:textId="77777777" w:rsidR="007B0292" w:rsidRPr="0049138F" w:rsidRDefault="00C52F11" w:rsidP="00090939">
      <w:pPr>
        <w:pStyle w:val="ETASRbulletlist"/>
      </w:pPr>
      <w:r w:rsidRPr="0049138F">
        <w:t>Component heads identify the different components of your paper and are not topically subordinate to each other. Examples include Acknowledgments and References</w:t>
      </w:r>
      <w:r w:rsidR="00F1657B">
        <w:t xml:space="preserve">. Use the </w:t>
      </w:r>
      <w:r w:rsidR="002B159C">
        <w:t>"</w:t>
      </w:r>
      <w:r w:rsidR="007B0292" w:rsidRPr="0049138F">
        <w:t xml:space="preserve">ETASR </w:t>
      </w:r>
      <w:r w:rsidRPr="0049138F">
        <w:t>Heading 5</w:t>
      </w:r>
      <w:r w:rsidR="002B159C">
        <w:t>"</w:t>
      </w:r>
      <w:r w:rsidR="00F1657B">
        <w:t xml:space="preserve"> style for these headings</w:t>
      </w:r>
      <w:r w:rsidRPr="0049138F">
        <w:t xml:space="preserve">. </w:t>
      </w:r>
    </w:p>
    <w:p w14:paraId="4637BCD7" w14:textId="77777777" w:rsidR="007B0292" w:rsidRPr="0049138F" w:rsidRDefault="00C52F11" w:rsidP="00090939">
      <w:pPr>
        <w:pStyle w:val="ETASRbulletlist"/>
      </w:pPr>
      <w:r w:rsidRPr="0049138F">
        <w:t xml:space="preserve">Use </w:t>
      </w:r>
      <w:r w:rsidR="0017004D" w:rsidRPr="0049138F">
        <w:t xml:space="preserve">the </w:t>
      </w:r>
      <w:r w:rsidR="002B159C">
        <w:t>"</w:t>
      </w:r>
      <w:r w:rsidR="007B0292" w:rsidRPr="0049138F">
        <w:t xml:space="preserve">ETASR </w:t>
      </w:r>
      <w:r w:rsidRPr="0049138F">
        <w:t>figure caption</w:t>
      </w:r>
      <w:r w:rsidR="002B159C">
        <w:t>"</w:t>
      </w:r>
      <w:r w:rsidRPr="0049138F">
        <w:t xml:space="preserve"> </w:t>
      </w:r>
      <w:r w:rsidR="0017004D" w:rsidRPr="0049138F">
        <w:t xml:space="preserve">style, </w:t>
      </w:r>
      <w:r w:rsidRPr="0049138F">
        <w:t xml:space="preserve">for your Figure captions, and </w:t>
      </w:r>
      <w:r w:rsidR="002B159C">
        <w:t>"</w:t>
      </w:r>
      <w:r w:rsidR="006A4E66" w:rsidRPr="0049138F">
        <w:t xml:space="preserve">ETASR </w:t>
      </w:r>
      <w:r w:rsidRPr="0049138F">
        <w:t>table head</w:t>
      </w:r>
      <w:r w:rsidR="002B159C">
        <w:t>"</w:t>
      </w:r>
      <w:r w:rsidRPr="0049138F">
        <w:t xml:space="preserve"> for your table title. </w:t>
      </w:r>
    </w:p>
    <w:p w14:paraId="63546B34" w14:textId="77777777" w:rsidR="002B6584" w:rsidRPr="0049138F" w:rsidRDefault="00C52F11" w:rsidP="00090939">
      <w:pPr>
        <w:pStyle w:val="ETASRbulletlist"/>
      </w:pPr>
      <w:r w:rsidRPr="0049138F">
        <w:t>Text heads organize the topics on a relational, hierarchical basis. If there are two or more sub-topics, the next level head should be used</w:t>
      </w:r>
      <w:r w:rsidR="002B6584" w:rsidRPr="0049138F">
        <w:t>. Styles named ETASR Heading 1</w:t>
      </w:r>
      <w:r w:rsidR="00A50867">
        <w:t>,</w:t>
      </w:r>
      <w:r w:rsidR="002B6584" w:rsidRPr="0049138F">
        <w:t xml:space="preserve"> ETASR Heading 2</w:t>
      </w:r>
      <w:r w:rsidR="00A50867">
        <w:t>,</w:t>
      </w:r>
      <w:r w:rsidR="002B6584" w:rsidRPr="0049138F">
        <w:t xml:space="preserve"> ETASR Heading 3 and ETASR Heading 4 are prescribed.</w:t>
      </w:r>
    </w:p>
    <w:p w14:paraId="38A1A7B2" w14:textId="77777777" w:rsidR="00C52F11" w:rsidRPr="0049138F" w:rsidRDefault="002B6584" w:rsidP="00090939">
      <w:pPr>
        <w:pStyle w:val="ETASRbulletlist"/>
      </w:pPr>
      <w:r w:rsidRPr="0049138F">
        <w:t>I</w:t>
      </w:r>
      <w:r w:rsidR="00C52F11" w:rsidRPr="0049138F">
        <w:t xml:space="preserve">f there are not at least two sub-topics, then no subheads should be introduced. </w:t>
      </w:r>
    </w:p>
    <w:p w14:paraId="2CAB3088" w14:textId="77777777" w:rsidR="00C52F11" w:rsidRPr="0049138F" w:rsidRDefault="00C52F11" w:rsidP="00E6764E">
      <w:pPr>
        <w:pStyle w:val="ETASRHeading2"/>
      </w:pPr>
      <w:r w:rsidRPr="0049138F">
        <w:t>Figures and Tables</w:t>
      </w:r>
    </w:p>
    <w:p w14:paraId="3E719537" w14:textId="77777777" w:rsidR="002B6584" w:rsidRPr="00E6764E" w:rsidRDefault="00C52F11" w:rsidP="00E6764E">
      <w:pPr>
        <w:pStyle w:val="ETASRHeading3"/>
      </w:pPr>
      <w:r w:rsidRPr="00E6764E">
        <w:t>Positioning Figures and Tables</w:t>
      </w:r>
    </w:p>
    <w:p w14:paraId="26764795" w14:textId="77777777" w:rsidR="002B6584" w:rsidRPr="0049138F" w:rsidRDefault="00C52F11" w:rsidP="00090939">
      <w:pPr>
        <w:pStyle w:val="ETASRbulletlist"/>
      </w:pPr>
      <w:r w:rsidRPr="0049138F">
        <w:t xml:space="preserve">Large figures and tables may span across both columns. </w:t>
      </w:r>
    </w:p>
    <w:p w14:paraId="22A4E87C" w14:textId="77777777" w:rsidR="002B6584" w:rsidRPr="0049138F" w:rsidRDefault="00C52F11" w:rsidP="00090939">
      <w:pPr>
        <w:pStyle w:val="ETASRbulletlist"/>
      </w:pPr>
      <w:r w:rsidRPr="0049138F">
        <w:t>Figure captions should be below the figures; table heads should appear above the tables.</w:t>
      </w:r>
    </w:p>
    <w:p w14:paraId="2B77B038" w14:textId="77777777" w:rsidR="002B6584" w:rsidRPr="0049138F" w:rsidRDefault="00C52F11" w:rsidP="00090939">
      <w:pPr>
        <w:pStyle w:val="ETASRbulletlist"/>
      </w:pPr>
      <w:r w:rsidRPr="0049138F">
        <w:t xml:space="preserve">Insert figures and tables after they are cited in the text. </w:t>
      </w:r>
    </w:p>
    <w:p w14:paraId="29B01FA6" w14:textId="77777777" w:rsidR="002B6584" w:rsidRPr="0049138F" w:rsidRDefault="00B65273" w:rsidP="00090939">
      <w:pPr>
        <w:pStyle w:val="ETASRbulletlist"/>
      </w:pPr>
      <w:r w:rsidRPr="0049138F">
        <w:t xml:space="preserve">Refer to figures using </w:t>
      </w:r>
      <w:r w:rsidR="002B159C">
        <w:t>"</w:t>
      </w:r>
      <w:r w:rsidRPr="0049138F">
        <w:t>Figure 1</w:t>
      </w:r>
      <w:r w:rsidR="002B159C">
        <w:t>"</w:t>
      </w:r>
      <w:r w:rsidR="006A4E66" w:rsidRPr="0049138F">
        <w:t xml:space="preserve"> and to tables using </w:t>
      </w:r>
      <w:r w:rsidR="002B159C">
        <w:t>"</w:t>
      </w:r>
      <w:r w:rsidR="006A4E66" w:rsidRPr="0049138F">
        <w:t>Table I</w:t>
      </w:r>
      <w:r w:rsidR="002B159C">
        <w:t>"</w:t>
      </w:r>
      <w:r w:rsidR="006A4E66" w:rsidRPr="0049138F">
        <w:t xml:space="preserve"> and so on</w:t>
      </w:r>
      <w:r w:rsidR="00C52F11" w:rsidRPr="0049138F">
        <w:t>.</w:t>
      </w:r>
    </w:p>
    <w:p w14:paraId="64BAEBD5" w14:textId="77777777" w:rsidR="002B6584" w:rsidRPr="0049138F" w:rsidRDefault="0017004D" w:rsidP="00090939">
      <w:pPr>
        <w:pStyle w:val="ETASRbulletlist"/>
      </w:pPr>
      <w:r w:rsidRPr="0049138F">
        <w:t xml:space="preserve">Figure captions </w:t>
      </w:r>
      <w:r w:rsidR="004D7A2A" w:rsidRPr="0049138F">
        <w:t>cannot</w:t>
      </w:r>
      <w:r w:rsidRPr="0049138F">
        <w:t xml:space="preserve"> be part of the figure.</w:t>
      </w:r>
    </w:p>
    <w:p w14:paraId="71F643FC" w14:textId="77777777" w:rsidR="004B31C9" w:rsidRPr="0049138F" w:rsidRDefault="0017004D" w:rsidP="00090939">
      <w:pPr>
        <w:pStyle w:val="ETASRbulletlist"/>
      </w:pPr>
      <w:r w:rsidRPr="0049138F">
        <w:t xml:space="preserve">Figures are ideally 300 dpi TIFF files. </w:t>
      </w:r>
      <w:r w:rsidR="008A63D2" w:rsidRPr="0049138F">
        <w:t xml:space="preserve">If this results to a large file then you should </w:t>
      </w:r>
      <w:r w:rsidR="002B6584" w:rsidRPr="0049138F">
        <w:t>use formats such as jpg and png,</w:t>
      </w:r>
      <w:r w:rsidR="004B31C9" w:rsidRPr="0049138F">
        <w:t xml:space="preserve"> but always make sure that the figure is </w:t>
      </w:r>
      <w:r w:rsidR="00A12811">
        <w:t>of good quality</w:t>
      </w:r>
      <w:r w:rsidR="004B31C9" w:rsidRPr="0049138F">
        <w:t>.</w:t>
      </w:r>
    </w:p>
    <w:p w14:paraId="0F9B132F" w14:textId="77777777" w:rsidR="004B31C9" w:rsidRDefault="0017004D" w:rsidP="00090939">
      <w:pPr>
        <w:pStyle w:val="ETASRbulletlist"/>
      </w:pPr>
      <w:r w:rsidRPr="0049138F">
        <w:t>Do not</w:t>
      </w:r>
      <w:r w:rsidR="007E0CC1" w:rsidRPr="0049138F">
        <w:t xml:space="preserve"> use</w:t>
      </w:r>
      <w:r w:rsidR="00A50867">
        <w:t xml:space="preserve"> </w:t>
      </w:r>
      <w:r w:rsidR="007E0CC1" w:rsidRPr="0049138F">
        <w:t xml:space="preserve">word shapes as figures, especially if the shapes are not grouped. You </w:t>
      </w:r>
      <w:r w:rsidR="008A63D2" w:rsidRPr="0049138F">
        <w:t xml:space="preserve">should </w:t>
      </w:r>
      <w:r w:rsidR="007E0CC1" w:rsidRPr="0049138F">
        <w:t>extract the word</w:t>
      </w:r>
      <w:r w:rsidR="005061B1">
        <w:t xml:space="preserve"> </w:t>
      </w:r>
      <w:r w:rsidR="007E0CC1" w:rsidRPr="0049138F">
        <w:t>shape image in a</w:t>
      </w:r>
      <w:r w:rsidR="00517FCC">
        <w:t>n image</w:t>
      </w:r>
      <w:r w:rsidR="007E0CC1" w:rsidRPr="0049138F">
        <w:t xml:space="preserve"> file.</w:t>
      </w:r>
      <w:r w:rsidR="000E54AC">
        <w:t xml:space="preserve"> </w:t>
      </w:r>
      <w:r w:rsidR="007E0CC1" w:rsidRPr="0049138F">
        <w:t xml:space="preserve">You can do that </w:t>
      </w:r>
      <w:r w:rsidR="00A12811">
        <w:t xml:space="preserve">in </w:t>
      </w:r>
      <w:r w:rsidR="007E0CC1" w:rsidRPr="0049138F">
        <w:t xml:space="preserve">various ways. The simplest would be to create the figure </w:t>
      </w:r>
      <w:r w:rsidR="00C52FC6">
        <w:t xml:space="preserve">in word </w:t>
      </w:r>
      <w:r w:rsidR="007E0CC1" w:rsidRPr="0049138F">
        <w:t>using word shapes and then use print screen and paste in an image creating/manipulating program.</w:t>
      </w:r>
    </w:p>
    <w:p w14:paraId="4B3BB6A2" w14:textId="77777777" w:rsidR="00517FCC" w:rsidRDefault="00517FCC" w:rsidP="00517FCC">
      <w:pPr>
        <w:pStyle w:val="ETASRTABLEHEAD0"/>
      </w:pPr>
      <w:r w:rsidRPr="008B6A23">
        <w:t>table type</w:t>
      </w:r>
      <w:r>
        <w:t xml:space="preserve"> styles</w:t>
      </w:r>
      <w:r w:rsidR="00886DEC">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517FCC" w:rsidRPr="0049138F" w14:paraId="66DC0D95" w14:textId="77777777" w:rsidTr="005368EF">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tcPr>
          <w:p w14:paraId="4CDA4668" w14:textId="77777777" w:rsidR="00517FCC" w:rsidRPr="0049138F" w:rsidRDefault="00517FCC" w:rsidP="003F709B">
            <w:pPr>
              <w:pStyle w:val="ETASRtablecolhead"/>
            </w:pPr>
            <w:r w:rsidRPr="0049138F">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tcPr>
          <w:p w14:paraId="6CCBF0A6" w14:textId="77777777" w:rsidR="00517FCC" w:rsidRPr="00C36630" w:rsidRDefault="00517FCC" w:rsidP="003F709B">
            <w:pPr>
              <w:pStyle w:val="ETASRtablecolhead"/>
            </w:pPr>
            <w:r w:rsidRPr="00C36630">
              <w:t>Table Column Head</w:t>
            </w:r>
          </w:p>
        </w:tc>
      </w:tr>
      <w:tr w:rsidR="00517FCC" w:rsidRPr="0049138F" w14:paraId="65FE8401" w14:textId="77777777" w:rsidTr="005368EF">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tcPr>
          <w:p w14:paraId="230201F2" w14:textId="77777777" w:rsidR="00517FCC" w:rsidRPr="0049138F" w:rsidRDefault="00517FCC" w:rsidP="003F709B">
            <w:pPr>
              <w:rPr>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tcPr>
          <w:p w14:paraId="1F115B36" w14:textId="77777777" w:rsidR="00517FCC" w:rsidRPr="0049138F" w:rsidRDefault="00517FCC" w:rsidP="003E31BF">
            <w:pPr>
              <w:pStyle w:val="ETASRtablecolsubhead"/>
            </w:pPr>
            <w:r w:rsidRPr="0049138F">
              <w:t>Table column subhead</w:t>
            </w:r>
          </w:p>
        </w:tc>
        <w:tc>
          <w:tcPr>
            <w:tcW w:w="900" w:type="dxa"/>
            <w:tcBorders>
              <w:top w:val="single" w:sz="2" w:space="0" w:color="auto"/>
              <w:left w:val="single" w:sz="2" w:space="0" w:color="auto"/>
              <w:bottom w:val="single" w:sz="2" w:space="0" w:color="auto"/>
              <w:right w:val="single" w:sz="2" w:space="0" w:color="auto"/>
            </w:tcBorders>
            <w:vAlign w:val="center"/>
          </w:tcPr>
          <w:p w14:paraId="77E4E63A" w14:textId="77777777" w:rsidR="00517FCC" w:rsidRPr="0049138F" w:rsidRDefault="00517FCC" w:rsidP="003E31BF">
            <w:pPr>
              <w:pStyle w:val="ETASRtablecolsubhead"/>
            </w:pPr>
            <w:r w:rsidRPr="0049138F">
              <w:t>Subhead</w:t>
            </w:r>
          </w:p>
        </w:tc>
        <w:tc>
          <w:tcPr>
            <w:tcW w:w="900" w:type="dxa"/>
            <w:tcBorders>
              <w:top w:val="single" w:sz="2" w:space="0" w:color="auto"/>
              <w:left w:val="single" w:sz="2" w:space="0" w:color="auto"/>
              <w:bottom w:val="single" w:sz="2" w:space="0" w:color="auto"/>
              <w:right w:val="single" w:sz="2" w:space="0" w:color="auto"/>
            </w:tcBorders>
            <w:vAlign w:val="center"/>
          </w:tcPr>
          <w:p w14:paraId="23614771" w14:textId="77777777" w:rsidR="00517FCC" w:rsidRPr="0049138F" w:rsidRDefault="00517FCC" w:rsidP="003E31BF">
            <w:pPr>
              <w:pStyle w:val="ETASRtablecolsubhead"/>
            </w:pPr>
            <w:r w:rsidRPr="0049138F">
              <w:t>Subhead</w:t>
            </w:r>
          </w:p>
        </w:tc>
      </w:tr>
      <w:tr w:rsidR="00517FCC" w:rsidRPr="0049138F" w14:paraId="213550CF" w14:textId="77777777" w:rsidTr="005368EF">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tcPr>
          <w:p w14:paraId="701AFEEA" w14:textId="77777777" w:rsidR="00517FCC" w:rsidRPr="0049138F" w:rsidRDefault="00517FCC" w:rsidP="003F709B">
            <w:pPr>
              <w:pStyle w:val="ETASRtablecopy"/>
              <w:rPr>
                <w:sz w:val="8"/>
                <w:szCs w:val="8"/>
              </w:rPr>
            </w:pPr>
            <w:r w:rsidRPr="0049138F">
              <w:t>copy</w:t>
            </w:r>
          </w:p>
        </w:tc>
        <w:tc>
          <w:tcPr>
            <w:tcW w:w="2340" w:type="dxa"/>
            <w:tcBorders>
              <w:top w:val="single" w:sz="2" w:space="0" w:color="auto"/>
              <w:left w:val="single" w:sz="2" w:space="0" w:color="auto"/>
              <w:bottom w:val="single" w:sz="2" w:space="0" w:color="auto"/>
              <w:right w:val="single" w:sz="2" w:space="0" w:color="auto"/>
            </w:tcBorders>
            <w:vAlign w:val="center"/>
          </w:tcPr>
          <w:p w14:paraId="56B24E11" w14:textId="77777777" w:rsidR="00517FCC" w:rsidRPr="00D51152" w:rsidRDefault="00517FCC" w:rsidP="003F709B">
            <w:pPr>
              <w:pStyle w:val="ETASRtablecopy"/>
            </w:pPr>
            <w:r w:rsidRPr="0049138F">
              <w:t>More table copy</w:t>
            </w:r>
          </w:p>
        </w:tc>
        <w:tc>
          <w:tcPr>
            <w:tcW w:w="900" w:type="dxa"/>
            <w:tcBorders>
              <w:top w:val="single" w:sz="2" w:space="0" w:color="auto"/>
              <w:left w:val="single" w:sz="2" w:space="0" w:color="auto"/>
              <w:bottom w:val="single" w:sz="2" w:space="0" w:color="auto"/>
              <w:right w:val="single" w:sz="2" w:space="0" w:color="auto"/>
            </w:tcBorders>
            <w:vAlign w:val="center"/>
          </w:tcPr>
          <w:p w14:paraId="1169D425" w14:textId="77777777" w:rsidR="00517FCC" w:rsidRPr="0049138F" w:rsidRDefault="00517FCC" w:rsidP="003F709B">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14:paraId="23FC4D7C" w14:textId="77777777" w:rsidR="00517FCC" w:rsidRPr="0049138F" w:rsidRDefault="00517FCC" w:rsidP="003F709B">
            <w:pPr>
              <w:rPr>
                <w:sz w:val="16"/>
                <w:szCs w:val="16"/>
              </w:rPr>
            </w:pPr>
          </w:p>
        </w:tc>
      </w:tr>
    </w:tbl>
    <w:p w14:paraId="1569E8F9" w14:textId="77777777" w:rsidR="00517FCC" w:rsidRPr="0049138F" w:rsidRDefault="00517FCC" w:rsidP="00517FCC">
      <w:pPr>
        <w:pStyle w:val="ETASRtablefootnote063"/>
        <w:rPr>
          <w:i/>
          <w:iCs/>
        </w:rPr>
      </w:pPr>
      <w:r w:rsidRPr="0049138F">
        <w:t>a. Sample of a Table footnote.</w:t>
      </w:r>
    </w:p>
    <w:p w14:paraId="1B1B4EC8" w14:textId="77777777" w:rsidR="008E7628" w:rsidRPr="00DB4852" w:rsidRDefault="008E7628" w:rsidP="008A63D2">
      <w:pPr>
        <w:rPr>
          <w:rFonts w:eastAsia="MS Mincho"/>
        </w:rPr>
      </w:pPr>
    </w:p>
    <w:p w14:paraId="01AA1C96" w14:textId="77777777" w:rsidR="008A63D2" w:rsidRPr="008E7628" w:rsidRDefault="00C4279F" w:rsidP="008A63D2">
      <w:pPr>
        <w:rPr>
          <w:rFonts w:eastAsia="MS Mincho"/>
          <w:lang w:val="el-GR"/>
        </w:rPr>
      </w:pPr>
      <w:r w:rsidRPr="0049138F">
        <w:rPr>
          <w:noProof/>
          <w:lang w:val="el-GR" w:eastAsia="el-GR"/>
        </w:rPr>
        <w:drawing>
          <wp:inline distT="0" distB="0" distL="0" distR="0" wp14:anchorId="035B3CF8" wp14:editId="5E3EAD3D">
            <wp:extent cx="3206750" cy="582930"/>
            <wp:effectExtent l="0" t="0" r="0" b="7620"/>
            <wp:docPr id="4" name="Picture 4" descr="head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2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6750" cy="582930"/>
                    </a:xfrm>
                    <a:prstGeom prst="rect">
                      <a:avLst/>
                    </a:prstGeom>
                    <a:noFill/>
                    <a:ln>
                      <a:noFill/>
                    </a:ln>
                  </pic:spPr>
                </pic:pic>
              </a:graphicData>
            </a:graphic>
          </wp:inline>
        </w:drawing>
      </w:r>
    </w:p>
    <w:p w14:paraId="7617565E" w14:textId="77777777" w:rsidR="001D0620" w:rsidRPr="00736C67" w:rsidRDefault="001D0620" w:rsidP="00170D8A">
      <w:pPr>
        <w:pStyle w:val="ETASRfigurecaption"/>
      </w:pPr>
      <w:r w:rsidRPr="00736C67">
        <w:t xml:space="preserve">Example of a figure </w:t>
      </w:r>
      <w:r w:rsidRPr="00170D8A">
        <w:t>caption</w:t>
      </w:r>
      <w:r w:rsidR="00D61C13">
        <w:t xml:space="preserve"> [justify if more than one row]</w:t>
      </w:r>
      <w:r w:rsidR="00D61C13" w:rsidRPr="00736C67">
        <w:t>.</w:t>
      </w:r>
    </w:p>
    <w:p w14:paraId="785956F9" w14:textId="77777777" w:rsidR="007B4F15" w:rsidRPr="001E4B70" w:rsidRDefault="007B4F15" w:rsidP="007B4F15">
      <w:pPr>
        <w:pStyle w:val="ETASRbulletlist"/>
      </w:pPr>
      <w:r w:rsidRPr="001E4B70">
        <w:t xml:space="preserve">If possible, place figures and tables at the top and bottom of columns. </w:t>
      </w:r>
    </w:p>
    <w:p w14:paraId="166A7962" w14:textId="77777777" w:rsidR="00517FCC" w:rsidRDefault="00517FCC" w:rsidP="00517FCC">
      <w:pPr>
        <w:pStyle w:val="ETASRbulletlist"/>
      </w:pPr>
      <w:r w:rsidRPr="0049138F">
        <w:t xml:space="preserve">Figures should be inserted in text and their layout should be </w:t>
      </w:r>
      <w:r>
        <w:t>i</w:t>
      </w:r>
      <w:r w:rsidRPr="0049138F">
        <w:t>n line with text</w:t>
      </w:r>
      <w:r>
        <w:t>.</w:t>
      </w:r>
    </w:p>
    <w:p w14:paraId="0DBF5FE0" w14:textId="77777777" w:rsidR="00517FCC" w:rsidRDefault="00517FCC" w:rsidP="00517FCC">
      <w:pPr>
        <w:pStyle w:val="ETASRbulletlist"/>
      </w:pPr>
      <w:r>
        <w:t>Make sure that the smaller font inside a figure is roughly the same size with figure captions.</w:t>
      </w:r>
    </w:p>
    <w:p w14:paraId="01CDBB7E" w14:textId="77777777" w:rsidR="00517FCC" w:rsidRPr="0049138F" w:rsidRDefault="00517FCC" w:rsidP="00517FCC">
      <w:pPr>
        <w:pStyle w:val="ETASRbulletlist"/>
      </w:pPr>
      <w:r>
        <w:t xml:space="preserve">Avoid placing (a), (b) etc on top of figures. </w:t>
      </w:r>
    </w:p>
    <w:p w14:paraId="4C9E7D35" w14:textId="77777777" w:rsidR="00645910" w:rsidRDefault="00645910" w:rsidP="00090939">
      <w:pPr>
        <w:pStyle w:val="ETASRbulletlist"/>
      </w:pPr>
      <w:r w:rsidRPr="0049138F">
        <w:t>Do not insert large images and then resize them in Word. This will probably result to a large file and possible errors during uploading. Instead, first resize the images in an image manipulating software and then insert them into Word. Images should ideally be inserted at their actual size (no resizing in Word should be needed).</w:t>
      </w:r>
    </w:p>
    <w:p w14:paraId="77362914" w14:textId="77777777" w:rsidR="002B6584" w:rsidRPr="0049138F" w:rsidRDefault="00C52F11" w:rsidP="007B0236">
      <w:pPr>
        <w:pStyle w:val="ETASRHeading3"/>
      </w:pPr>
      <w:r w:rsidRPr="0049138F">
        <w:t>Figure Labels</w:t>
      </w:r>
    </w:p>
    <w:p w14:paraId="73D2D867" w14:textId="77777777" w:rsidR="00C52F11" w:rsidRDefault="00C52F11" w:rsidP="002B6584">
      <w:pPr>
        <w:pStyle w:val="ETASRbodytext"/>
      </w:pPr>
      <w:r w:rsidRPr="0049138F">
        <w:t xml:space="preserve">Use </w:t>
      </w:r>
      <w:r w:rsidR="001D0620" w:rsidRPr="0049138F">
        <w:t xml:space="preserve">the </w:t>
      </w:r>
      <w:r w:rsidR="002B159C">
        <w:t>"</w:t>
      </w:r>
      <w:r w:rsidR="00622881" w:rsidRPr="0049138F">
        <w:t>ETASR figure caption</w:t>
      </w:r>
      <w:r w:rsidR="002B159C">
        <w:t>"</w:t>
      </w:r>
      <w:r w:rsidR="001D0620" w:rsidRPr="0049138F">
        <w:t xml:space="preserve"> style. </w:t>
      </w:r>
      <w:r w:rsidRPr="0049138F">
        <w:t xml:space="preserve"> Use words rather than symbols or abbreviations when writing axis labels to avoid confusing the reader. If including units in the label, present them within parentheses. Do not label axes only with units. </w:t>
      </w:r>
    </w:p>
    <w:p w14:paraId="7AC4D63C" w14:textId="77777777" w:rsidR="007B4F15" w:rsidRDefault="007B4F15" w:rsidP="007B4F15">
      <w:pPr>
        <w:pStyle w:val="ETASRHeading2"/>
      </w:pPr>
      <w:r>
        <w:t>Computer codes</w:t>
      </w:r>
    </w:p>
    <w:p w14:paraId="6C5BAE82" w14:textId="77777777" w:rsidR="007B4F15" w:rsidRDefault="007B4F15" w:rsidP="007B4F15">
      <w:pPr>
        <w:pStyle w:val="ETASRbodytext"/>
      </w:pPr>
      <w:r>
        <w:t>If you want to type a computer code, then you have to use the "ETASR code" style, as shown below:</w:t>
      </w:r>
    </w:p>
    <w:p w14:paraId="1442B507" w14:textId="77777777" w:rsidR="001E2588" w:rsidRDefault="007B4F15" w:rsidP="00522FED">
      <w:pPr>
        <w:pStyle w:val="ETASRcode"/>
      </w:pPr>
      <w:r w:rsidRPr="001E2588">
        <w:t>This is my code</w:t>
      </w:r>
    </w:p>
    <w:p w14:paraId="5E279480" w14:textId="77777777" w:rsidR="00F34A08" w:rsidRPr="0049138F" w:rsidRDefault="00F34A08" w:rsidP="005A2B1C">
      <w:pPr>
        <w:pStyle w:val="ETASRHeading5"/>
      </w:pPr>
      <w:r w:rsidRPr="0049138F">
        <w:t>Acknowledgment</w:t>
      </w:r>
    </w:p>
    <w:p w14:paraId="2F78CCDD" w14:textId="77777777" w:rsidR="00F34A08" w:rsidRPr="0049138F" w:rsidRDefault="00F34A08" w:rsidP="00F34A08">
      <w:pPr>
        <w:pStyle w:val="ETASRbodytext"/>
      </w:pPr>
      <w:r w:rsidRPr="0049138F">
        <w:t xml:space="preserve">Include sponsor acknowledgments </w:t>
      </w:r>
      <w:r w:rsidR="00701BDA">
        <w:t>in this section</w:t>
      </w:r>
      <w:r w:rsidRPr="0049138F">
        <w:t>.</w:t>
      </w:r>
      <w:r w:rsidR="00491832">
        <w:t xml:space="preserve"> Do not number the heading.</w:t>
      </w:r>
    </w:p>
    <w:p w14:paraId="4858165F" w14:textId="77777777" w:rsidR="000747DF" w:rsidRDefault="000747DF" w:rsidP="00F34A08">
      <w:pPr>
        <w:pStyle w:val="Heading1"/>
      </w:pPr>
      <w:r w:rsidRPr="0049138F">
        <w:t>Citing references in text</w:t>
      </w:r>
    </w:p>
    <w:p w14:paraId="765F1D6A" w14:textId="77777777" w:rsidR="00A21539" w:rsidRDefault="008A70AA" w:rsidP="00A21539">
      <w:pPr>
        <w:pStyle w:val="ETASRbodytext"/>
      </w:pPr>
      <w:r>
        <w:t xml:space="preserve">Three </w:t>
      </w:r>
      <w:r w:rsidR="00A21539">
        <w:t>basic rules apply:</w:t>
      </w:r>
    </w:p>
    <w:p w14:paraId="39F862B8" w14:textId="77777777" w:rsidR="00A21539" w:rsidRPr="00334511" w:rsidRDefault="00A21539" w:rsidP="004F5EEA">
      <w:pPr>
        <w:pStyle w:val="ETASRnumberedlist"/>
      </w:pPr>
      <w:r w:rsidRPr="00334511">
        <w:t xml:space="preserve">Refer simply to the reference number e.g. use </w:t>
      </w:r>
      <w:r w:rsidR="002B159C">
        <w:t>"</w:t>
      </w:r>
      <w:r w:rsidRPr="00334511">
        <w:t>Authors in [1]</w:t>
      </w:r>
      <w:r w:rsidR="002B159C">
        <w:t>"</w:t>
      </w:r>
      <w:r w:rsidRPr="00334511">
        <w:t xml:space="preserve"> or </w:t>
      </w:r>
      <w:r w:rsidR="002B159C">
        <w:t>"</w:t>
      </w:r>
      <w:r w:rsidRPr="00334511">
        <w:t>it was shown that … [2]</w:t>
      </w:r>
      <w:r w:rsidR="002B159C">
        <w:t>"</w:t>
      </w:r>
      <w:r w:rsidRPr="00334511">
        <w:t xml:space="preserve"> - do not use </w:t>
      </w:r>
      <w:r w:rsidR="002B159C">
        <w:t>"</w:t>
      </w:r>
      <w:r w:rsidR="00DC3887">
        <w:t>r</w:t>
      </w:r>
      <w:r w:rsidRPr="00334511">
        <w:t>ef. [1]</w:t>
      </w:r>
      <w:r w:rsidR="002B159C">
        <w:t>"</w:t>
      </w:r>
      <w:r w:rsidRPr="00334511">
        <w:t xml:space="preserve"> or </w:t>
      </w:r>
      <w:r w:rsidR="002B159C">
        <w:t>"</w:t>
      </w:r>
      <w:r w:rsidRPr="00334511">
        <w:t>reference [2]</w:t>
      </w:r>
      <w:r w:rsidR="002B159C">
        <w:t>"</w:t>
      </w:r>
      <w:r w:rsidR="00DC3887">
        <w:t xml:space="preserve"> except if at the beginning of a sentence, e.g. </w:t>
      </w:r>
      <w:r w:rsidR="002B159C">
        <w:t>"</w:t>
      </w:r>
      <w:r w:rsidR="00DC3887">
        <w:t>Reference [1] shows … .</w:t>
      </w:r>
      <w:r w:rsidR="002B159C">
        <w:t>"</w:t>
      </w:r>
      <w:r w:rsidRPr="00334511">
        <w:t xml:space="preserve"> </w:t>
      </w:r>
      <w:r w:rsidR="00F13DBB">
        <w:t xml:space="preserve">If you use authors’ names to cite a reference in text, then use </w:t>
      </w:r>
      <w:r w:rsidR="002B159C">
        <w:t>"</w:t>
      </w:r>
      <w:r w:rsidR="00F13DBB">
        <w:t>et al.</w:t>
      </w:r>
      <w:r w:rsidR="002B159C">
        <w:t>"</w:t>
      </w:r>
      <w:r w:rsidR="00F13DBB">
        <w:t xml:space="preserve"> when there are three or more names. </w:t>
      </w:r>
      <w:r w:rsidR="00701BDA">
        <w:t>Do not use</w:t>
      </w:r>
      <w:r w:rsidRPr="00334511">
        <w:t xml:space="preserve"> </w:t>
      </w:r>
      <w:r w:rsidR="002361AF">
        <w:t xml:space="preserve">any other bibliographical data (e.g. the </w:t>
      </w:r>
      <w:r w:rsidR="00701BDA">
        <w:t xml:space="preserve">year </w:t>
      </w:r>
      <w:r w:rsidR="002361AF">
        <w:t xml:space="preserve">etc) </w:t>
      </w:r>
      <w:r w:rsidRPr="00334511">
        <w:t xml:space="preserve">when </w:t>
      </w:r>
      <w:r w:rsidR="00701BDA">
        <w:t xml:space="preserve">citing a reference </w:t>
      </w:r>
      <w:r w:rsidRPr="00334511">
        <w:t>in text</w:t>
      </w:r>
      <w:r w:rsidR="00701BDA">
        <w:t>.</w:t>
      </w:r>
      <w:r w:rsidRPr="00334511">
        <w:t xml:space="preserve"> </w:t>
      </w:r>
    </w:p>
    <w:p w14:paraId="08F00663" w14:textId="77777777" w:rsidR="00A21539" w:rsidRDefault="00A21539" w:rsidP="004F5EEA">
      <w:pPr>
        <w:pStyle w:val="ETASRnumberedlist"/>
      </w:pPr>
      <w:r w:rsidRPr="00334511">
        <w:t xml:space="preserve">The sentence punctuation follows the bracket (e.g. </w:t>
      </w:r>
      <w:r w:rsidR="002B159C">
        <w:t>"</w:t>
      </w:r>
      <w:r w:rsidRPr="00334511">
        <w:t>as shown in [3].</w:t>
      </w:r>
      <w:r w:rsidR="002B159C">
        <w:t>"</w:t>
      </w:r>
      <w:r w:rsidR="002A49D0">
        <w:t>)</w:t>
      </w:r>
    </w:p>
    <w:p w14:paraId="7B31B9C3" w14:textId="77777777" w:rsidR="008A70AA" w:rsidRPr="00577AAA" w:rsidRDefault="008A70AA" w:rsidP="00577AAA">
      <w:pPr>
        <w:pStyle w:val="ETASRnumberedlist"/>
      </w:pPr>
      <w:r w:rsidRPr="00577AAA">
        <w:lastRenderedPageBreak/>
        <w:t>For multiple references: include all refs in the same bracket (e.g. [1-3, 5] and not [1]-[3], [5])</w:t>
      </w:r>
      <w:r w:rsidR="00394B29" w:rsidRPr="00577AAA">
        <w:t>.</w:t>
      </w:r>
    </w:p>
    <w:p w14:paraId="3DB057B7" w14:textId="77777777" w:rsidR="00AE07C0" w:rsidRDefault="00A21539" w:rsidP="00A21539">
      <w:pPr>
        <w:pStyle w:val="ETASRbodytext"/>
      </w:pPr>
      <w:r>
        <w:t xml:space="preserve">You may use the above </w:t>
      </w:r>
      <w:r w:rsidR="002B159C">
        <w:t>"</w:t>
      </w:r>
      <w:r>
        <w:t>ETASR numbered list</w:t>
      </w:r>
      <w:r w:rsidR="002B159C">
        <w:t>"</w:t>
      </w:r>
      <w:r>
        <w:t xml:space="preserve"> style if you wish to have a numbered list in your paper.</w:t>
      </w:r>
    </w:p>
    <w:p w14:paraId="3121D448" w14:textId="77777777" w:rsidR="00C52F11" w:rsidRPr="0049138F" w:rsidRDefault="00981E33" w:rsidP="00491832">
      <w:pPr>
        <w:pStyle w:val="Heading1"/>
      </w:pPr>
      <w:r>
        <w:t>R</w:t>
      </w:r>
      <w:r w:rsidR="00C52F11" w:rsidRPr="0049138F">
        <w:t>eference</w:t>
      </w:r>
      <w:r w:rsidR="000747DF" w:rsidRPr="0049138F">
        <w:t xml:space="preserve"> list</w:t>
      </w:r>
    </w:p>
    <w:p w14:paraId="79D9AEF6" w14:textId="77777777" w:rsidR="00851EF4" w:rsidRPr="00725C07" w:rsidRDefault="00851EF4" w:rsidP="00090939">
      <w:pPr>
        <w:pStyle w:val="ETASRbulletlist"/>
      </w:pPr>
      <w:r w:rsidRPr="00725C07">
        <w:t>Make sure that you have included enough recent references to place your work in context among recent research.</w:t>
      </w:r>
    </w:p>
    <w:p w14:paraId="2F1A0748" w14:textId="77777777" w:rsidR="00851EF4" w:rsidRPr="00725C07" w:rsidRDefault="00851EF4" w:rsidP="00090939">
      <w:pPr>
        <w:pStyle w:val="ETASRbulletlist"/>
      </w:pPr>
      <w:r w:rsidRPr="00725C07">
        <w:t xml:space="preserve">Make sure that you have included at least </w:t>
      </w:r>
      <w:r w:rsidR="00791B2C">
        <w:t>three</w:t>
      </w:r>
      <w:r w:rsidRPr="00725C07">
        <w:t xml:space="preserve"> references from ETASR to justify the relevance of your paper to this journal.</w:t>
      </w:r>
    </w:p>
    <w:p w14:paraId="14962F00" w14:textId="77777777" w:rsidR="00BC6D2A" w:rsidRPr="00725C07" w:rsidRDefault="002353F9" w:rsidP="00090939">
      <w:pPr>
        <w:pStyle w:val="ETASRbulletlist"/>
      </w:pPr>
      <w:r w:rsidRPr="00725C07">
        <w:t xml:space="preserve">Use the </w:t>
      </w:r>
      <w:r w:rsidR="002B159C">
        <w:t>"</w:t>
      </w:r>
      <w:r w:rsidRPr="00725C07">
        <w:t>ETASR reference</w:t>
      </w:r>
      <w:r w:rsidR="002B159C">
        <w:t>"</w:t>
      </w:r>
      <w:r w:rsidRPr="00725C07">
        <w:t xml:space="preserve"> style to format the references section. </w:t>
      </w:r>
      <w:r w:rsidR="00C52F11" w:rsidRPr="00725C07">
        <w:t xml:space="preserve">The template will number citations consecutively within </w:t>
      </w:r>
      <w:r w:rsidR="00A929DF" w:rsidRPr="00725C07">
        <w:t>brackets</w:t>
      </w:r>
      <w:r w:rsidR="00C52F11" w:rsidRPr="00725C07">
        <w:t xml:space="preserve">. </w:t>
      </w:r>
    </w:p>
    <w:p w14:paraId="6095BE4F" w14:textId="77777777" w:rsidR="00CC1CC8" w:rsidRDefault="00B54E13" w:rsidP="00090939">
      <w:pPr>
        <w:pStyle w:val="ETASRbulletlist"/>
      </w:pPr>
      <w:r w:rsidRPr="00725C07">
        <w:t xml:space="preserve">Most </w:t>
      </w:r>
      <w:r w:rsidR="00197A1B">
        <w:t xml:space="preserve">online </w:t>
      </w:r>
      <w:r w:rsidRPr="00725C07">
        <w:t xml:space="preserve">scientific publications now offer easy to use citation tools </w:t>
      </w:r>
      <w:r w:rsidR="00197A1B">
        <w:t>at their sites. R</w:t>
      </w:r>
      <w:r w:rsidRPr="00725C07">
        <w:t xml:space="preserve">eference managers are also widely used by researchers. In an attempt to </w:t>
      </w:r>
      <w:r w:rsidR="001E3D1B">
        <w:t>assist the effort to unify and</w:t>
      </w:r>
      <w:r w:rsidRPr="00725C07">
        <w:t xml:space="preserve"> simplify </w:t>
      </w:r>
      <w:r w:rsidR="001E3D1B">
        <w:t>referencing</w:t>
      </w:r>
      <w:r w:rsidRPr="00725C07">
        <w:t>, ETASR has opted to follow the IEEE style</w:t>
      </w:r>
      <w:r>
        <w:t xml:space="preserve"> for references </w:t>
      </w:r>
      <w:r w:rsidR="00CC1CC8">
        <w:t xml:space="preserve">(without using abbreviations) </w:t>
      </w:r>
      <w:r>
        <w:t>as of August, 2020</w:t>
      </w:r>
      <w:r w:rsidRPr="00725C07">
        <w:t>.</w:t>
      </w:r>
      <w:r>
        <w:t xml:space="preserve"> </w:t>
      </w:r>
    </w:p>
    <w:p w14:paraId="6BB2B616" w14:textId="77777777" w:rsidR="00B54E13" w:rsidRDefault="00B54E13" w:rsidP="00090939">
      <w:pPr>
        <w:pStyle w:val="ETASRbulletlist"/>
      </w:pPr>
      <w:r>
        <w:t xml:space="preserve">For details and for all the style variations, authors may check the latest IEEE REFERENCE GUIDE. </w:t>
      </w:r>
    </w:p>
    <w:p w14:paraId="42005E95" w14:textId="77777777" w:rsidR="00CC1CC8" w:rsidRDefault="00B54E13" w:rsidP="00090939">
      <w:pPr>
        <w:pStyle w:val="ETASRbulletlist"/>
      </w:pPr>
      <w:r>
        <w:t xml:space="preserve">It is </w:t>
      </w:r>
      <w:r w:rsidR="00197A1B">
        <w:t xml:space="preserve">widely </w:t>
      </w:r>
      <w:r>
        <w:t xml:space="preserve">advised that a </w:t>
      </w:r>
      <w:r w:rsidRPr="00725C07">
        <w:t>citation tool or reference manager (e.g. Zotero</w:t>
      </w:r>
      <w:r>
        <w:t>, Mendeley etc</w:t>
      </w:r>
      <w:r w:rsidRPr="00725C07">
        <w:t>)</w:t>
      </w:r>
      <w:r>
        <w:t xml:space="preserve"> is used</w:t>
      </w:r>
      <w:r w:rsidRPr="00725C07">
        <w:t>.</w:t>
      </w:r>
      <w:r w:rsidR="00E05DA0">
        <w:t xml:space="preserve"> </w:t>
      </w:r>
    </w:p>
    <w:p w14:paraId="233945E2" w14:textId="77777777" w:rsidR="00752049" w:rsidRPr="00752049" w:rsidRDefault="00752049" w:rsidP="000B1B92">
      <w:pPr>
        <w:pStyle w:val="ETASRbulletlist"/>
      </w:pPr>
      <w:r>
        <w:t xml:space="preserve">Our citation style is available in the official </w:t>
      </w:r>
      <w:r>
        <w:rPr>
          <w:shd w:val="clear" w:color="auto" w:fill="FFFFFF"/>
        </w:rPr>
        <w:t xml:space="preserve">Zotero Style Repository and you can add it to your available styles either from within </w:t>
      </w:r>
      <w:r w:rsidR="000B1B92">
        <w:rPr>
          <w:shd w:val="clear" w:color="auto" w:fill="FFFFFF"/>
        </w:rPr>
        <w:t>your Reference Manager Software</w:t>
      </w:r>
      <w:r>
        <w:rPr>
          <w:shd w:val="clear" w:color="auto" w:fill="FFFFFF"/>
        </w:rPr>
        <w:t xml:space="preserve"> </w:t>
      </w:r>
      <w:r w:rsidR="000B1B92">
        <w:rPr>
          <w:shd w:val="clear" w:color="auto" w:fill="FFFFFF"/>
        </w:rPr>
        <w:t xml:space="preserve">(e.g. Zotero, Mendeley) </w:t>
      </w:r>
      <w:r>
        <w:rPr>
          <w:shd w:val="clear" w:color="auto" w:fill="FFFFFF"/>
        </w:rPr>
        <w:t>or</w:t>
      </w:r>
      <w:r w:rsidR="000B1B92">
        <w:rPr>
          <w:shd w:val="clear" w:color="auto" w:fill="FFFFFF"/>
        </w:rPr>
        <w:t xml:space="preserve"> you can</w:t>
      </w:r>
      <w:r>
        <w:rPr>
          <w:shd w:val="clear" w:color="auto" w:fill="FFFFFF"/>
        </w:rPr>
        <w:t xml:space="preserve"> download </w:t>
      </w:r>
      <w:r w:rsidR="000B1B92">
        <w:rPr>
          <w:shd w:val="clear" w:color="auto" w:fill="FFFFFF"/>
        </w:rPr>
        <w:t xml:space="preserve">it directly from </w:t>
      </w:r>
      <w:r w:rsidR="00CF0DD2" w:rsidRPr="00CF0DD2">
        <w:rPr>
          <w:rFonts w:ascii="Noto Serif" w:hAnsi="Noto Serif" w:cs="Noto Serif"/>
          <w:sz w:val="21"/>
          <w:szCs w:val="21"/>
          <w:shd w:val="clear" w:color="auto" w:fill="FFFFFF"/>
        </w:rPr>
        <w:t>https://www.zotero.org/styles/engineering-technology-an</w:t>
      </w:r>
      <w:r w:rsidR="00CF0DD2">
        <w:rPr>
          <w:rFonts w:ascii="Noto Serif" w:hAnsi="Noto Serif" w:cs="Noto Serif"/>
          <w:sz w:val="21"/>
          <w:szCs w:val="21"/>
          <w:shd w:val="clear" w:color="auto" w:fill="FFFFFF"/>
        </w:rPr>
        <w:br/>
      </w:r>
      <w:r w:rsidR="000B1B92" w:rsidRPr="00CF0DD2">
        <w:rPr>
          <w:rFonts w:ascii="Noto Serif" w:hAnsi="Noto Serif" w:cs="Noto Serif"/>
          <w:sz w:val="21"/>
          <w:szCs w:val="21"/>
          <w:shd w:val="clear" w:color="auto" w:fill="FFFFFF"/>
        </w:rPr>
        <w:t>d-applied-science-research</w:t>
      </w:r>
      <w:r w:rsidR="000B1B92">
        <w:rPr>
          <w:rFonts w:ascii="Noto Serif" w:hAnsi="Noto Serif" w:cs="Noto Serif"/>
          <w:sz w:val="21"/>
          <w:szCs w:val="21"/>
          <w:shd w:val="clear" w:color="auto" w:fill="FFFFFF"/>
        </w:rPr>
        <w:t xml:space="preserve"> and add it manually to your Reference Manager Software.</w:t>
      </w:r>
    </w:p>
    <w:p w14:paraId="673ABB14" w14:textId="77777777" w:rsidR="00885D57" w:rsidRDefault="00885D57" w:rsidP="00885D57">
      <w:pPr>
        <w:pStyle w:val="ETASRbulletlist"/>
      </w:pPr>
      <w:r>
        <w:t xml:space="preserve">Although, freely available add-ons are provided that can be used to grab references directly from the publisher’s site, these are still really buggy. Instead, you should download the citation data (in RIS format) and then import them in your reference manager software. You can then export the reference (or the whole reference list) in word using the IEEE style. </w:t>
      </w:r>
    </w:p>
    <w:p w14:paraId="5327CF26" w14:textId="77777777" w:rsidR="00885D57" w:rsidRDefault="00885D57" w:rsidP="00885D57">
      <w:pPr>
        <w:pStyle w:val="ETASRbulletlist"/>
      </w:pPr>
      <w:r>
        <w:t>Google S</w:t>
      </w:r>
      <w:r w:rsidRPr="00725C07">
        <w:t xml:space="preserve">cholar offers a </w:t>
      </w:r>
      <w:r w:rsidR="002B159C">
        <w:t>"</w:t>
      </w:r>
      <w:r w:rsidRPr="00725C07">
        <w:t>cite</w:t>
      </w:r>
      <w:r w:rsidR="002B159C">
        <w:t>"</w:t>
      </w:r>
      <w:r w:rsidRPr="00725C07">
        <w:t xml:space="preserve"> tool but its automated data harvesting is prone to errors. It is advisabl</w:t>
      </w:r>
      <w:r>
        <w:t>e</w:t>
      </w:r>
      <w:r w:rsidRPr="00725C07">
        <w:t xml:space="preserve"> </w:t>
      </w:r>
      <w:r>
        <w:t xml:space="preserve">to visit/use the </w:t>
      </w:r>
      <w:r w:rsidRPr="00725C07">
        <w:t xml:space="preserve">publisher’s site </w:t>
      </w:r>
      <w:r>
        <w:t xml:space="preserve">instead of Google Scholar. </w:t>
      </w:r>
    </w:p>
    <w:p w14:paraId="3942B953" w14:textId="77777777" w:rsidR="00885D57" w:rsidRDefault="00885D57" w:rsidP="00885D57">
      <w:pPr>
        <w:pStyle w:val="ETASRbulletlist"/>
      </w:pPr>
      <w:r>
        <w:t xml:space="preserve">It is also advisable to download the RIS file for each citation to your PC and then import it in your reference manager software instead of simply copying the citation from sites that provide a </w:t>
      </w:r>
      <w:r w:rsidR="002B159C">
        <w:t>"</w:t>
      </w:r>
      <w:r>
        <w:t>cite this as…</w:t>
      </w:r>
      <w:r w:rsidR="002B159C">
        <w:t>"</w:t>
      </w:r>
      <w:r>
        <w:t xml:space="preserve"> text. Inconsistencies and errors have been spotted in such texts even at the sites of major publishers. </w:t>
      </w:r>
    </w:p>
    <w:p w14:paraId="4FCC7ACB" w14:textId="77777777" w:rsidR="00885D57" w:rsidRDefault="00885D57" w:rsidP="00885D57">
      <w:pPr>
        <w:pStyle w:val="ETASRbulletlist"/>
      </w:pPr>
      <w:r>
        <w:t>Check and if needed correct and/or populate the metadata of a reference in your reference manager software before pasting them in your list</w:t>
      </w:r>
      <w:r w:rsidRPr="00725C07">
        <w:t>.</w:t>
      </w:r>
      <w:r>
        <w:t xml:space="preserve"> </w:t>
      </w:r>
    </w:p>
    <w:p w14:paraId="728FAF2F" w14:textId="77777777" w:rsidR="00885D57" w:rsidRDefault="00885D57" w:rsidP="00885D57">
      <w:pPr>
        <w:pStyle w:val="ETASRbulletlist"/>
      </w:pPr>
      <w:r>
        <w:t xml:space="preserve">The basic goals of the authors should be: (a) to provide sufficient data so that each reference may be identified, </w:t>
      </w:r>
      <w:r>
        <w:br/>
        <w:t>(b) keep a uniform style throughout the reference list, and (c) follow the basic styling principles.</w:t>
      </w:r>
    </w:p>
    <w:p w14:paraId="0D409E6E" w14:textId="77777777" w:rsidR="00885D57" w:rsidRPr="00725C07" w:rsidRDefault="00885D57" w:rsidP="001037A3">
      <w:pPr>
        <w:pStyle w:val="ETASRbulletlist"/>
      </w:pPr>
      <w:r>
        <w:t>If you use our csl style then all citation styling will be performed automatically. However, the basic rules are quoted below.</w:t>
      </w:r>
    </w:p>
    <w:p w14:paraId="030A9B49" w14:textId="77777777" w:rsidR="00B54E13" w:rsidRDefault="00B60DE7" w:rsidP="00090939">
      <w:pPr>
        <w:pStyle w:val="ETASRbulletlist"/>
      </w:pPr>
      <w:r>
        <w:t>T</w:t>
      </w:r>
      <w:r w:rsidR="00B54E13">
        <w:t>he authors’ names are stated first</w:t>
      </w:r>
      <w:r w:rsidR="00BE59BF">
        <w:t>,</w:t>
      </w:r>
      <w:r w:rsidR="00B54E13">
        <w:t xml:space="preserve"> using the </w:t>
      </w:r>
      <w:r w:rsidR="002B159C">
        <w:t>"</w:t>
      </w:r>
      <w:r w:rsidR="00B54E13">
        <w:t>A. Author</w:t>
      </w:r>
      <w:r w:rsidR="002B159C">
        <w:t>"</w:t>
      </w:r>
      <w:r w:rsidR="00B54E13">
        <w:t xml:space="preserve"> form, the title of the reference follows within quotes, the medium that included the reference </w:t>
      </w:r>
      <w:r>
        <w:t xml:space="preserve">(i.e. the container) </w:t>
      </w:r>
      <w:r w:rsidR="00B54E13">
        <w:t xml:space="preserve">follows in italics, and the rest of the bibliographical data conclude the reference. Italics are not used in case of theses and dissertations. </w:t>
      </w:r>
      <w:r w:rsidR="00B54E13" w:rsidRPr="00725C07">
        <w:t xml:space="preserve">If a DOI is available, </w:t>
      </w:r>
      <w:r>
        <w:t xml:space="preserve">it should be </w:t>
      </w:r>
      <w:r w:rsidR="00B54E13" w:rsidRPr="00725C07">
        <w:t>include</w:t>
      </w:r>
      <w:r>
        <w:t>d</w:t>
      </w:r>
      <w:r w:rsidR="00B54E13" w:rsidRPr="00725C07">
        <w:t xml:space="preserve"> in the end of the reference.</w:t>
      </w:r>
      <w:r w:rsidR="00B54E13">
        <w:t xml:space="preserve"> If a DOI is available, an URL</w:t>
      </w:r>
      <w:r>
        <w:t xml:space="preserve"> should not be included</w:t>
      </w:r>
      <w:r w:rsidR="00B54E13">
        <w:t>. To add an URL</w:t>
      </w:r>
      <w:r w:rsidR="00B54E13" w:rsidRPr="00725C07">
        <w:t xml:space="preserve">, </w:t>
      </w:r>
      <w:r w:rsidR="00B54E13">
        <w:t xml:space="preserve">simply </w:t>
      </w:r>
      <w:r w:rsidR="00B54E13" w:rsidRPr="00725C07">
        <w:t xml:space="preserve">add </w:t>
      </w:r>
      <w:r w:rsidR="002B159C">
        <w:t>"</w:t>
      </w:r>
      <w:r w:rsidR="00B54E13" w:rsidRPr="00725C07">
        <w:t xml:space="preserve">[Online]. Available: </w:t>
      </w:r>
      <w:r w:rsidR="002B159C">
        <w:t>"</w:t>
      </w:r>
      <w:r w:rsidR="00B54E13" w:rsidRPr="00725C07">
        <w:t xml:space="preserve"> and the URL at the end of the reference.</w:t>
      </w:r>
      <w:r w:rsidR="00B54E13">
        <w:t xml:space="preserve"> A period should not be added at the end of the URL. Some minor formatting rules are also given below.</w:t>
      </w:r>
    </w:p>
    <w:p w14:paraId="48F3F146" w14:textId="77777777" w:rsidR="00851EF4" w:rsidRDefault="00671C2C" w:rsidP="00090939">
      <w:pPr>
        <w:pStyle w:val="ETASRbulletlist"/>
      </w:pPr>
      <w:r w:rsidRPr="00725C07">
        <w:t>Avoid using references that are not in English. If necessary however</w:t>
      </w:r>
      <w:r w:rsidR="00851EF4" w:rsidRPr="00725C07">
        <w:t xml:space="preserve">, </w:t>
      </w:r>
      <w:r w:rsidRPr="00725C07">
        <w:t xml:space="preserve">then </w:t>
      </w:r>
      <w:r w:rsidR="00851EF4" w:rsidRPr="00725C07">
        <w:t xml:space="preserve">provide the official English translation </w:t>
      </w:r>
      <w:r w:rsidR="00BE59BF">
        <w:t xml:space="preserve">–if available- </w:t>
      </w:r>
      <w:r w:rsidRPr="00725C07">
        <w:t>for all bibliographical data (</w:t>
      </w:r>
      <w:r w:rsidR="00851EF4" w:rsidRPr="00725C07">
        <w:t>journal’s title, article’s title, institution in case of a thesis etc</w:t>
      </w:r>
      <w:r w:rsidRPr="00725C07">
        <w:t>)</w:t>
      </w:r>
      <w:r w:rsidR="00DC3887">
        <w:t xml:space="preserve">. </w:t>
      </w:r>
      <w:r w:rsidR="00851EF4" w:rsidRPr="00725C07">
        <w:t>The original language used in the citation sho</w:t>
      </w:r>
      <w:r w:rsidR="00775D77">
        <w:t xml:space="preserve">uld be mentioned in parentheses right after the title of the </w:t>
      </w:r>
      <w:r w:rsidR="00146ECB">
        <w:t>reference</w:t>
      </w:r>
      <w:r w:rsidR="00B31140">
        <w:t xml:space="preserve"> (or the publisher’s name in case of a book)</w:t>
      </w:r>
      <w:r w:rsidR="00775D77">
        <w:t>.</w:t>
      </w:r>
    </w:p>
    <w:p w14:paraId="517BD549" w14:textId="77777777" w:rsidR="00B54E13" w:rsidRDefault="00B54E13" w:rsidP="00090939">
      <w:pPr>
        <w:pStyle w:val="ETASRbulletlist"/>
      </w:pPr>
      <w:r w:rsidRPr="00725C07">
        <w:t xml:space="preserve">Give all authors' names; do not use </w:t>
      </w:r>
      <w:r w:rsidR="002B159C">
        <w:t>"</w:t>
      </w:r>
      <w:r w:rsidRPr="00725C07">
        <w:t>et al.</w:t>
      </w:r>
      <w:r w:rsidR="002B159C">
        <w:t>"</w:t>
      </w:r>
      <w:r>
        <w:t xml:space="preserve"> except in case of an exceptionally large number of authors</w:t>
      </w:r>
      <w:r w:rsidR="00571117">
        <w:t xml:space="preserve"> (</w:t>
      </w:r>
      <w:r w:rsidR="008D0AF0">
        <w:t>seven or more</w:t>
      </w:r>
      <w:r w:rsidR="00571117">
        <w:t>)</w:t>
      </w:r>
      <w:r>
        <w:t>.</w:t>
      </w:r>
    </w:p>
    <w:p w14:paraId="16B22D9C" w14:textId="77777777" w:rsidR="00851EF4" w:rsidRDefault="00851EF4" w:rsidP="00090939">
      <w:pPr>
        <w:pStyle w:val="ETASRbulletlist"/>
      </w:pPr>
      <w:r w:rsidRPr="00725C07">
        <w:t xml:space="preserve">Papers that have not been published, even if they have been submitted for publication, should be cited as </w:t>
      </w:r>
      <w:r w:rsidR="002B159C">
        <w:t>"</w:t>
      </w:r>
      <w:r w:rsidRPr="00725C07">
        <w:t>unpublished.</w:t>
      </w:r>
      <w:r w:rsidR="002B159C">
        <w:t>"</w:t>
      </w:r>
      <w:r w:rsidRPr="00725C07">
        <w:t xml:space="preserve"> Papers that have been accepted for publication should be cited as </w:t>
      </w:r>
      <w:r w:rsidR="002B159C">
        <w:t>"</w:t>
      </w:r>
      <w:r w:rsidR="00671C2C" w:rsidRPr="00725C07">
        <w:t>to be published</w:t>
      </w:r>
      <w:r w:rsidRPr="00725C07">
        <w:t>.</w:t>
      </w:r>
      <w:r w:rsidR="002B159C">
        <w:t>"</w:t>
      </w:r>
      <w:r w:rsidRPr="00725C07">
        <w:t xml:space="preserve"> </w:t>
      </w:r>
    </w:p>
    <w:p w14:paraId="4C8C7637" w14:textId="77777777" w:rsidR="00775D77" w:rsidRPr="0049138F" w:rsidRDefault="00775D77" w:rsidP="00090939">
      <w:pPr>
        <w:pStyle w:val="ETASRbulletlist"/>
      </w:pPr>
      <w:r w:rsidRPr="00725C07">
        <w:t>Avoid citing not permanently referenced internet documents/articles.</w:t>
      </w:r>
    </w:p>
    <w:p w14:paraId="439FECD4" w14:textId="77777777" w:rsidR="00775D77" w:rsidRDefault="00775D77" w:rsidP="00090939">
      <w:pPr>
        <w:pStyle w:val="ETASRbulletlist"/>
      </w:pPr>
      <w:r w:rsidRPr="00725C07">
        <w:t xml:space="preserve">If you </w:t>
      </w:r>
      <w:r>
        <w:t>include</w:t>
      </w:r>
      <w:r w:rsidRPr="00725C07">
        <w:t xml:space="preserve"> a</w:t>
      </w:r>
      <w:r>
        <w:t xml:space="preserve"> URL</w:t>
      </w:r>
      <w:r w:rsidRPr="00725C07">
        <w:t xml:space="preserve">, </w:t>
      </w:r>
      <w:r>
        <w:t xml:space="preserve">use </w:t>
      </w:r>
      <w:r w:rsidRPr="00725C07">
        <w:t>a soft return (shift+return)</w:t>
      </w:r>
      <w:r>
        <w:t xml:space="preserve"> to break the URL </w:t>
      </w:r>
      <w:r w:rsidR="00C67939">
        <w:t xml:space="preserve">so as </w:t>
      </w:r>
      <w:r w:rsidR="00841C26">
        <w:t xml:space="preserve">to </w:t>
      </w:r>
      <w:r>
        <w:t xml:space="preserve">avoid </w:t>
      </w:r>
      <w:r w:rsidRPr="00725C07">
        <w:t>miss justification of the</w:t>
      </w:r>
      <w:r>
        <w:t xml:space="preserve"> text before it</w:t>
      </w:r>
      <w:r w:rsidRPr="00725C07">
        <w:t xml:space="preserve">. </w:t>
      </w:r>
      <w:r>
        <w:t xml:space="preserve"> Do not add hyphens or spaces to the URL. Break an URL after /, //,  before ~, -, _, ?, %, before or after =, &amp; or @.</w:t>
      </w:r>
    </w:p>
    <w:p w14:paraId="694D5A7A" w14:textId="77777777" w:rsidR="00841C26" w:rsidRPr="00725C07" w:rsidRDefault="00841C26" w:rsidP="00090939">
      <w:pPr>
        <w:pStyle w:val="ETASRbulletlist"/>
      </w:pPr>
      <w:r w:rsidRPr="00725C07">
        <w:t>Be cautious about the placing of commas (</w:t>
      </w:r>
      <w:r w:rsidR="00B60DE7">
        <w:t xml:space="preserve">they should be inside </w:t>
      </w:r>
      <w:r w:rsidRPr="00725C07">
        <w:t xml:space="preserve">quotes). </w:t>
      </w:r>
    </w:p>
    <w:p w14:paraId="5794F5E0" w14:textId="77777777" w:rsidR="00B60DE7" w:rsidRDefault="00885D57" w:rsidP="00885D57">
      <w:pPr>
        <w:pStyle w:val="ETASRbulletlist"/>
      </w:pPr>
      <w:r>
        <w:t xml:space="preserve">Do not use </w:t>
      </w:r>
      <w:r w:rsidR="00841C26" w:rsidRPr="00725C07">
        <w:t>abbreviations</w:t>
      </w:r>
      <w:r w:rsidR="00B2437F">
        <w:t xml:space="preserve">. Do not use working </w:t>
      </w:r>
      <w:r w:rsidR="00841C26" w:rsidRPr="00725C07">
        <w:t xml:space="preserve">acronyms. </w:t>
      </w:r>
      <w:r w:rsidR="00B2437F">
        <w:t xml:space="preserve">For example, use </w:t>
      </w:r>
      <w:r w:rsidR="002B159C">
        <w:t>"</w:t>
      </w:r>
      <w:r w:rsidRPr="00885D57">
        <w:t>Engineering, Technology &amp; Applied Science Research</w:t>
      </w:r>
      <w:r w:rsidR="002B159C">
        <w:t>"</w:t>
      </w:r>
      <w:r w:rsidR="00B2437F">
        <w:t xml:space="preserve"> </w:t>
      </w:r>
      <w:r>
        <w:t xml:space="preserve">and not </w:t>
      </w:r>
      <w:r w:rsidR="002B159C">
        <w:t>"</w:t>
      </w:r>
      <w:r w:rsidR="00B2437F">
        <w:t>ETASR</w:t>
      </w:r>
      <w:r w:rsidR="002B159C">
        <w:t>"</w:t>
      </w:r>
      <w:r w:rsidR="00B2437F">
        <w:t xml:space="preserve"> or </w:t>
      </w:r>
      <w:r w:rsidR="002B159C">
        <w:t>"</w:t>
      </w:r>
      <w:r w:rsidR="00B2437F">
        <w:t>ETASR-</w:t>
      </w:r>
      <w:r w:rsidR="00B2437F" w:rsidRPr="00B2437F">
        <w:t xml:space="preserve"> Eng. Technol. Appl. Sci. Res.</w:t>
      </w:r>
      <w:r w:rsidR="002B159C">
        <w:t>"</w:t>
      </w:r>
      <w:r w:rsidR="00B2437F">
        <w:t xml:space="preserve"> or </w:t>
      </w:r>
      <w:r w:rsidR="002B159C">
        <w:t>"</w:t>
      </w:r>
      <w:r w:rsidR="00B2437F" w:rsidRPr="00B2437F">
        <w:t xml:space="preserve">Engineering, Technology &amp; Applied Science Research </w:t>
      </w:r>
      <w:r w:rsidR="00B2437F">
        <w:t>(ETASR)</w:t>
      </w:r>
      <w:r w:rsidR="002B159C">
        <w:t>"</w:t>
      </w:r>
      <w:r w:rsidR="00B2437F">
        <w:t xml:space="preserve"> or any other combination that includes </w:t>
      </w:r>
      <w:r w:rsidR="002B159C">
        <w:t>"</w:t>
      </w:r>
      <w:r w:rsidR="00B2437F">
        <w:t>ETASR</w:t>
      </w:r>
      <w:r w:rsidR="002B159C">
        <w:t>"</w:t>
      </w:r>
      <w:r w:rsidR="008D0AF0">
        <w:t xml:space="preserve"> or </w:t>
      </w:r>
      <w:r w:rsidR="00281916">
        <w:t xml:space="preserve">any </w:t>
      </w:r>
      <w:r w:rsidR="008D0AF0">
        <w:t>similar acronyms</w:t>
      </w:r>
      <w:r w:rsidR="00281916">
        <w:t xml:space="preserve"> for other journals</w:t>
      </w:r>
      <w:r w:rsidR="008D0AF0">
        <w:t xml:space="preserve">. </w:t>
      </w:r>
    </w:p>
    <w:p w14:paraId="08A98060" w14:textId="77777777" w:rsidR="002836F2" w:rsidRDefault="002836F2" w:rsidP="00090939">
      <w:pPr>
        <w:pStyle w:val="ETASRbulletlist"/>
      </w:pPr>
      <w:r>
        <w:t xml:space="preserve">If some of the bibliographical data </w:t>
      </w:r>
      <w:r w:rsidR="00C71E89">
        <w:t xml:space="preserve">stated in the basic formatting examples </w:t>
      </w:r>
      <w:r w:rsidR="00C30A64">
        <w:t xml:space="preserve">below </w:t>
      </w:r>
      <w:r>
        <w:t>are not applicable, simply omit them.</w:t>
      </w:r>
      <w:r w:rsidR="00195D6E">
        <w:t xml:space="preserve"> For example, </w:t>
      </w:r>
      <w:r w:rsidR="004121CB">
        <w:t xml:space="preserve">an editor may not exist for a certain book and </w:t>
      </w:r>
      <w:r w:rsidR="00195D6E">
        <w:t xml:space="preserve">there is no need to write pages for a book </w:t>
      </w:r>
      <w:r w:rsidR="003F37B2">
        <w:t>if</w:t>
      </w:r>
      <w:r w:rsidR="00195D6E">
        <w:t xml:space="preserve"> the whole book is </w:t>
      </w:r>
      <w:r w:rsidR="003F37B2">
        <w:t>cited as a reference</w:t>
      </w:r>
      <w:r w:rsidR="00195D6E">
        <w:t>.</w:t>
      </w:r>
    </w:p>
    <w:p w14:paraId="69AE88DD" w14:textId="77777777" w:rsidR="0019416F" w:rsidRDefault="0019416F" w:rsidP="00090939">
      <w:pPr>
        <w:pStyle w:val="ETASRbulletlist"/>
      </w:pPr>
      <w:r>
        <w:lastRenderedPageBreak/>
        <w:t>The list below is a list of examples. In an actual article, references are not to be grouped by type (journal papers, books, conferences etc). Instead they are to be listed in the order they appear in the text (regardless their type).</w:t>
      </w:r>
    </w:p>
    <w:p w14:paraId="67C563A5" w14:textId="77777777" w:rsidR="00981E33" w:rsidRPr="007E33C4" w:rsidRDefault="00506A26" w:rsidP="007E33C4">
      <w:pPr>
        <w:pStyle w:val="ETASRHeading5"/>
      </w:pPr>
      <w:r w:rsidRPr="007E33C4">
        <w:t>R</w:t>
      </w:r>
      <w:r w:rsidR="00C71E89" w:rsidRPr="007E33C4">
        <w:t>eferences</w:t>
      </w:r>
    </w:p>
    <w:p w14:paraId="1A8C9739" w14:textId="77777777" w:rsidR="00775D77" w:rsidRDefault="002836F2" w:rsidP="00090939">
      <w:pPr>
        <w:pStyle w:val="ETASRbulletlist"/>
      </w:pPr>
      <w:r>
        <w:t>J</w:t>
      </w:r>
      <w:r w:rsidR="00775D77">
        <w:t xml:space="preserve">ournal </w:t>
      </w:r>
      <w:r w:rsidR="0019416F">
        <w:t>articles</w:t>
      </w:r>
    </w:p>
    <w:p w14:paraId="1E9216DD" w14:textId="77777777" w:rsidR="00775D77" w:rsidRDefault="00775D77" w:rsidP="00775D77">
      <w:pPr>
        <w:pStyle w:val="ETASRreferences"/>
      </w:pPr>
      <w:r>
        <w:t>A. Author</w:t>
      </w:r>
      <w:r w:rsidR="002836F2">
        <w:t xml:space="preserve"> and B. Author</w:t>
      </w:r>
      <w:r>
        <w:t xml:space="preserve">, </w:t>
      </w:r>
      <w:r w:rsidR="002B159C">
        <w:t>"</w:t>
      </w:r>
      <w:r w:rsidR="0019416F">
        <w:t>Title of article</w:t>
      </w:r>
      <w:r>
        <w:t>,</w:t>
      </w:r>
      <w:r w:rsidR="002B159C">
        <w:t>"</w:t>
      </w:r>
      <w:r w:rsidRPr="002836F2">
        <w:rPr>
          <w:i/>
        </w:rPr>
        <w:t xml:space="preserve"> Title of Journal</w:t>
      </w:r>
      <w:r>
        <w:t xml:space="preserve">, vol. </w:t>
      </w:r>
      <w:r w:rsidRPr="00775D77">
        <w:t xml:space="preserve">x, </w:t>
      </w:r>
      <w:r>
        <w:t xml:space="preserve">no. </w:t>
      </w:r>
      <w:r w:rsidRPr="00775D77">
        <w:t xml:space="preserve">x, </w:t>
      </w:r>
      <w:r>
        <w:t>pp</w:t>
      </w:r>
      <w:r w:rsidRPr="00775D77">
        <w:t xml:space="preserve">. xxx-xxx, </w:t>
      </w:r>
      <w:r w:rsidR="00CA647B">
        <w:t>M</w:t>
      </w:r>
      <w:r>
        <w:t>onth</w:t>
      </w:r>
      <w:r w:rsidR="00CA647B">
        <w:t xml:space="preserve"> (abbreviated)</w:t>
      </w:r>
      <w:r>
        <w:t xml:space="preserve">, year. </w:t>
      </w:r>
      <w:r w:rsidR="009523BB">
        <w:t xml:space="preserve"> [in case pages are used]</w:t>
      </w:r>
    </w:p>
    <w:p w14:paraId="6583D5C1" w14:textId="77777777" w:rsidR="00775D77" w:rsidRDefault="00841C26" w:rsidP="00775D77">
      <w:pPr>
        <w:pStyle w:val="ETASRreferences"/>
      </w:pPr>
      <w:r>
        <w:t>A</w:t>
      </w:r>
      <w:r w:rsidR="00775D77">
        <w:t>. Author</w:t>
      </w:r>
      <w:r w:rsidR="002836F2">
        <w:t>,</w:t>
      </w:r>
      <w:r>
        <w:t xml:space="preserve"> B. Author</w:t>
      </w:r>
      <w:r w:rsidR="00775D77">
        <w:t>,</w:t>
      </w:r>
      <w:r w:rsidR="002836F2">
        <w:t xml:space="preserve"> and C. Author</w:t>
      </w:r>
      <w:r w:rsidR="00775D77">
        <w:t xml:space="preserve"> </w:t>
      </w:r>
      <w:r w:rsidR="002B159C">
        <w:t>"</w:t>
      </w:r>
      <w:r w:rsidR="0019416F">
        <w:t>Title of article</w:t>
      </w:r>
      <w:r w:rsidR="00775D77">
        <w:t>,</w:t>
      </w:r>
      <w:r w:rsidR="002B159C">
        <w:t>"</w:t>
      </w:r>
      <w:r w:rsidR="00775D77" w:rsidRPr="002836F2">
        <w:rPr>
          <w:i/>
        </w:rPr>
        <w:t xml:space="preserve"> Title of </w:t>
      </w:r>
      <w:r w:rsidR="002836F2" w:rsidRPr="002836F2">
        <w:rPr>
          <w:i/>
        </w:rPr>
        <w:t>Journal</w:t>
      </w:r>
      <w:r w:rsidR="00775D77">
        <w:t xml:space="preserve">, vol. </w:t>
      </w:r>
      <w:r w:rsidR="00775D77" w:rsidRPr="00775D77">
        <w:t xml:space="preserve">x, </w:t>
      </w:r>
      <w:r w:rsidR="00775D77">
        <w:t xml:space="preserve">no. </w:t>
      </w:r>
      <w:r w:rsidR="00775D77" w:rsidRPr="00775D77">
        <w:t xml:space="preserve">x, </w:t>
      </w:r>
      <w:r w:rsidR="00CA647B">
        <w:t xml:space="preserve">Month (abbreviated), </w:t>
      </w:r>
      <w:r w:rsidR="00775D77">
        <w:t xml:space="preserve">year, Art. no. </w:t>
      </w:r>
      <w:r w:rsidR="00775D77" w:rsidRPr="00775D77">
        <w:t>xxx</w:t>
      </w:r>
      <w:r w:rsidR="00775D77">
        <w:t xml:space="preserve">. </w:t>
      </w:r>
      <w:r w:rsidR="009523BB">
        <w:t>[in case article numbers are used]</w:t>
      </w:r>
    </w:p>
    <w:p w14:paraId="0DAC332B" w14:textId="77777777" w:rsidR="00775D77" w:rsidRDefault="00841C26" w:rsidP="00090939">
      <w:pPr>
        <w:pStyle w:val="ETASRbulletlist"/>
      </w:pPr>
      <w:r>
        <w:t>B</w:t>
      </w:r>
      <w:r w:rsidR="0076641E">
        <w:t>ooks</w:t>
      </w:r>
    </w:p>
    <w:p w14:paraId="2233BB3C" w14:textId="77777777" w:rsidR="009D2091" w:rsidRPr="00841C26" w:rsidRDefault="009D2091" w:rsidP="009D2091">
      <w:pPr>
        <w:pStyle w:val="ETASRreferences"/>
      </w:pPr>
      <w:r>
        <w:t>A.</w:t>
      </w:r>
      <w:r w:rsidRPr="00841C26">
        <w:t xml:space="preserve"> Author, </w:t>
      </w:r>
      <w:r w:rsidRPr="002836F2">
        <w:rPr>
          <w:i/>
        </w:rPr>
        <w:t>Book Title</w:t>
      </w:r>
      <w:r w:rsidRPr="00841C26">
        <w:t>, xth ed. City of Publisher, (State</w:t>
      </w:r>
      <w:r>
        <w:t xml:space="preserve"> if in the U.S.</w:t>
      </w:r>
      <w:r w:rsidRPr="00841C26">
        <w:t>), Count</w:t>
      </w:r>
      <w:r>
        <w:t>ry: Publisher, year.</w:t>
      </w:r>
      <w:r w:rsidR="009523BB">
        <w:t xml:space="preserve"> [in case the whole book is cited]</w:t>
      </w:r>
    </w:p>
    <w:p w14:paraId="35A2B2A2" w14:textId="77777777" w:rsidR="00841C26" w:rsidRDefault="00841C26" w:rsidP="00841C26">
      <w:pPr>
        <w:pStyle w:val="ETASRreferences"/>
      </w:pPr>
      <w:r>
        <w:t>A.</w:t>
      </w:r>
      <w:r w:rsidRPr="00841C26">
        <w:t xml:space="preserve"> Author, </w:t>
      </w:r>
      <w:r w:rsidR="002B159C">
        <w:t>"</w:t>
      </w:r>
      <w:r>
        <w:t>Chapter title</w:t>
      </w:r>
      <w:r w:rsidRPr="00841C26">
        <w:t>,</w:t>
      </w:r>
      <w:r w:rsidR="002B159C">
        <w:t>"</w:t>
      </w:r>
      <w:r w:rsidRPr="00841C26">
        <w:t xml:space="preserve"> in </w:t>
      </w:r>
      <w:r w:rsidRPr="00841C26">
        <w:rPr>
          <w:i/>
        </w:rPr>
        <w:t>Book Title</w:t>
      </w:r>
      <w:r w:rsidRPr="00841C26">
        <w:t xml:space="preserve">, </w:t>
      </w:r>
      <w:r w:rsidR="002836F2">
        <w:t xml:space="preserve">X. Editor, Ed., </w:t>
      </w:r>
      <w:r w:rsidRPr="00841C26">
        <w:t>xth ed. City of Publisher, (State</w:t>
      </w:r>
      <w:r w:rsidR="009A26D2">
        <w:t xml:space="preserve"> if in the U.S.</w:t>
      </w:r>
      <w:r w:rsidRPr="00841C26">
        <w:t>), Country: Publisher</w:t>
      </w:r>
      <w:r w:rsidR="009D2091">
        <w:t xml:space="preserve"> (in Language),</w:t>
      </w:r>
      <w:r w:rsidRPr="00841C26">
        <w:t xml:space="preserve"> year, ch. x, sec. x, pp. xxx–xxx. </w:t>
      </w:r>
      <w:r w:rsidR="009523BB">
        <w:t xml:space="preserve"> [in case a </w:t>
      </w:r>
      <w:r w:rsidR="00CA647B">
        <w:t xml:space="preserve">specific part of the book (a </w:t>
      </w:r>
      <w:r w:rsidR="009523BB">
        <w:t>chapter</w:t>
      </w:r>
      <w:r w:rsidR="00CA647B">
        <w:t>, a section etc)</w:t>
      </w:r>
      <w:r w:rsidR="009523BB">
        <w:t xml:space="preserve">  is cited]</w:t>
      </w:r>
    </w:p>
    <w:p w14:paraId="3DABAF6B" w14:textId="77777777" w:rsidR="00841C26" w:rsidRDefault="00195D6E" w:rsidP="00090939">
      <w:pPr>
        <w:pStyle w:val="ETASRbulletlist"/>
      </w:pPr>
      <w:r>
        <w:t>Confer</w:t>
      </w:r>
      <w:r w:rsidR="0076641E">
        <w:t>ence</w:t>
      </w:r>
      <w:r w:rsidR="0019416F">
        <w:t xml:space="preserve"> articles</w:t>
      </w:r>
    </w:p>
    <w:p w14:paraId="7E75690B" w14:textId="77777777" w:rsidR="009D2091" w:rsidRPr="001832BA" w:rsidRDefault="00FD132B" w:rsidP="009D2091">
      <w:pPr>
        <w:pStyle w:val="ETASRreferences"/>
      </w:pPr>
      <w:r>
        <w:t>A</w:t>
      </w:r>
      <w:r w:rsidR="009D2091" w:rsidRPr="001832BA">
        <w:t xml:space="preserve">. Author, </w:t>
      </w:r>
      <w:r w:rsidR="002B159C">
        <w:t>"</w:t>
      </w:r>
      <w:r w:rsidR="0019416F">
        <w:t>Title of article</w:t>
      </w:r>
      <w:r w:rsidR="009D2091" w:rsidRPr="001832BA">
        <w:t>,</w:t>
      </w:r>
      <w:r w:rsidR="002B159C">
        <w:t>"</w:t>
      </w:r>
      <w:r w:rsidR="009D2091" w:rsidRPr="001832BA">
        <w:t xml:space="preserve"> in </w:t>
      </w:r>
      <w:r w:rsidR="009D2091" w:rsidRPr="009D2091">
        <w:rPr>
          <w:i/>
        </w:rPr>
        <w:t>Name of Conf.</w:t>
      </w:r>
      <w:r w:rsidR="009D2091" w:rsidRPr="001832BA">
        <w:t xml:space="preserve">, </w:t>
      </w:r>
      <w:r w:rsidR="009D2091">
        <w:t xml:space="preserve">Location, </w:t>
      </w:r>
      <w:r w:rsidR="009D2091" w:rsidRPr="001832BA">
        <w:t xml:space="preserve">year, </w:t>
      </w:r>
      <w:r w:rsidR="009D2091">
        <w:t>pp</w:t>
      </w:r>
      <w:r w:rsidR="009D2091" w:rsidRPr="00775D77">
        <w:t>. xxx-xxx</w:t>
      </w:r>
      <w:r w:rsidR="009D2091">
        <w:t xml:space="preserve"> </w:t>
      </w:r>
      <w:r w:rsidR="009D2091" w:rsidRPr="001832BA">
        <w:t>(</w:t>
      </w:r>
      <w:r w:rsidR="00CA647B">
        <w:t xml:space="preserve">omit pp. if not </w:t>
      </w:r>
      <w:r w:rsidR="009D2091" w:rsidRPr="001832BA">
        <w:t>available).</w:t>
      </w:r>
      <w:r w:rsidR="00EA234C">
        <w:t xml:space="preserve"> [in case of published conference papers]</w:t>
      </w:r>
    </w:p>
    <w:p w14:paraId="794BCEA4" w14:textId="77777777" w:rsidR="00195D6E" w:rsidRDefault="00FD132B" w:rsidP="00195D6E">
      <w:pPr>
        <w:pStyle w:val="ETASRreferences"/>
      </w:pPr>
      <w:r>
        <w:t>A</w:t>
      </w:r>
      <w:r w:rsidR="00195D6E">
        <w:t xml:space="preserve">. Author, </w:t>
      </w:r>
      <w:r w:rsidR="002B159C">
        <w:t>"</w:t>
      </w:r>
      <w:r w:rsidR="0019416F">
        <w:t>Title of article</w:t>
      </w:r>
      <w:r w:rsidR="00195D6E">
        <w:t>,</w:t>
      </w:r>
      <w:r w:rsidR="002B159C">
        <w:t>"</w:t>
      </w:r>
      <w:r w:rsidR="001832BA">
        <w:t xml:space="preserve"> (in Language)</w:t>
      </w:r>
      <w:r w:rsidR="00195D6E">
        <w:t xml:space="preserve"> presented at the </w:t>
      </w:r>
      <w:r w:rsidR="00195D6E" w:rsidRPr="001832BA">
        <w:rPr>
          <w:i/>
        </w:rPr>
        <w:t xml:space="preserve">Name of </w:t>
      </w:r>
      <w:r w:rsidR="00195D6E" w:rsidRPr="00CA647B">
        <w:rPr>
          <w:i/>
        </w:rPr>
        <w:t>Conf</w:t>
      </w:r>
      <w:r w:rsidR="00195D6E" w:rsidRPr="001832BA">
        <w:t>.</w:t>
      </w:r>
      <w:r w:rsidR="00195D6E">
        <w:t xml:space="preserve">, </w:t>
      </w:r>
      <w:r w:rsidR="009D2091">
        <w:t xml:space="preserve">Location, </w:t>
      </w:r>
      <w:r w:rsidR="00195D6E">
        <w:t xml:space="preserve">Month and day(s), year, </w:t>
      </w:r>
      <w:r w:rsidR="001832BA">
        <w:t>pp</w:t>
      </w:r>
      <w:r w:rsidR="001832BA" w:rsidRPr="00775D77">
        <w:t>. xxx-xxx</w:t>
      </w:r>
      <w:r w:rsidR="001832BA">
        <w:t xml:space="preserve"> </w:t>
      </w:r>
      <w:r w:rsidR="00CA647B" w:rsidRPr="001832BA">
        <w:t>(</w:t>
      </w:r>
      <w:r w:rsidR="00CA647B">
        <w:t xml:space="preserve">omit pp. if not </w:t>
      </w:r>
      <w:r w:rsidR="00CA647B" w:rsidRPr="001832BA">
        <w:t>available)</w:t>
      </w:r>
      <w:r w:rsidR="00CA647B">
        <w:t xml:space="preserve">. </w:t>
      </w:r>
      <w:r w:rsidR="009D2091">
        <w:t>[in case of unpublished conference papers]</w:t>
      </w:r>
    </w:p>
    <w:p w14:paraId="6C436F53" w14:textId="77777777" w:rsidR="00195D6E" w:rsidRDefault="00195D6E" w:rsidP="00090939">
      <w:pPr>
        <w:pStyle w:val="ETASRbulletlist"/>
      </w:pPr>
      <w:r>
        <w:t>Thes</w:t>
      </w:r>
      <w:r w:rsidR="009523BB">
        <w:t>i</w:t>
      </w:r>
      <w:r>
        <w:t>s</w:t>
      </w:r>
      <w:r w:rsidR="009523BB">
        <w:t>-dissertation</w:t>
      </w:r>
    </w:p>
    <w:p w14:paraId="7212A5D5" w14:textId="77777777" w:rsidR="00195D6E" w:rsidRDefault="00195D6E" w:rsidP="00195D6E">
      <w:pPr>
        <w:pStyle w:val="ETASRreferences"/>
      </w:pPr>
      <w:r>
        <w:t xml:space="preserve">A. Author, </w:t>
      </w:r>
      <w:r w:rsidR="002B159C">
        <w:t>"</w:t>
      </w:r>
      <w:r>
        <w:t>Title of thesis,</w:t>
      </w:r>
      <w:r w:rsidR="002B159C">
        <w:t>"</w:t>
      </w:r>
      <w:r>
        <w:t xml:space="preserve"> M.S. thesis, Dept.,Univ., City of Univ., Country, year. </w:t>
      </w:r>
    </w:p>
    <w:p w14:paraId="5070BEC2" w14:textId="77777777" w:rsidR="00195D6E" w:rsidRDefault="00B31140" w:rsidP="00195D6E">
      <w:pPr>
        <w:pStyle w:val="ETASRreferences"/>
      </w:pPr>
      <w:r>
        <w:t>A</w:t>
      </w:r>
      <w:r w:rsidR="00195D6E">
        <w:t xml:space="preserve">. Author, </w:t>
      </w:r>
      <w:r w:rsidR="002B159C">
        <w:t>"</w:t>
      </w:r>
      <w:r w:rsidR="00195D6E">
        <w:t>Title of dissertation,</w:t>
      </w:r>
      <w:r w:rsidR="002B159C">
        <w:t>"</w:t>
      </w:r>
      <w:r w:rsidR="00195D6E">
        <w:t xml:space="preserve"> Ph.D. dissertation, Dept., Univ., City of Univ., </w:t>
      </w:r>
      <w:r w:rsidR="004121CB">
        <w:t>Country</w:t>
      </w:r>
      <w:r w:rsidR="00195D6E">
        <w:t xml:space="preserve">, year. </w:t>
      </w:r>
    </w:p>
    <w:p w14:paraId="1053055A" w14:textId="77777777" w:rsidR="0076641E" w:rsidRDefault="0076641E" w:rsidP="00090939">
      <w:pPr>
        <w:pStyle w:val="ETASRbulletlist"/>
      </w:pPr>
      <w:r>
        <w:t>Websites</w:t>
      </w:r>
    </w:p>
    <w:p w14:paraId="5C00FE3F" w14:textId="77777777" w:rsidR="0076641E" w:rsidRDefault="0076641E" w:rsidP="00195D6E">
      <w:pPr>
        <w:pStyle w:val="ETASRreferences"/>
      </w:pPr>
      <w:r>
        <w:t>A. Author</w:t>
      </w:r>
      <w:r w:rsidRPr="0076641E">
        <w:t xml:space="preserve">. </w:t>
      </w:r>
      <w:r w:rsidR="002B159C">
        <w:t>"</w:t>
      </w:r>
      <w:r w:rsidRPr="0076641E">
        <w:t>Page Title.</w:t>
      </w:r>
      <w:r w:rsidR="002B159C">
        <w:t>"</w:t>
      </w:r>
      <w:r w:rsidRPr="0076641E">
        <w:t xml:space="preserve"> Website Title. Web Address </w:t>
      </w:r>
    </w:p>
    <w:p w14:paraId="2D26ABB4" w14:textId="77777777" w:rsidR="0076641E" w:rsidRDefault="0076641E" w:rsidP="00090939">
      <w:pPr>
        <w:pStyle w:val="ETASRbulletlist"/>
      </w:pPr>
      <w:r>
        <w:t>Standards</w:t>
      </w:r>
    </w:p>
    <w:p w14:paraId="3F95D2AF" w14:textId="77777777" w:rsidR="0076641E" w:rsidRDefault="0076641E" w:rsidP="0076641E">
      <w:pPr>
        <w:pStyle w:val="ETASRreferences"/>
      </w:pPr>
      <w:r>
        <w:rPr>
          <w:i/>
          <w:iCs/>
        </w:rPr>
        <w:t>Title of Standard</w:t>
      </w:r>
      <w:r>
        <w:t xml:space="preserve">, Standard number, Corporate author, location, date. </w:t>
      </w:r>
    </w:p>
    <w:p w14:paraId="71C0698D" w14:textId="77777777" w:rsidR="0076641E" w:rsidRDefault="0076641E" w:rsidP="0076641E">
      <w:pPr>
        <w:pStyle w:val="ETASRreferences"/>
      </w:pPr>
      <w:r>
        <w:rPr>
          <w:i/>
          <w:iCs/>
        </w:rPr>
        <w:t>Title of Standard</w:t>
      </w:r>
      <w:r>
        <w:t xml:space="preserve">, Standard number, date. </w:t>
      </w:r>
    </w:p>
    <w:p w14:paraId="7D9E283A" w14:textId="77777777" w:rsidR="0076641E" w:rsidRDefault="0076641E" w:rsidP="00090939">
      <w:pPr>
        <w:pStyle w:val="ETASRbulletlist"/>
      </w:pPr>
      <w:r>
        <w:t>Manuals</w:t>
      </w:r>
    </w:p>
    <w:p w14:paraId="377A2964" w14:textId="77777777" w:rsidR="008633AA" w:rsidRDefault="0019416F" w:rsidP="008633AA">
      <w:pPr>
        <w:pStyle w:val="ETASRreferences"/>
        <w:rPr>
          <w:iCs/>
        </w:rPr>
      </w:pPr>
      <w:r>
        <w:rPr>
          <w:i/>
          <w:iCs/>
        </w:rPr>
        <w:t xml:space="preserve">Title </w:t>
      </w:r>
      <w:r w:rsidR="008633AA" w:rsidRPr="008633AA">
        <w:rPr>
          <w:i/>
          <w:iCs/>
        </w:rPr>
        <w:t>of Manual/Handbook</w:t>
      </w:r>
      <w:r w:rsidR="008633AA" w:rsidRPr="008633AA">
        <w:rPr>
          <w:iCs/>
        </w:rPr>
        <w:t>, x ed., Name of Co., City of Co., Abbrev. State, Country, year, pp. xxx–xxx.</w:t>
      </w:r>
      <w:r w:rsidR="008633AA">
        <w:rPr>
          <w:iCs/>
        </w:rPr>
        <w:t xml:space="preserve"> [in case of a</w:t>
      </w:r>
      <w:r w:rsidR="000E1F0A">
        <w:rPr>
          <w:iCs/>
        </w:rPr>
        <w:t xml:space="preserve"> hard copy</w:t>
      </w:r>
      <w:r w:rsidR="008633AA">
        <w:rPr>
          <w:iCs/>
        </w:rPr>
        <w:t xml:space="preserve"> manual without specific authors]</w:t>
      </w:r>
    </w:p>
    <w:p w14:paraId="64929F97" w14:textId="77777777" w:rsidR="0076641E" w:rsidRDefault="0076641E" w:rsidP="000E1F0A">
      <w:pPr>
        <w:pStyle w:val="ETASRreferences"/>
      </w:pPr>
      <w:r>
        <w:t>A</w:t>
      </w:r>
      <w:r w:rsidRPr="0076641E">
        <w:t xml:space="preserve">. Author. </w:t>
      </w:r>
      <w:r w:rsidR="0019416F">
        <w:rPr>
          <w:i/>
        </w:rPr>
        <w:t>Title</w:t>
      </w:r>
      <w:r w:rsidRPr="0076641E">
        <w:rPr>
          <w:i/>
        </w:rPr>
        <w:t xml:space="preserve"> of Manual/Handbook</w:t>
      </w:r>
      <w:r w:rsidRPr="0076641E">
        <w:t xml:space="preserve">, (year). </w:t>
      </w:r>
      <w:r w:rsidR="000E1F0A" w:rsidRPr="000E1F0A">
        <w:rPr>
          <w:iCs/>
        </w:rPr>
        <w:t>Accessed: Date. [Online]. Available: U</w:t>
      </w:r>
      <w:r w:rsidR="000E1F0A">
        <w:rPr>
          <w:iCs/>
        </w:rPr>
        <w:t xml:space="preserve">RL </w:t>
      </w:r>
      <w:r w:rsidR="000E1F0A">
        <w:t>[in case of an online manual with a specific author]</w:t>
      </w:r>
    </w:p>
    <w:p w14:paraId="680161E2" w14:textId="77777777" w:rsidR="000E1F0A" w:rsidRPr="0076641E" w:rsidRDefault="000E1F0A" w:rsidP="00090939">
      <w:pPr>
        <w:pStyle w:val="ETASRbulletlist"/>
      </w:pPr>
      <w:r>
        <w:t>Software</w:t>
      </w:r>
    </w:p>
    <w:p w14:paraId="181508E0" w14:textId="77777777" w:rsidR="0076641E" w:rsidRPr="00090939" w:rsidRDefault="0076641E" w:rsidP="000E1F0A">
      <w:pPr>
        <w:pStyle w:val="ETASRreferences"/>
      </w:pPr>
      <w:r w:rsidRPr="00E77F15">
        <w:rPr>
          <w:i/>
        </w:rPr>
        <w:t>Title of Software.</w:t>
      </w:r>
      <w:r w:rsidRPr="0076641E">
        <w:t xml:space="preserve"> (version or year), Publisher Name. </w:t>
      </w:r>
      <w:r w:rsidR="000E1F0A" w:rsidRPr="000E1F0A">
        <w:rPr>
          <w:iCs/>
        </w:rPr>
        <w:t>Accessed: Date (when applicable). [</w:t>
      </w:r>
      <w:r w:rsidR="000E1F0A">
        <w:rPr>
          <w:iCs/>
        </w:rPr>
        <w:t>Online</w:t>
      </w:r>
      <w:r w:rsidR="000E1F0A" w:rsidRPr="000E1F0A">
        <w:rPr>
          <w:iCs/>
        </w:rPr>
        <w:t>]</w:t>
      </w:r>
      <w:r w:rsidR="000E1F0A">
        <w:rPr>
          <w:iCs/>
        </w:rPr>
        <w:t xml:space="preserve">. </w:t>
      </w:r>
      <w:r w:rsidR="000E1F0A" w:rsidRPr="000E1F0A">
        <w:rPr>
          <w:iCs/>
        </w:rPr>
        <w:t>Available: U</w:t>
      </w:r>
      <w:r w:rsidR="000E1F0A">
        <w:rPr>
          <w:iCs/>
        </w:rPr>
        <w:t xml:space="preserve">RL </w:t>
      </w:r>
    </w:p>
    <w:p w14:paraId="7A0230D2" w14:textId="77777777" w:rsidR="009523BB" w:rsidRDefault="009523BB" w:rsidP="009523BB">
      <w:pPr>
        <w:ind w:left="360" w:hanging="360"/>
        <w:rPr>
          <w:rFonts w:eastAsia="MS Mincho"/>
          <w:noProof/>
          <w:sz w:val="16"/>
          <w:szCs w:val="16"/>
        </w:rPr>
      </w:pPr>
    </w:p>
    <w:p w14:paraId="4117D203" w14:textId="77777777" w:rsidR="0016008F" w:rsidRPr="0049138F" w:rsidRDefault="0016008F" w:rsidP="0016008F">
      <w:pPr>
        <w:ind w:left="360" w:hanging="360"/>
        <w:rPr>
          <w:rFonts w:eastAsia="MS Mincho"/>
          <w:noProof/>
          <w:sz w:val="16"/>
          <w:szCs w:val="16"/>
        </w:rPr>
      </w:pPr>
      <w:r w:rsidRPr="0049138F">
        <w:rPr>
          <w:rFonts w:eastAsia="MS Mincho"/>
          <w:noProof/>
          <w:sz w:val="16"/>
          <w:szCs w:val="16"/>
        </w:rPr>
        <w:t>AUTHORS PROFILE</w:t>
      </w:r>
    </w:p>
    <w:p w14:paraId="49E0A251" w14:textId="77777777" w:rsidR="009523BB" w:rsidRPr="0049138F" w:rsidRDefault="009523BB" w:rsidP="009523BB">
      <w:pPr>
        <w:ind w:left="360" w:hanging="360"/>
        <w:rPr>
          <w:rFonts w:eastAsia="MS Mincho"/>
          <w:noProof/>
          <w:sz w:val="16"/>
          <w:szCs w:val="16"/>
        </w:rPr>
      </w:pPr>
    </w:p>
    <w:p w14:paraId="49BFE67A" w14:textId="77777777" w:rsidR="00331994" w:rsidRDefault="00982563" w:rsidP="00831697">
      <w:pPr>
        <w:pStyle w:val="ETASRreferences"/>
        <w:numPr>
          <w:ilvl w:val="0"/>
          <w:numId w:val="0"/>
        </w:numPr>
      </w:pPr>
      <w:r w:rsidRPr="0049138F">
        <w:t xml:space="preserve">An authors’ profile </w:t>
      </w:r>
      <w:r w:rsidR="00622881" w:rsidRPr="0049138F">
        <w:t xml:space="preserve">section </w:t>
      </w:r>
      <w:r w:rsidRPr="0049138F">
        <w:t>is optional but welcomed. If you are to</w:t>
      </w:r>
      <w:r w:rsidR="003041DB" w:rsidRPr="0049138F">
        <w:t xml:space="preserve"> include</w:t>
      </w:r>
      <w:r w:rsidRPr="0049138F">
        <w:t xml:space="preserve"> such a section </w:t>
      </w:r>
      <w:r w:rsidR="003041DB" w:rsidRPr="0049138F">
        <w:t xml:space="preserve">in your paper, </w:t>
      </w:r>
      <w:r w:rsidRPr="0049138F">
        <w:t xml:space="preserve">then you </w:t>
      </w:r>
      <w:r w:rsidR="00610C2E">
        <w:t>have to</w:t>
      </w:r>
      <w:r w:rsidRPr="0049138F">
        <w:t xml:space="preserve"> provide a profile for ALL authors</w:t>
      </w:r>
      <w:r w:rsidR="00302385" w:rsidRPr="0049138F">
        <w:t xml:space="preserve"> (not just some of them or only the corresponding author)</w:t>
      </w:r>
      <w:r w:rsidRPr="0049138F">
        <w:t>.</w:t>
      </w:r>
      <w:r w:rsidR="00831697">
        <w:t xml:space="preserve"> </w:t>
      </w:r>
    </w:p>
    <w:p w14:paraId="61F9A31F" w14:textId="77777777" w:rsidR="00331994" w:rsidRDefault="00331994" w:rsidP="00666BB2"/>
    <w:p w14:paraId="40F3BD12" w14:textId="77777777" w:rsidR="00331994" w:rsidRDefault="00331994" w:rsidP="00666BB2"/>
    <w:sectPr w:rsidR="00331994" w:rsidSect="003F37B2">
      <w:type w:val="continuous"/>
      <w:pgSz w:w="12240" w:h="15840" w:code="1"/>
      <w:pgMar w:top="1080" w:right="893" w:bottom="1440" w:left="893" w:header="720" w:footer="720" w:gutter="0"/>
      <w:cols w:num="2"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77D1" w14:textId="77777777" w:rsidR="00FA5A4C" w:rsidRDefault="00FA5A4C">
      <w:r>
        <w:separator/>
      </w:r>
    </w:p>
  </w:endnote>
  <w:endnote w:type="continuationSeparator" w:id="0">
    <w:p w14:paraId="65DA2F4C" w14:textId="77777777" w:rsidR="00FA5A4C" w:rsidRDefault="00FA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oto Serif">
    <w:altName w:val="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2268"/>
      <w:gridCol w:w="8402"/>
    </w:tblGrid>
    <w:tr w:rsidR="008A20E8" w14:paraId="03DAB3F4" w14:textId="77777777" w:rsidTr="00F645F8">
      <w:tc>
        <w:tcPr>
          <w:tcW w:w="2268" w:type="dxa"/>
          <w:shd w:val="clear" w:color="auto" w:fill="auto"/>
        </w:tcPr>
        <w:p w14:paraId="2931912F" w14:textId="77777777" w:rsidR="008A20E8" w:rsidRPr="00F645F8" w:rsidRDefault="008A20E8" w:rsidP="00F645F8">
          <w:pPr>
            <w:pStyle w:val="Footer"/>
            <w:ind w:firstLine="198"/>
            <w:rPr>
              <w:rFonts w:eastAsia="Times New Roman"/>
              <w:b/>
              <w:i/>
              <w:sz w:val="18"/>
              <w:szCs w:val="18"/>
            </w:rPr>
          </w:pPr>
          <w:r w:rsidRPr="00F645F8">
            <w:rPr>
              <w:rFonts w:eastAsia="Times New Roman"/>
              <w:b/>
              <w:i/>
              <w:sz w:val="18"/>
              <w:szCs w:val="18"/>
            </w:rPr>
            <w:t>www.etasr.com</w:t>
          </w:r>
        </w:p>
      </w:tc>
      <w:tc>
        <w:tcPr>
          <w:tcW w:w="8402" w:type="dxa"/>
          <w:shd w:val="clear" w:color="auto" w:fill="auto"/>
        </w:tcPr>
        <w:p w14:paraId="6D9B8F70" w14:textId="77777777" w:rsidR="008A20E8" w:rsidRPr="00F645F8" w:rsidRDefault="00CE4855" w:rsidP="00E50730">
          <w:pPr>
            <w:pStyle w:val="Footer"/>
            <w:ind w:firstLine="198"/>
            <w:jc w:val="right"/>
            <w:rPr>
              <w:rFonts w:eastAsia="Times New Roman"/>
              <w:b/>
              <w:i/>
              <w:sz w:val="18"/>
              <w:szCs w:val="18"/>
            </w:rPr>
          </w:pPr>
          <w:r w:rsidRPr="00F645F8">
            <w:rPr>
              <w:rFonts w:eastAsia="Times New Roman"/>
              <w:b/>
              <w:i/>
              <w:sz w:val="18"/>
              <w:szCs w:val="18"/>
            </w:rPr>
            <w:t>DO NOT ALTER HEADER &amp; FOOTER. THEY WILL BE COMPLETED DURING EDITING</w:t>
          </w:r>
        </w:p>
      </w:tc>
    </w:tr>
  </w:tbl>
  <w:p w14:paraId="78363948" w14:textId="77777777" w:rsidR="008A20E8" w:rsidRDefault="008A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BCF0" w14:textId="77777777" w:rsidR="00FA5A4C" w:rsidRDefault="00FA5A4C">
      <w:r>
        <w:separator/>
      </w:r>
    </w:p>
  </w:footnote>
  <w:footnote w:type="continuationSeparator" w:id="0">
    <w:p w14:paraId="347CB0D8" w14:textId="77777777" w:rsidR="00FA5A4C" w:rsidRDefault="00FA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3" w:type="dxa"/>
      <w:tblBorders>
        <w:bottom w:val="single" w:sz="4" w:space="0" w:color="auto"/>
      </w:tblBorders>
      <w:tblLook w:val="01E0" w:firstRow="1" w:lastRow="1" w:firstColumn="1" w:lastColumn="1" w:noHBand="0" w:noVBand="0"/>
    </w:tblPr>
    <w:tblGrid>
      <w:gridCol w:w="5070"/>
      <w:gridCol w:w="3827"/>
      <w:gridCol w:w="1417"/>
      <w:gridCol w:w="709"/>
    </w:tblGrid>
    <w:tr w:rsidR="00802CCB" w:rsidRPr="00F645F8" w14:paraId="734A1610" w14:textId="77777777" w:rsidTr="00802CCB">
      <w:tc>
        <w:tcPr>
          <w:tcW w:w="5070" w:type="dxa"/>
          <w:shd w:val="clear" w:color="auto" w:fill="auto"/>
        </w:tcPr>
        <w:p w14:paraId="3D3DF443" w14:textId="77777777" w:rsidR="00802CCB" w:rsidRPr="00F645F8" w:rsidRDefault="00802CCB" w:rsidP="00802CCB">
          <w:pPr>
            <w:pStyle w:val="Header"/>
            <w:ind w:firstLine="284"/>
            <w:rPr>
              <w:rFonts w:eastAsia="Times New Roman"/>
              <w:sz w:val="16"/>
              <w:szCs w:val="16"/>
            </w:rPr>
          </w:pPr>
          <w:r w:rsidRPr="00F645F8">
            <w:rPr>
              <w:rFonts w:eastAsia="Times New Roman"/>
              <w:b/>
              <w:i/>
              <w:sz w:val="18"/>
              <w:szCs w:val="18"/>
            </w:rPr>
            <w:t>Engineering, Technology &amp; Applied Science Research</w:t>
          </w:r>
        </w:p>
      </w:tc>
      <w:tc>
        <w:tcPr>
          <w:tcW w:w="3827" w:type="dxa"/>
          <w:shd w:val="clear" w:color="auto" w:fill="auto"/>
        </w:tcPr>
        <w:p w14:paraId="0CD07706" w14:textId="77777777" w:rsidR="00802CCB" w:rsidRPr="00F645F8" w:rsidRDefault="00802CCB" w:rsidP="004D2F11">
          <w:pPr>
            <w:pStyle w:val="Header"/>
            <w:ind w:firstLine="198"/>
            <w:rPr>
              <w:rFonts w:eastAsia="Times New Roman"/>
              <w:sz w:val="16"/>
              <w:szCs w:val="16"/>
            </w:rPr>
          </w:pPr>
          <w:r w:rsidRPr="00F645F8">
            <w:rPr>
              <w:rFonts w:eastAsia="Times New Roman"/>
              <w:b/>
              <w:i/>
              <w:sz w:val="18"/>
              <w:szCs w:val="18"/>
            </w:rPr>
            <w:t>Vol. X</w:t>
          </w:r>
          <w:r>
            <w:rPr>
              <w:rFonts w:eastAsia="Times New Roman"/>
              <w:b/>
              <w:i/>
              <w:sz w:val="18"/>
              <w:szCs w:val="18"/>
            </w:rPr>
            <w:t>X</w:t>
          </w:r>
          <w:r w:rsidRPr="00F645F8">
            <w:rPr>
              <w:rFonts w:eastAsia="Times New Roman"/>
              <w:b/>
              <w:i/>
              <w:sz w:val="18"/>
              <w:szCs w:val="18"/>
            </w:rPr>
            <w:t xml:space="preserve">, No. X, 20XX, </w:t>
          </w:r>
          <w:r>
            <w:rPr>
              <w:rFonts w:eastAsia="Times New Roman"/>
              <w:b/>
              <w:i/>
              <w:sz w:val="18"/>
              <w:szCs w:val="18"/>
            </w:rPr>
            <w:t>XXXXX-XXXXX</w:t>
          </w:r>
        </w:p>
      </w:tc>
      <w:tc>
        <w:tcPr>
          <w:tcW w:w="1417" w:type="dxa"/>
          <w:shd w:val="clear" w:color="auto" w:fill="auto"/>
        </w:tcPr>
        <w:p w14:paraId="3472DC00" w14:textId="77777777" w:rsidR="00802CCB" w:rsidRPr="00F645F8" w:rsidRDefault="00802CCB" w:rsidP="00264ED6">
          <w:pPr>
            <w:pStyle w:val="Header"/>
            <w:ind w:firstLine="198"/>
            <w:rPr>
              <w:rFonts w:eastAsia="Times New Roman"/>
              <w:sz w:val="16"/>
              <w:szCs w:val="16"/>
            </w:rPr>
          </w:pPr>
          <w:r w:rsidRPr="00F645F8">
            <w:rPr>
              <w:b/>
              <w:sz w:val="22"/>
              <w:szCs w:val="22"/>
            </w:rPr>
            <w:fldChar w:fldCharType="begin"/>
          </w:r>
          <w:r w:rsidRPr="00F645F8">
            <w:rPr>
              <w:b/>
              <w:sz w:val="22"/>
              <w:szCs w:val="22"/>
            </w:rPr>
            <w:instrText xml:space="preserve"> PAGE </w:instrText>
          </w:r>
          <w:r w:rsidRPr="00F645F8">
            <w:rPr>
              <w:rFonts w:eastAsia="Times New Roman"/>
              <w:b/>
              <w:sz w:val="22"/>
              <w:szCs w:val="22"/>
            </w:rPr>
            <w:fldChar w:fldCharType="separate"/>
          </w:r>
          <w:r>
            <w:rPr>
              <w:b/>
              <w:noProof/>
              <w:sz w:val="22"/>
              <w:szCs w:val="22"/>
            </w:rPr>
            <w:t>123456</w:t>
          </w:r>
          <w:r w:rsidRPr="00F645F8">
            <w:rPr>
              <w:b/>
              <w:sz w:val="22"/>
              <w:szCs w:val="22"/>
            </w:rPr>
            <w:fldChar w:fldCharType="end"/>
          </w:r>
        </w:p>
      </w:tc>
      <w:tc>
        <w:tcPr>
          <w:tcW w:w="709" w:type="dxa"/>
        </w:tcPr>
        <w:p w14:paraId="356EB608" w14:textId="77777777" w:rsidR="00802CCB" w:rsidRPr="00F645F8" w:rsidRDefault="00802CCB" w:rsidP="00264ED6">
          <w:pPr>
            <w:pStyle w:val="Header"/>
            <w:ind w:firstLine="198"/>
            <w:rPr>
              <w:b/>
              <w:sz w:val="22"/>
              <w:szCs w:val="22"/>
            </w:rPr>
          </w:pPr>
        </w:p>
      </w:tc>
    </w:tr>
  </w:tbl>
  <w:p w14:paraId="7C3D56C0" w14:textId="77777777" w:rsidR="00802CCB" w:rsidRPr="00BF6CC6" w:rsidRDefault="00802CCB" w:rsidP="00802CC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7660336"/>
    <w:multiLevelType w:val="hybridMultilevel"/>
    <w:tmpl w:val="2C8EC13C"/>
    <w:lvl w:ilvl="0" w:tplc="9ACABCEA">
      <w:start w:val="1"/>
      <w:numFmt w:val="bullet"/>
      <w:pStyle w:val="ETASR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3C505140"/>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216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5B21287"/>
    <w:multiLevelType w:val="hybridMultilevel"/>
    <w:tmpl w:val="D0E8D636"/>
    <w:lvl w:ilvl="0" w:tplc="74380F5C">
      <w:start w:val="1"/>
      <w:numFmt w:val="decimal"/>
      <w:pStyle w:val="ETASRnumberedlist"/>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2CA544A"/>
    <w:multiLevelType w:val="singleLevel"/>
    <w:tmpl w:val="90E641EA"/>
    <w:lvl w:ilvl="0">
      <w:start w:val="1"/>
      <w:numFmt w:val="decimal"/>
      <w:pStyle w:val="ETASR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C402C58"/>
    <w:multiLevelType w:val="hybridMultilevel"/>
    <w:tmpl w:val="03F2A2BE"/>
    <w:lvl w:ilvl="0" w:tplc="E5161D66">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F8C114F"/>
    <w:multiLevelType w:val="hybridMultilevel"/>
    <w:tmpl w:val="8BFA7704"/>
    <w:lvl w:ilvl="0" w:tplc="DCB8150C">
      <w:start w:val="1"/>
      <w:numFmt w:val="upperRoman"/>
      <w:pStyle w:val="ETASRtablehead"/>
      <w:lvlText w:val="TABLE %1. "/>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014028">
    <w:abstractNumId w:val="1"/>
  </w:num>
  <w:num w:numId="2" w16cid:durableId="1469009594">
    <w:abstractNumId w:val="5"/>
  </w:num>
  <w:num w:numId="3" w16cid:durableId="749159858">
    <w:abstractNumId w:val="0"/>
  </w:num>
  <w:num w:numId="4" w16cid:durableId="1438719967">
    <w:abstractNumId w:val="2"/>
  </w:num>
  <w:num w:numId="5" w16cid:durableId="1352226077">
    <w:abstractNumId w:val="2"/>
  </w:num>
  <w:num w:numId="6" w16cid:durableId="329064302">
    <w:abstractNumId w:val="2"/>
  </w:num>
  <w:num w:numId="7" w16cid:durableId="1751198876">
    <w:abstractNumId w:val="2"/>
  </w:num>
  <w:num w:numId="8" w16cid:durableId="880902058">
    <w:abstractNumId w:val="4"/>
  </w:num>
  <w:num w:numId="9" w16cid:durableId="44263447">
    <w:abstractNumId w:val="3"/>
  </w:num>
  <w:num w:numId="10" w16cid:durableId="1550336806">
    <w:abstractNumId w:val="6"/>
  </w:num>
  <w:num w:numId="11" w16cid:durableId="1522812910">
    <w:abstractNumId w:val="1"/>
  </w:num>
  <w:num w:numId="12" w16cid:durableId="1988048977">
    <w:abstractNumId w:val="1"/>
  </w:num>
  <w:num w:numId="13" w16cid:durableId="1046560432">
    <w:abstractNumId w:val="1"/>
  </w:num>
  <w:num w:numId="14" w16cid:durableId="1889759033">
    <w:abstractNumId w:val="1"/>
  </w:num>
  <w:num w:numId="15" w16cid:durableId="1178272197">
    <w:abstractNumId w:val="1"/>
  </w:num>
  <w:num w:numId="16" w16cid:durableId="631712642">
    <w:abstractNumId w:val="1"/>
  </w:num>
  <w:num w:numId="17" w16cid:durableId="2123257768">
    <w:abstractNumId w:val="1"/>
  </w:num>
  <w:num w:numId="18" w16cid:durableId="1580485092">
    <w:abstractNumId w:val="1"/>
  </w:num>
  <w:num w:numId="19" w16cid:durableId="1943759558">
    <w:abstractNumId w:val="1"/>
  </w:num>
  <w:num w:numId="20" w16cid:durableId="329914857">
    <w:abstractNumId w:val="4"/>
  </w:num>
  <w:num w:numId="21" w16cid:durableId="367877469">
    <w:abstractNumId w:val="1"/>
  </w:num>
  <w:num w:numId="22" w16cid:durableId="560598657">
    <w:abstractNumId w:val="2"/>
  </w:num>
  <w:num w:numId="23" w16cid:durableId="608971164">
    <w:abstractNumId w:val="4"/>
  </w:num>
  <w:num w:numId="24" w16cid:durableId="1651864044">
    <w:abstractNumId w:val="4"/>
  </w:num>
  <w:num w:numId="25" w16cid:durableId="256253434">
    <w:abstractNumId w:val="1"/>
  </w:num>
  <w:num w:numId="26" w16cid:durableId="895506380">
    <w:abstractNumId w:val="4"/>
  </w:num>
  <w:num w:numId="27" w16cid:durableId="1148010805">
    <w:abstractNumId w:val="4"/>
  </w:num>
  <w:num w:numId="28" w16cid:durableId="1215776405">
    <w:abstractNumId w:val="4"/>
  </w:num>
  <w:num w:numId="29" w16cid:durableId="1760591349">
    <w:abstractNumId w:val="4"/>
  </w:num>
  <w:num w:numId="30" w16cid:durableId="1746494152">
    <w:abstractNumId w:val="4"/>
  </w:num>
  <w:num w:numId="31" w16cid:durableId="1204367815">
    <w:abstractNumId w:val="1"/>
  </w:num>
  <w:num w:numId="32" w16cid:durableId="1713576694">
    <w:abstractNumId w:val="4"/>
  </w:num>
  <w:num w:numId="33" w16cid:durableId="1484083438">
    <w:abstractNumId w:val="4"/>
  </w:num>
  <w:num w:numId="34" w16cid:durableId="1035346563">
    <w:abstractNumId w:val="1"/>
  </w:num>
  <w:num w:numId="35" w16cid:durableId="1606688395">
    <w:abstractNumId w:val="4"/>
  </w:num>
  <w:num w:numId="36" w16cid:durableId="1394237216">
    <w:abstractNumId w:val="1"/>
  </w:num>
  <w:num w:numId="37" w16cid:durableId="71245048">
    <w:abstractNumId w:val="2"/>
  </w:num>
  <w:num w:numId="38" w16cid:durableId="5323879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ETASR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F11"/>
    <w:rsid w:val="00012992"/>
    <w:rsid w:val="0001678C"/>
    <w:rsid w:val="00017A6C"/>
    <w:rsid w:val="00030F2E"/>
    <w:rsid w:val="000341EF"/>
    <w:rsid w:val="00041388"/>
    <w:rsid w:val="0005069E"/>
    <w:rsid w:val="00073029"/>
    <w:rsid w:val="000747DF"/>
    <w:rsid w:val="0008397E"/>
    <w:rsid w:val="00090939"/>
    <w:rsid w:val="000A0FC5"/>
    <w:rsid w:val="000B1140"/>
    <w:rsid w:val="000B1B92"/>
    <w:rsid w:val="000B2C93"/>
    <w:rsid w:val="000B5B0C"/>
    <w:rsid w:val="000C5BAB"/>
    <w:rsid w:val="000E0D04"/>
    <w:rsid w:val="000E1F0A"/>
    <w:rsid w:val="000E3A1E"/>
    <w:rsid w:val="000E54AC"/>
    <w:rsid w:val="000E6B3F"/>
    <w:rsid w:val="000F2BC9"/>
    <w:rsid w:val="000F5731"/>
    <w:rsid w:val="001016D6"/>
    <w:rsid w:val="001037A3"/>
    <w:rsid w:val="0010518C"/>
    <w:rsid w:val="0011403B"/>
    <w:rsid w:val="00115637"/>
    <w:rsid w:val="001178A5"/>
    <w:rsid w:val="00117D0E"/>
    <w:rsid w:val="0012285B"/>
    <w:rsid w:val="0012729D"/>
    <w:rsid w:val="00140DA6"/>
    <w:rsid w:val="00146ECB"/>
    <w:rsid w:val="00150192"/>
    <w:rsid w:val="00157777"/>
    <w:rsid w:val="0016008F"/>
    <w:rsid w:val="00165EDC"/>
    <w:rsid w:val="001665A4"/>
    <w:rsid w:val="0017004D"/>
    <w:rsid w:val="00170D8A"/>
    <w:rsid w:val="001821D8"/>
    <w:rsid w:val="001832BA"/>
    <w:rsid w:val="0019269F"/>
    <w:rsid w:val="0019416F"/>
    <w:rsid w:val="00195CB0"/>
    <w:rsid w:val="00195D6E"/>
    <w:rsid w:val="00197A1B"/>
    <w:rsid w:val="001A3692"/>
    <w:rsid w:val="001A3AD1"/>
    <w:rsid w:val="001A4B1E"/>
    <w:rsid w:val="001B549E"/>
    <w:rsid w:val="001C7B62"/>
    <w:rsid w:val="001C7F73"/>
    <w:rsid w:val="001D0620"/>
    <w:rsid w:val="001E2588"/>
    <w:rsid w:val="001E3459"/>
    <w:rsid w:val="001E3D1B"/>
    <w:rsid w:val="001E412A"/>
    <w:rsid w:val="001E4B70"/>
    <w:rsid w:val="00200993"/>
    <w:rsid w:val="00204A81"/>
    <w:rsid w:val="00214C02"/>
    <w:rsid w:val="002173DC"/>
    <w:rsid w:val="002323A5"/>
    <w:rsid w:val="0023277A"/>
    <w:rsid w:val="002353F9"/>
    <w:rsid w:val="002361AF"/>
    <w:rsid w:val="0024088F"/>
    <w:rsid w:val="002441B3"/>
    <w:rsid w:val="0024517E"/>
    <w:rsid w:val="00245D4B"/>
    <w:rsid w:val="002512C5"/>
    <w:rsid w:val="00253DF0"/>
    <w:rsid w:val="00257B0C"/>
    <w:rsid w:val="0026123C"/>
    <w:rsid w:val="00261F17"/>
    <w:rsid w:val="002627D2"/>
    <w:rsid w:val="002734EF"/>
    <w:rsid w:val="00273873"/>
    <w:rsid w:val="00274CA7"/>
    <w:rsid w:val="00277648"/>
    <w:rsid w:val="00281916"/>
    <w:rsid w:val="002836F2"/>
    <w:rsid w:val="00297DA8"/>
    <w:rsid w:val="002A2464"/>
    <w:rsid w:val="002A49D0"/>
    <w:rsid w:val="002A6BAD"/>
    <w:rsid w:val="002B159C"/>
    <w:rsid w:val="002B20B3"/>
    <w:rsid w:val="002B2E32"/>
    <w:rsid w:val="002B6584"/>
    <w:rsid w:val="002C0C78"/>
    <w:rsid w:val="002D7CDF"/>
    <w:rsid w:val="002E401F"/>
    <w:rsid w:val="00302385"/>
    <w:rsid w:val="003041DB"/>
    <w:rsid w:val="003067C3"/>
    <w:rsid w:val="003142FE"/>
    <w:rsid w:val="003203D2"/>
    <w:rsid w:val="00324960"/>
    <w:rsid w:val="00325027"/>
    <w:rsid w:val="00331071"/>
    <w:rsid w:val="00331994"/>
    <w:rsid w:val="00334E23"/>
    <w:rsid w:val="00344DC3"/>
    <w:rsid w:val="00347610"/>
    <w:rsid w:val="00355284"/>
    <w:rsid w:val="00363879"/>
    <w:rsid w:val="00364EFB"/>
    <w:rsid w:val="00367E28"/>
    <w:rsid w:val="00374D02"/>
    <w:rsid w:val="003818A9"/>
    <w:rsid w:val="00382693"/>
    <w:rsid w:val="00391252"/>
    <w:rsid w:val="003938C7"/>
    <w:rsid w:val="00394B29"/>
    <w:rsid w:val="003B0D3A"/>
    <w:rsid w:val="003B5B23"/>
    <w:rsid w:val="003E31BF"/>
    <w:rsid w:val="003F174E"/>
    <w:rsid w:val="003F37B2"/>
    <w:rsid w:val="003F3897"/>
    <w:rsid w:val="003F709B"/>
    <w:rsid w:val="004005B0"/>
    <w:rsid w:val="004121CB"/>
    <w:rsid w:val="00412219"/>
    <w:rsid w:val="00421B2F"/>
    <w:rsid w:val="00422A6F"/>
    <w:rsid w:val="00431F36"/>
    <w:rsid w:val="00437AB9"/>
    <w:rsid w:val="00442AA9"/>
    <w:rsid w:val="00466C15"/>
    <w:rsid w:val="00480C6E"/>
    <w:rsid w:val="004870FB"/>
    <w:rsid w:val="0049138F"/>
    <w:rsid w:val="00491832"/>
    <w:rsid w:val="004965E4"/>
    <w:rsid w:val="004A189C"/>
    <w:rsid w:val="004B31C9"/>
    <w:rsid w:val="004C19C3"/>
    <w:rsid w:val="004C1BBC"/>
    <w:rsid w:val="004C4824"/>
    <w:rsid w:val="004D2031"/>
    <w:rsid w:val="004D2F11"/>
    <w:rsid w:val="004D7A2A"/>
    <w:rsid w:val="004E38BA"/>
    <w:rsid w:val="004E62B7"/>
    <w:rsid w:val="004F5EEA"/>
    <w:rsid w:val="00501BF4"/>
    <w:rsid w:val="00505DD3"/>
    <w:rsid w:val="005061B1"/>
    <w:rsid w:val="00506A26"/>
    <w:rsid w:val="005147AE"/>
    <w:rsid w:val="00517FCC"/>
    <w:rsid w:val="00522FED"/>
    <w:rsid w:val="005277F7"/>
    <w:rsid w:val="005329D9"/>
    <w:rsid w:val="005347B3"/>
    <w:rsid w:val="00535270"/>
    <w:rsid w:val="00535FA0"/>
    <w:rsid w:val="00540E6B"/>
    <w:rsid w:val="00541A3B"/>
    <w:rsid w:val="00553173"/>
    <w:rsid w:val="00555D68"/>
    <w:rsid w:val="005578D6"/>
    <w:rsid w:val="0057055E"/>
    <w:rsid w:val="00571117"/>
    <w:rsid w:val="00572D1D"/>
    <w:rsid w:val="00577AAA"/>
    <w:rsid w:val="00590D17"/>
    <w:rsid w:val="00590FD2"/>
    <w:rsid w:val="00593043"/>
    <w:rsid w:val="005A2B1C"/>
    <w:rsid w:val="005B0F5D"/>
    <w:rsid w:val="005B1273"/>
    <w:rsid w:val="005C7346"/>
    <w:rsid w:val="005C7A59"/>
    <w:rsid w:val="005D2922"/>
    <w:rsid w:val="005D4C52"/>
    <w:rsid w:val="005D7820"/>
    <w:rsid w:val="005E0250"/>
    <w:rsid w:val="005E6E07"/>
    <w:rsid w:val="0060024D"/>
    <w:rsid w:val="006005E1"/>
    <w:rsid w:val="00600A2F"/>
    <w:rsid w:val="00600FBB"/>
    <w:rsid w:val="0060256D"/>
    <w:rsid w:val="00603379"/>
    <w:rsid w:val="00610C2E"/>
    <w:rsid w:val="00614BFB"/>
    <w:rsid w:val="00620547"/>
    <w:rsid w:val="0062097D"/>
    <w:rsid w:val="00622881"/>
    <w:rsid w:val="00623684"/>
    <w:rsid w:val="0063189E"/>
    <w:rsid w:val="00631CE4"/>
    <w:rsid w:val="00640905"/>
    <w:rsid w:val="00645910"/>
    <w:rsid w:val="00653024"/>
    <w:rsid w:val="006545D1"/>
    <w:rsid w:val="00662315"/>
    <w:rsid w:val="00663AB1"/>
    <w:rsid w:val="00666BB2"/>
    <w:rsid w:val="00667E56"/>
    <w:rsid w:val="00671C2C"/>
    <w:rsid w:val="00675D76"/>
    <w:rsid w:val="00677C1C"/>
    <w:rsid w:val="00682F53"/>
    <w:rsid w:val="006859F4"/>
    <w:rsid w:val="0069513A"/>
    <w:rsid w:val="00696C34"/>
    <w:rsid w:val="006A2E44"/>
    <w:rsid w:val="006A4E66"/>
    <w:rsid w:val="006B09E6"/>
    <w:rsid w:val="006E1978"/>
    <w:rsid w:val="006F4F20"/>
    <w:rsid w:val="00701BDA"/>
    <w:rsid w:val="007035BC"/>
    <w:rsid w:val="00711FE6"/>
    <w:rsid w:val="00712152"/>
    <w:rsid w:val="007239A8"/>
    <w:rsid w:val="00725C07"/>
    <w:rsid w:val="00735C54"/>
    <w:rsid w:val="007369DC"/>
    <w:rsid w:val="00736C67"/>
    <w:rsid w:val="00736EA2"/>
    <w:rsid w:val="007506AE"/>
    <w:rsid w:val="00751CC5"/>
    <w:rsid w:val="00752049"/>
    <w:rsid w:val="00752609"/>
    <w:rsid w:val="00757B2B"/>
    <w:rsid w:val="00765C0D"/>
    <w:rsid w:val="0076641E"/>
    <w:rsid w:val="007721ED"/>
    <w:rsid w:val="00775D77"/>
    <w:rsid w:val="007770C1"/>
    <w:rsid w:val="00791B2C"/>
    <w:rsid w:val="007960B3"/>
    <w:rsid w:val="007B0236"/>
    <w:rsid w:val="007B0292"/>
    <w:rsid w:val="007B4F15"/>
    <w:rsid w:val="007B7A6A"/>
    <w:rsid w:val="007D0C81"/>
    <w:rsid w:val="007E0CC1"/>
    <w:rsid w:val="007E1F18"/>
    <w:rsid w:val="007E33C4"/>
    <w:rsid w:val="00802CCB"/>
    <w:rsid w:val="00803BA6"/>
    <w:rsid w:val="008071EA"/>
    <w:rsid w:val="008109E6"/>
    <w:rsid w:val="00814C3F"/>
    <w:rsid w:val="00822C14"/>
    <w:rsid w:val="008240A7"/>
    <w:rsid w:val="008249FB"/>
    <w:rsid w:val="008256DB"/>
    <w:rsid w:val="00830302"/>
    <w:rsid w:val="00831697"/>
    <w:rsid w:val="008348DD"/>
    <w:rsid w:val="00841C26"/>
    <w:rsid w:val="00847F1A"/>
    <w:rsid w:val="00851EF4"/>
    <w:rsid w:val="008532A3"/>
    <w:rsid w:val="00853B60"/>
    <w:rsid w:val="008606F2"/>
    <w:rsid w:val="00862210"/>
    <w:rsid w:val="00863390"/>
    <w:rsid w:val="008633AA"/>
    <w:rsid w:val="00864517"/>
    <w:rsid w:val="00877C2C"/>
    <w:rsid w:val="00885D57"/>
    <w:rsid w:val="00886371"/>
    <w:rsid w:val="00886DEC"/>
    <w:rsid w:val="00891635"/>
    <w:rsid w:val="00895E8D"/>
    <w:rsid w:val="008A20E8"/>
    <w:rsid w:val="008A5793"/>
    <w:rsid w:val="008A63D2"/>
    <w:rsid w:val="008A70AA"/>
    <w:rsid w:val="008B206D"/>
    <w:rsid w:val="008B6A23"/>
    <w:rsid w:val="008B741D"/>
    <w:rsid w:val="008C2716"/>
    <w:rsid w:val="008C2A18"/>
    <w:rsid w:val="008D0AF0"/>
    <w:rsid w:val="008D150A"/>
    <w:rsid w:val="008D6C61"/>
    <w:rsid w:val="008E7628"/>
    <w:rsid w:val="008F1CFB"/>
    <w:rsid w:val="008F67D4"/>
    <w:rsid w:val="00901869"/>
    <w:rsid w:val="0091666D"/>
    <w:rsid w:val="00926524"/>
    <w:rsid w:val="00931338"/>
    <w:rsid w:val="00932B63"/>
    <w:rsid w:val="009370C4"/>
    <w:rsid w:val="00943C62"/>
    <w:rsid w:val="009523BB"/>
    <w:rsid w:val="00954824"/>
    <w:rsid w:val="00955247"/>
    <w:rsid w:val="00961866"/>
    <w:rsid w:val="00966EAF"/>
    <w:rsid w:val="00972340"/>
    <w:rsid w:val="00972D2E"/>
    <w:rsid w:val="00977778"/>
    <w:rsid w:val="00981591"/>
    <w:rsid w:val="0098166C"/>
    <w:rsid w:val="00981E33"/>
    <w:rsid w:val="00982563"/>
    <w:rsid w:val="00982611"/>
    <w:rsid w:val="00986C48"/>
    <w:rsid w:val="009928C8"/>
    <w:rsid w:val="009A26D2"/>
    <w:rsid w:val="009A737F"/>
    <w:rsid w:val="009B2663"/>
    <w:rsid w:val="009C25E7"/>
    <w:rsid w:val="009C47AD"/>
    <w:rsid w:val="009D2091"/>
    <w:rsid w:val="009D22A4"/>
    <w:rsid w:val="009D27B5"/>
    <w:rsid w:val="009E0067"/>
    <w:rsid w:val="009E17D8"/>
    <w:rsid w:val="009E1E69"/>
    <w:rsid w:val="00A02397"/>
    <w:rsid w:val="00A033AB"/>
    <w:rsid w:val="00A12811"/>
    <w:rsid w:val="00A14599"/>
    <w:rsid w:val="00A21539"/>
    <w:rsid w:val="00A36452"/>
    <w:rsid w:val="00A40A08"/>
    <w:rsid w:val="00A45FC2"/>
    <w:rsid w:val="00A474D3"/>
    <w:rsid w:val="00A50867"/>
    <w:rsid w:val="00A50EA7"/>
    <w:rsid w:val="00A517C4"/>
    <w:rsid w:val="00A5417E"/>
    <w:rsid w:val="00A57619"/>
    <w:rsid w:val="00A663B2"/>
    <w:rsid w:val="00A71B79"/>
    <w:rsid w:val="00A75F05"/>
    <w:rsid w:val="00A84C24"/>
    <w:rsid w:val="00A919A5"/>
    <w:rsid w:val="00A929DF"/>
    <w:rsid w:val="00A948F1"/>
    <w:rsid w:val="00A97D5B"/>
    <w:rsid w:val="00AA1EF5"/>
    <w:rsid w:val="00AA35CB"/>
    <w:rsid w:val="00AA7324"/>
    <w:rsid w:val="00AB30D6"/>
    <w:rsid w:val="00AD045B"/>
    <w:rsid w:val="00AD4758"/>
    <w:rsid w:val="00AE046B"/>
    <w:rsid w:val="00AE07C0"/>
    <w:rsid w:val="00AE7355"/>
    <w:rsid w:val="00AF3E87"/>
    <w:rsid w:val="00AF66B9"/>
    <w:rsid w:val="00B03815"/>
    <w:rsid w:val="00B055EE"/>
    <w:rsid w:val="00B2437F"/>
    <w:rsid w:val="00B31140"/>
    <w:rsid w:val="00B44F4C"/>
    <w:rsid w:val="00B532CE"/>
    <w:rsid w:val="00B54E13"/>
    <w:rsid w:val="00B60DE7"/>
    <w:rsid w:val="00B65273"/>
    <w:rsid w:val="00B66D64"/>
    <w:rsid w:val="00B70014"/>
    <w:rsid w:val="00B72F40"/>
    <w:rsid w:val="00B75534"/>
    <w:rsid w:val="00B81171"/>
    <w:rsid w:val="00B840E7"/>
    <w:rsid w:val="00B86B84"/>
    <w:rsid w:val="00B92D4D"/>
    <w:rsid w:val="00B944C3"/>
    <w:rsid w:val="00BB178A"/>
    <w:rsid w:val="00BB18EE"/>
    <w:rsid w:val="00BC6D2A"/>
    <w:rsid w:val="00BD577E"/>
    <w:rsid w:val="00BD6F67"/>
    <w:rsid w:val="00BD70BA"/>
    <w:rsid w:val="00BE3342"/>
    <w:rsid w:val="00BE59BF"/>
    <w:rsid w:val="00BF523A"/>
    <w:rsid w:val="00BF6CC6"/>
    <w:rsid w:val="00C0526C"/>
    <w:rsid w:val="00C107ED"/>
    <w:rsid w:val="00C13F92"/>
    <w:rsid w:val="00C22E2B"/>
    <w:rsid w:val="00C30A64"/>
    <w:rsid w:val="00C3261C"/>
    <w:rsid w:val="00C34118"/>
    <w:rsid w:val="00C36630"/>
    <w:rsid w:val="00C410C5"/>
    <w:rsid w:val="00C4279F"/>
    <w:rsid w:val="00C44D4B"/>
    <w:rsid w:val="00C46D3D"/>
    <w:rsid w:val="00C46DF4"/>
    <w:rsid w:val="00C52F11"/>
    <w:rsid w:val="00C52FC6"/>
    <w:rsid w:val="00C540BF"/>
    <w:rsid w:val="00C57E1A"/>
    <w:rsid w:val="00C67939"/>
    <w:rsid w:val="00C67F3E"/>
    <w:rsid w:val="00C71E89"/>
    <w:rsid w:val="00C75A90"/>
    <w:rsid w:val="00C9666B"/>
    <w:rsid w:val="00CA647B"/>
    <w:rsid w:val="00CB6258"/>
    <w:rsid w:val="00CB778C"/>
    <w:rsid w:val="00CC1CC8"/>
    <w:rsid w:val="00CC3304"/>
    <w:rsid w:val="00CC4E63"/>
    <w:rsid w:val="00CE4855"/>
    <w:rsid w:val="00CF051D"/>
    <w:rsid w:val="00CF0DD2"/>
    <w:rsid w:val="00CF0F48"/>
    <w:rsid w:val="00D0063E"/>
    <w:rsid w:val="00D06F18"/>
    <w:rsid w:val="00D13233"/>
    <w:rsid w:val="00D14824"/>
    <w:rsid w:val="00D22706"/>
    <w:rsid w:val="00D23C3C"/>
    <w:rsid w:val="00D27DA0"/>
    <w:rsid w:val="00D37B8A"/>
    <w:rsid w:val="00D51152"/>
    <w:rsid w:val="00D61C13"/>
    <w:rsid w:val="00D66DF4"/>
    <w:rsid w:val="00D7073B"/>
    <w:rsid w:val="00D904A1"/>
    <w:rsid w:val="00D909AF"/>
    <w:rsid w:val="00D91A3B"/>
    <w:rsid w:val="00D91C03"/>
    <w:rsid w:val="00D958DE"/>
    <w:rsid w:val="00DA7E98"/>
    <w:rsid w:val="00DB2E3A"/>
    <w:rsid w:val="00DB4852"/>
    <w:rsid w:val="00DC3887"/>
    <w:rsid w:val="00DD13FF"/>
    <w:rsid w:val="00DD6F1D"/>
    <w:rsid w:val="00DE223E"/>
    <w:rsid w:val="00DF0F3D"/>
    <w:rsid w:val="00DF3388"/>
    <w:rsid w:val="00DF3CE1"/>
    <w:rsid w:val="00DF5E0B"/>
    <w:rsid w:val="00DF6448"/>
    <w:rsid w:val="00E0081C"/>
    <w:rsid w:val="00E05053"/>
    <w:rsid w:val="00E05DA0"/>
    <w:rsid w:val="00E07E65"/>
    <w:rsid w:val="00E1016B"/>
    <w:rsid w:val="00E16A94"/>
    <w:rsid w:val="00E225AE"/>
    <w:rsid w:val="00E31D3A"/>
    <w:rsid w:val="00E41D0E"/>
    <w:rsid w:val="00E42CB0"/>
    <w:rsid w:val="00E472F8"/>
    <w:rsid w:val="00E50193"/>
    <w:rsid w:val="00E50266"/>
    <w:rsid w:val="00E50730"/>
    <w:rsid w:val="00E5523E"/>
    <w:rsid w:val="00E6764E"/>
    <w:rsid w:val="00E77F15"/>
    <w:rsid w:val="00E87E8F"/>
    <w:rsid w:val="00E97E45"/>
    <w:rsid w:val="00EA234C"/>
    <w:rsid w:val="00EA5556"/>
    <w:rsid w:val="00EB34F1"/>
    <w:rsid w:val="00ED27FD"/>
    <w:rsid w:val="00ED385C"/>
    <w:rsid w:val="00ED7C4A"/>
    <w:rsid w:val="00EE0C77"/>
    <w:rsid w:val="00EE4728"/>
    <w:rsid w:val="00EF044E"/>
    <w:rsid w:val="00EF181C"/>
    <w:rsid w:val="00F13B33"/>
    <w:rsid w:val="00F13DBB"/>
    <w:rsid w:val="00F1657B"/>
    <w:rsid w:val="00F1774B"/>
    <w:rsid w:val="00F22930"/>
    <w:rsid w:val="00F34A08"/>
    <w:rsid w:val="00F51311"/>
    <w:rsid w:val="00F645F8"/>
    <w:rsid w:val="00F64B71"/>
    <w:rsid w:val="00F7781B"/>
    <w:rsid w:val="00F80944"/>
    <w:rsid w:val="00F86CE0"/>
    <w:rsid w:val="00F91F81"/>
    <w:rsid w:val="00FA20AC"/>
    <w:rsid w:val="00FA5A4C"/>
    <w:rsid w:val="00FB52A4"/>
    <w:rsid w:val="00FB6D03"/>
    <w:rsid w:val="00FC5265"/>
    <w:rsid w:val="00FC6E9B"/>
    <w:rsid w:val="00FD132B"/>
    <w:rsid w:val="00FD25E9"/>
    <w:rsid w:val="00FD6492"/>
    <w:rsid w:val="00FE2A7A"/>
    <w:rsid w:val="00FE501C"/>
    <w:rsid w:val="00FF0DC4"/>
    <w:rsid w:val="00FF1798"/>
    <w:rsid w:val="00FF77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187A5F"/>
  <w15:docId w15:val="{CEA9EEA2-CF68-41A2-8D42-45660421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905"/>
    <w:rPr>
      <w:lang w:val="en-US" w:eastAsia="en-US"/>
    </w:rPr>
  </w:style>
  <w:style w:type="paragraph" w:styleId="Heading1">
    <w:name w:val="heading 1"/>
    <w:basedOn w:val="Normal"/>
    <w:next w:val="Normal"/>
    <w:qFormat/>
    <w:rsid w:val="00886DEC"/>
    <w:pPr>
      <w:keepNext/>
      <w:keepLines/>
      <w:numPr>
        <w:numId w:val="4"/>
      </w:numPr>
      <w:tabs>
        <w:tab w:val="left" w:pos="216"/>
      </w:tabs>
      <w:spacing w:before="160" w:after="80"/>
      <w:outlineLvl w:val="0"/>
    </w:pPr>
    <w:rPr>
      <w:caps/>
      <w:noProof/>
    </w:rPr>
  </w:style>
  <w:style w:type="paragraph" w:styleId="Heading2">
    <w:name w:val="heading 2"/>
    <w:basedOn w:val="Normal"/>
    <w:next w:val="Normal"/>
    <w:qFormat/>
    <w:rsid w:val="009E0067"/>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rsid w:val="009E0067"/>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9E0067"/>
    <w:pPr>
      <w:numPr>
        <w:ilvl w:val="3"/>
        <w:numId w:val="7"/>
      </w:numPr>
      <w:spacing w:before="40" w:after="40"/>
      <w:jc w:val="both"/>
      <w:outlineLvl w:val="3"/>
    </w:pPr>
    <w:rPr>
      <w:i/>
      <w:iCs/>
      <w:noProof/>
    </w:rPr>
  </w:style>
  <w:style w:type="paragraph" w:styleId="Heading5">
    <w:name w:val="heading 5"/>
    <w:basedOn w:val="Normal"/>
    <w:next w:val="Normal"/>
    <w:link w:val="Heading5Char"/>
    <w:qFormat/>
    <w:rsid w:val="009E006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ASRauthor">
    <w:name w:val="ETASR author"/>
    <w:basedOn w:val="Normal"/>
    <w:rsid w:val="00214C02"/>
    <w:pPr>
      <w:spacing w:after="40"/>
      <w:ind w:left="1134"/>
      <w:jc w:val="left"/>
    </w:pPr>
    <w:rPr>
      <w:rFonts w:eastAsia="MS Mincho"/>
      <w:b/>
      <w:noProof/>
      <w:sz w:val="22"/>
      <w:szCs w:val="22"/>
    </w:rPr>
  </w:style>
  <w:style w:type="paragraph" w:customStyle="1" w:styleId="ETASRHeading1">
    <w:name w:val="ETASR Heading 1"/>
    <w:basedOn w:val="Heading1"/>
    <w:rsid w:val="00666BB2"/>
    <w:rPr>
      <w:rFonts w:eastAsia="MS Mincho"/>
    </w:rPr>
  </w:style>
  <w:style w:type="paragraph" w:customStyle="1" w:styleId="ETASRsponsors">
    <w:name w:val="ETASR sponsors"/>
    <w:basedOn w:val="Normal"/>
    <w:rsid w:val="00653024"/>
    <w:pPr>
      <w:framePr w:wrap="auto" w:vAnchor="page" w:hAnchor="page" w:x="894" w:y="14401"/>
      <w:pBdr>
        <w:top w:val="single" w:sz="4" w:space="2" w:color="auto"/>
      </w:pBdr>
      <w:ind w:firstLine="288"/>
      <w:jc w:val="left"/>
    </w:pPr>
    <w:rPr>
      <w:rFonts w:eastAsia="MS Mincho"/>
      <w:sz w:val="16"/>
      <w:szCs w:val="16"/>
    </w:rPr>
  </w:style>
  <w:style w:type="paragraph" w:customStyle="1" w:styleId="ETASRaffiliation">
    <w:name w:val="ETASR affiliation"/>
    <w:basedOn w:val="Normal"/>
    <w:link w:val="ETASRaffiliationChar"/>
    <w:rsid w:val="00214C02"/>
    <w:pPr>
      <w:ind w:left="1134"/>
      <w:jc w:val="both"/>
    </w:pPr>
    <w:rPr>
      <w:rFonts w:eastAsia="MS Mincho"/>
      <w:sz w:val="22"/>
    </w:rPr>
  </w:style>
  <w:style w:type="paragraph" w:customStyle="1" w:styleId="ETASRHeading2">
    <w:name w:val="ETASR Heading 2"/>
    <w:basedOn w:val="Heading2"/>
    <w:rsid w:val="00A14599"/>
    <w:rPr>
      <w:rFonts w:eastAsia="MS Mincho"/>
    </w:rPr>
  </w:style>
  <w:style w:type="paragraph" w:customStyle="1" w:styleId="equation">
    <w:name w:val="equation"/>
    <w:basedOn w:val="Normal"/>
    <w:rsid w:val="009E0067"/>
    <w:pPr>
      <w:tabs>
        <w:tab w:val="center" w:pos="2520"/>
        <w:tab w:val="right" w:pos="5040"/>
      </w:tabs>
      <w:spacing w:before="240" w:after="240" w:line="216" w:lineRule="auto"/>
    </w:pPr>
    <w:rPr>
      <w:rFonts w:ascii="Symbol" w:hAnsi="Symbol" w:cs="Symbol"/>
    </w:rPr>
  </w:style>
  <w:style w:type="paragraph" w:customStyle="1" w:styleId="ETASRkeywords">
    <w:name w:val="ETASR key words"/>
    <w:basedOn w:val="Normal"/>
    <w:rsid w:val="00FD6492"/>
    <w:pPr>
      <w:spacing w:after="120"/>
      <w:ind w:left="1134" w:right="1098"/>
      <w:jc w:val="both"/>
    </w:pPr>
    <w:rPr>
      <w:rFonts w:eastAsia="MS Mincho"/>
      <w:b/>
      <w:bCs/>
      <w:i/>
      <w:iCs/>
      <w:noProof/>
      <w:sz w:val="18"/>
      <w:szCs w:val="18"/>
    </w:rPr>
  </w:style>
  <w:style w:type="paragraph" w:customStyle="1" w:styleId="footnote">
    <w:name w:val="footnote"/>
    <w:rsid w:val="009E0067"/>
    <w:pPr>
      <w:framePr w:hSpace="187" w:vSpace="187" w:wrap="notBeside" w:vAnchor="text" w:hAnchor="page" w:x="6121" w:y="577"/>
      <w:numPr>
        <w:numId w:val="3"/>
      </w:numPr>
      <w:spacing w:after="40"/>
    </w:pPr>
    <w:rPr>
      <w:sz w:val="16"/>
      <w:szCs w:val="16"/>
      <w:lang w:val="en-US" w:eastAsia="en-US"/>
    </w:rPr>
  </w:style>
  <w:style w:type="paragraph" w:customStyle="1" w:styleId="ETASRHeading3">
    <w:name w:val="ETASR Heading 3"/>
    <w:basedOn w:val="Heading3"/>
    <w:link w:val="ETASRHeading3Char"/>
    <w:qFormat/>
    <w:rsid w:val="00E6764E"/>
    <w:pPr>
      <w:tabs>
        <w:tab w:val="clear" w:pos="2160"/>
        <w:tab w:val="left" w:pos="284"/>
      </w:tabs>
      <w:spacing w:before="120" w:after="60"/>
      <w:ind w:firstLine="0"/>
      <w:jc w:val="left"/>
    </w:pPr>
    <w:rPr>
      <w:rFonts w:eastAsia="MS Mincho"/>
    </w:rPr>
  </w:style>
  <w:style w:type="paragraph" w:customStyle="1" w:styleId="ETASRHeading5bold">
    <w:name w:val="ETASR Heading 5+bold"/>
    <w:basedOn w:val="Heading5"/>
    <w:link w:val="ETASRHeading5boldChar"/>
    <w:qFormat/>
    <w:rsid w:val="00886DEC"/>
    <w:rPr>
      <w:rFonts w:eastAsia="MS Mincho"/>
      <w:b/>
      <w:caps/>
      <w:smallCaps w:val="0"/>
    </w:rPr>
  </w:style>
  <w:style w:type="character" w:customStyle="1" w:styleId="Heading5Char">
    <w:name w:val="Heading 5 Char"/>
    <w:link w:val="Heading5"/>
    <w:rsid w:val="00ED27FD"/>
    <w:rPr>
      <w:rFonts w:eastAsia="SimSun"/>
      <w:smallCaps/>
      <w:noProof/>
      <w:lang w:val="en-US" w:eastAsia="en-US" w:bidi="ar-SA"/>
    </w:rPr>
  </w:style>
  <w:style w:type="character" w:customStyle="1" w:styleId="ETASRHeading5boldChar">
    <w:name w:val="ETASR Heading 5+bold Char"/>
    <w:link w:val="ETASRHeading5bold"/>
    <w:rsid w:val="00886DEC"/>
    <w:rPr>
      <w:rFonts w:eastAsia="MS Mincho"/>
      <w:b/>
      <w:caps/>
      <w:noProof/>
      <w:lang w:val="en-US" w:eastAsia="en-US"/>
    </w:rPr>
  </w:style>
  <w:style w:type="character" w:customStyle="1" w:styleId="Heading3Char">
    <w:name w:val="Heading 3 Char"/>
    <w:link w:val="Heading3"/>
    <w:rsid w:val="007B0292"/>
    <w:rPr>
      <w:i/>
      <w:iCs/>
      <w:noProof/>
      <w:lang w:val="en-US" w:eastAsia="en-US"/>
    </w:rPr>
  </w:style>
  <w:style w:type="paragraph" w:styleId="BodyText">
    <w:name w:val="Body Text"/>
    <w:basedOn w:val="Normal"/>
    <w:rsid w:val="001D0620"/>
    <w:pPr>
      <w:spacing w:after="120" w:line="228" w:lineRule="auto"/>
      <w:ind w:firstLine="288"/>
      <w:jc w:val="both"/>
    </w:pPr>
    <w:rPr>
      <w:spacing w:val="-1"/>
    </w:rPr>
  </w:style>
  <w:style w:type="paragraph" w:customStyle="1" w:styleId="figurecaption">
    <w:name w:val="figure caption"/>
    <w:rsid w:val="001D0620"/>
    <w:pPr>
      <w:tabs>
        <w:tab w:val="num" w:pos="720"/>
      </w:tabs>
      <w:spacing w:before="80" w:after="200"/>
    </w:pPr>
    <w:rPr>
      <w:noProof/>
      <w:sz w:val="16"/>
      <w:szCs w:val="16"/>
      <w:lang w:val="en-US" w:eastAsia="en-US"/>
    </w:rPr>
  </w:style>
  <w:style w:type="paragraph" w:customStyle="1" w:styleId="tablefootnote">
    <w:name w:val="table footnote"/>
    <w:rsid w:val="001D0620"/>
    <w:pPr>
      <w:spacing w:before="60" w:after="30"/>
      <w:jc w:val="right"/>
    </w:pPr>
    <w:rPr>
      <w:sz w:val="12"/>
      <w:szCs w:val="12"/>
      <w:lang w:val="en-US" w:eastAsia="en-US"/>
    </w:rPr>
  </w:style>
  <w:style w:type="paragraph" w:customStyle="1" w:styleId="ETASRfigurecaption">
    <w:name w:val="ETASR figure caption"/>
    <w:basedOn w:val="figurecaption"/>
    <w:rsid w:val="001D0620"/>
    <w:pPr>
      <w:numPr>
        <w:numId w:val="2"/>
      </w:numPr>
    </w:pPr>
  </w:style>
  <w:style w:type="paragraph" w:customStyle="1" w:styleId="ETASRtablecolhead">
    <w:name w:val="ETASR table col head"/>
    <w:qFormat/>
    <w:rsid w:val="003F709B"/>
    <w:pPr>
      <w:ind w:firstLine="6"/>
    </w:pPr>
    <w:rPr>
      <w:b/>
      <w:bCs/>
      <w:sz w:val="16"/>
      <w:szCs w:val="16"/>
      <w:lang w:val="en-US" w:eastAsia="en-US"/>
    </w:rPr>
  </w:style>
  <w:style w:type="paragraph" w:styleId="Header">
    <w:name w:val="header"/>
    <w:basedOn w:val="Normal"/>
    <w:rsid w:val="002B20B3"/>
    <w:pPr>
      <w:tabs>
        <w:tab w:val="center" w:pos="4320"/>
        <w:tab w:val="right" w:pos="8640"/>
      </w:tabs>
    </w:pPr>
  </w:style>
  <w:style w:type="paragraph" w:styleId="Footer">
    <w:name w:val="footer"/>
    <w:basedOn w:val="Normal"/>
    <w:rsid w:val="002B20B3"/>
    <w:pPr>
      <w:tabs>
        <w:tab w:val="center" w:pos="4320"/>
        <w:tab w:val="right" w:pos="8640"/>
      </w:tabs>
    </w:pPr>
  </w:style>
  <w:style w:type="table" w:styleId="TableGrid">
    <w:name w:val="Table Grid"/>
    <w:basedOn w:val="TableNormal"/>
    <w:rsid w:val="008A20E8"/>
    <w:pPr>
      <w:ind w:firstLine="198"/>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Rbodytext">
    <w:name w:val="ETASR body text"/>
    <w:basedOn w:val="Normal"/>
    <w:link w:val="ETASRbodytextChar"/>
    <w:qFormat/>
    <w:rsid w:val="00666BB2"/>
    <w:pPr>
      <w:spacing w:after="120" w:line="228" w:lineRule="auto"/>
      <w:ind w:firstLine="288"/>
      <w:jc w:val="both"/>
    </w:pPr>
    <w:rPr>
      <w:rFonts w:eastAsia="MS Mincho"/>
      <w:spacing w:val="-1"/>
    </w:rPr>
  </w:style>
  <w:style w:type="paragraph" w:customStyle="1" w:styleId="ETASRbulletlist">
    <w:name w:val="ETASR bullet list"/>
    <w:basedOn w:val="E-mailSignature"/>
    <w:qFormat/>
    <w:rsid w:val="00090939"/>
    <w:pPr>
      <w:numPr>
        <w:numId w:val="1"/>
      </w:numPr>
      <w:tabs>
        <w:tab w:val="clear" w:pos="648"/>
        <w:tab w:val="num" w:pos="284"/>
      </w:tabs>
      <w:spacing w:after="120" w:line="228" w:lineRule="auto"/>
      <w:ind w:left="284" w:hanging="284"/>
      <w:jc w:val="both"/>
    </w:pPr>
    <w:rPr>
      <w:rFonts w:eastAsia="MS Mincho"/>
      <w:spacing w:val="-1"/>
    </w:rPr>
  </w:style>
  <w:style w:type="paragraph" w:customStyle="1" w:styleId="ETASRreferences">
    <w:name w:val="ETASR references"/>
    <w:basedOn w:val="Normal"/>
    <w:qFormat/>
    <w:rsid w:val="00666BB2"/>
    <w:pPr>
      <w:numPr>
        <w:numId w:val="8"/>
      </w:numPr>
      <w:spacing w:after="50" w:line="180" w:lineRule="exact"/>
      <w:jc w:val="both"/>
    </w:pPr>
    <w:rPr>
      <w:rFonts w:eastAsia="MS Mincho"/>
      <w:noProof/>
      <w:sz w:val="16"/>
      <w:szCs w:val="16"/>
    </w:rPr>
  </w:style>
  <w:style w:type="character" w:customStyle="1" w:styleId="ETASRHeading3Char">
    <w:name w:val="ETASR Heading 3 Char"/>
    <w:link w:val="ETASRHeading3"/>
    <w:rsid w:val="00E6764E"/>
    <w:rPr>
      <w:rFonts w:eastAsia="MS Mincho"/>
      <w:i/>
      <w:iCs/>
      <w:noProof/>
      <w:lang w:val="en-US" w:eastAsia="en-US"/>
    </w:rPr>
  </w:style>
  <w:style w:type="character" w:styleId="PlaceholderText">
    <w:name w:val="Placeholder Text"/>
    <w:basedOn w:val="DefaultParagraphFont"/>
    <w:uiPriority w:val="99"/>
    <w:semiHidden/>
    <w:rsid w:val="005347B3"/>
    <w:rPr>
      <w:color w:val="808080"/>
    </w:rPr>
  </w:style>
  <w:style w:type="paragraph" w:customStyle="1" w:styleId="ETASRabstract">
    <w:name w:val="ETASR abstract"/>
    <w:basedOn w:val="Normal"/>
    <w:rsid w:val="00FD6492"/>
    <w:pPr>
      <w:spacing w:after="200"/>
      <w:ind w:left="1134" w:right="1098"/>
      <w:jc w:val="both"/>
    </w:pPr>
    <w:rPr>
      <w:rFonts w:eastAsia="MS Mincho"/>
      <w:b/>
      <w:bCs/>
      <w:sz w:val="18"/>
      <w:szCs w:val="18"/>
    </w:rPr>
  </w:style>
  <w:style w:type="paragraph" w:customStyle="1" w:styleId="ETASRpapertitle">
    <w:name w:val="ETASR paper title"/>
    <w:basedOn w:val="Normal"/>
    <w:rsid w:val="00214C02"/>
    <w:pPr>
      <w:spacing w:after="120"/>
      <w:ind w:left="1134"/>
      <w:jc w:val="left"/>
    </w:pPr>
    <w:rPr>
      <w:rFonts w:eastAsia="MS Mincho"/>
      <w:noProof/>
      <w:sz w:val="48"/>
      <w:szCs w:val="48"/>
    </w:rPr>
  </w:style>
  <w:style w:type="paragraph" w:customStyle="1" w:styleId="ETASRpapersubtitle">
    <w:name w:val="ETASR paper subtitle"/>
    <w:basedOn w:val="Normal"/>
    <w:rsid w:val="00214C02"/>
    <w:pPr>
      <w:spacing w:after="120"/>
      <w:ind w:left="1134"/>
      <w:jc w:val="left"/>
    </w:pPr>
    <w:rPr>
      <w:rFonts w:eastAsia="MS Mincho"/>
      <w:noProof/>
      <w:sz w:val="28"/>
      <w:szCs w:val="28"/>
    </w:rPr>
  </w:style>
  <w:style w:type="paragraph" w:customStyle="1" w:styleId="ETASRHeading4">
    <w:name w:val="ETASR Heading 4"/>
    <w:basedOn w:val="Heading4"/>
    <w:link w:val="ETASRHeading4Char"/>
    <w:rsid w:val="00622881"/>
    <w:rPr>
      <w:rFonts w:eastAsia="MS Mincho"/>
    </w:rPr>
  </w:style>
  <w:style w:type="character" w:customStyle="1" w:styleId="Heading4Char">
    <w:name w:val="Heading 4 Char"/>
    <w:link w:val="Heading4"/>
    <w:rsid w:val="00622881"/>
    <w:rPr>
      <w:i/>
      <w:iCs/>
      <w:noProof/>
      <w:lang w:val="en-US" w:eastAsia="en-US"/>
    </w:rPr>
  </w:style>
  <w:style w:type="character" w:customStyle="1" w:styleId="ETASRHeading4Char">
    <w:name w:val="ETASR Heading 4 Char"/>
    <w:link w:val="ETASRHeading4"/>
    <w:rsid w:val="00622881"/>
    <w:rPr>
      <w:rFonts w:eastAsia="MS Mincho"/>
      <w:i/>
      <w:iCs/>
      <w:noProof/>
      <w:lang w:val="en-US" w:eastAsia="en-US"/>
    </w:rPr>
  </w:style>
  <w:style w:type="paragraph" w:styleId="BalloonText">
    <w:name w:val="Balloon Text"/>
    <w:basedOn w:val="Normal"/>
    <w:link w:val="BalloonTextChar"/>
    <w:rsid w:val="005347B3"/>
    <w:rPr>
      <w:rFonts w:ascii="Tahoma" w:hAnsi="Tahoma" w:cs="Tahoma"/>
      <w:sz w:val="16"/>
      <w:szCs w:val="16"/>
    </w:rPr>
  </w:style>
  <w:style w:type="paragraph" w:customStyle="1" w:styleId="ETASRtablehead">
    <w:name w:val="ETASR table head"/>
    <w:basedOn w:val="Normal"/>
    <w:link w:val="ETASRtableheadChar"/>
    <w:autoRedefine/>
    <w:rsid w:val="00F22930"/>
    <w:pPr>
      <w:numPr>
        <w:numId w:val="10"/>
      </w:numPr>
      <w:spacing w:before="240" w:after="120" w:line="216" w:lineRule="auto"/>
    </w:pPr>
    <w:rPr>
      <w:smallCaps/>
      <w:noProof/>
      <w:sz w:val="16"/>
      <w:szCs w:val="16"/>
    </w:rPr>
  </w:style>
  <w:style w:type="paragraph" w:customStyle="1" w:styleId="ETASRtablecolsubhead">
    <w:name w:val="ETASR table col subhead"/>
    <w:basedOn w:val="Normal"/>
    <w:rsid w:val="003E31BF"/>
    <w:pPr>
      <w:ind w:firstLine="6"/>
    </w:pPr>
    <w:rPr>
      <w:b/>
      <w:bCs/>
      <w:i/>
      <w:iCs/>
      <w:sz w:val="15"/>
      <w:szCs w:val="15"/>
    </w:rPr>
  </w:style>
  <w:style w:type="paragraph" w:customStyle="1" w:styleId="ETASRtablecopy">
    <w:name w:val="ETASR table copy"/>
    <w:basedOn w:val="Normal"/>
    <w:rsid w:val="003F709B"/>
    <w:pPr>
      <w:ind w:firstLine="6"/>
    </w:pPr>
    <w:rPr>
      <w:noProof/>
      <w:sz w:val="16"/>
      <w:szCs w:val="16"/>
    </w:rPr>
  </w:style>
  <w:style w:type="paragraph" w:customStyle="1" w:styleId="ETASRtablefootnote063">
    <w:name w:val="ETASR table footnote + Αριστερά:  0.63 εκ."/>
    <w:basedOn w:val="Normal"/>
    <w:rsid w:val="00302385"/>
    <w:pPr>
      <w:spacing w:before="60" w:after="30"/>
      <w:ind w:left="360"/>
      <w:jc w:val="right"/>
    </w:pPr>
    <w:rPr>
      <w:rFonts w:eastAsia="MS Mincho"/>
      <w:sz w:val="12"/>
      <w:szCs w:val="12"/>
    </w:rPr>
  </w:style>
  <w:style w:type="character" w:customStyle="1" w:styleId="BalloonTextChar">
    <w:name w:val="Balloon Text Char"/>
    <w:basedOn w:val="DefaultParagraphFont"/>
    <w:link w:val="BalloonText"/>
    <w:rsid w:val="005347B3"/>
    <w:rPr>
      <w:rFonts w:ascii="Tahoma" w:hAnsi="Tahoma" w:cs="Tahoma"/>
      <w:sz w:val="16"/>
      <w:szCs w:val="16"/>
      <w:lang w:val="en-US" w:eastAsia="en-US"/>
    </w:rPr>
  </w:style>
  <w:style w:type="paragraph" w:customStyle="1" w:styleId="ETASRnumberedlist">
    <w:name w:val="ETASR numbered list"/>
    <w:basedOn w:val="Normal"/>
    <w:link w:val="ETASRnumberedlistChar"/>
    <w:qFormat/>
    <w:rsid w:val="00577AAA"/>
    <w:pPr>
      <w:numPr>
        <w:numId w:val="9"/>
      </w:numPr>
      <w:spacing w:after="120"/>
      <w:ind w:left="284" w:hanging="283"/>
      <w:jc w:val="both"/>
    </w:pPr>
  </w:style>
  <w:style w:type="character" w:customStyle="1" w:styleId="ETASRnumberedlistChar">
    <w:name w:val="ETASR numbered list Char"/>
    <w:basedOn w:val="DefaultParagraphFont"/>
    <w:link w:val="ETASRnumberedlist"/>
    <w:rsid w:val="00577AAA"/>
    <w:rPr>
      <w:lang w:val="en-US" w:eastAsia="en-US"/>
    </w:rPr>
  </w:style>
  <w:style w:type="paragraph" w:customStyle="1" w:styleId="ETASRTABLEHEAD0">
    <w:name w:val="ETASR TABLE HEAD"/>
    <w:basedOn w:val="ETASRtablehead"/>
    <w:next w:val="ETASRbodytext"/>
    <w:link w:val="ETASRTABLEHEADChar0"/>
    <w:rsid w:val="00886DEC"/>
    <w:rPr>
      <w:caps/>
      <w:smallCaps w:val="0"/>
    </w:rPr>
  </w:style>
  <w:style w:type="character" w:customStyle="1" w:styleId="ETASRtableheadChar">
    <w:name w:val="ETASR table head Char"/>
    <w:basedOn w:val="DefaultParagraphFont"/>
    <w:link w:val="ETASRtablehead"/>
    <w:rsid w:val="00F22930"/>
    <w:rPr>
      <w:smallCaps/>
      <w:noProof/>
      <w:sz w:val="16"/>
      <w:szCs w:val="16"/>
      <w:lang w:val="en-US" w:eastAsia="en-US"/>
    </w:rPr>
  </w:style>
  <w:style w:type="character" w:customStyle="1" w:styleId="ETASRTABLEHEADChar0">
    <w:name w:val="ETASR TABLE HEAD Char"/>
    <w:basedOn w:val="ETASRtableheadChar"/>
    <w:link w:val="ETASRTABLEHEAD0"/>
    <w:rsid w:val="00886DEC"/>
    <w:rPr>
      <w:caps/>
      <w:smallCaps w:val="0"/>
      <w:noProof/>
      <w:sz w:val="16"/>
      <w:szCs w:val="16"/>
      <w:lang w:val="en-US" w:eastAsia="en-US"/>
    </w:rPr>
  </w:style>
  <w:style w:type="character" w:styleId="Hyperlink">
    <w:name w:val="Hyperlink"/>
    <w:basedOn w:val="DefaultParagraphFont"/>
    <w:rsid w:val="00F7781B"/>
    <w:rPr>
      <w:color w:val="0000FF" w:themeColor="hyperlink"/>
      <w:u w:val="single"/>
    </w:rPr>
  </w:style>
  <w:style w:type="paragraph" w:customStyle="1" w:styleId="Default">
    <w:name w:val="Default"/>
    <w:rsid w:val="00851EF4"/>
    <w:pPr>
      <w:autoSpaceDE w:val="0"/>
      <w:autoSpaceDN w:val="0"/>
      <w:adjustRightInd w:val="0"/>
    </w:pPr>
    <w:rPr>
      <w:color w:val="000000"/>
      <w:sz w:val="24"/>
      <w:szCs w:val="24"/>
    </w:rPr>
  </w:style>
  <w:style w:type="character" w:styleId="Emphasis">
    <w:name w:val="Emphasis"/>
    <w:basedOn w:val="DefaultParagraphFont"/>
    <w:uiPriority w:val="20"/>
    <w:qFormat/>
    <w:rsid w:val="000E0D04"/>
    <w:rPr>
      <w:i/>
      <w:iCs/>
    </w:rPr>
  </w:style>
  <w:style w:type="paragraph" w:styleId="E-mailSignature">
    <w:name w:val="E-mail Signature"/>
    <w:basedOn w:val="Normal"/>
    <w:link w:val="E-mailSignatureChar"/>
    <w:rsid w:val="00F91F81"/>
  </w:style>
  <w:style w:type="character" w:customStyle="1" w:styleId="E-mailSignatureChar">
    <w:name w:val="E-mail Signature Char"/>
    <w:basedOn w:val="DefaultParagraphFont"/>
    <w:link w:val="E-mailSignature"/>
    <w:rsid w:val="00F91F81"/>
    <w:rPr>
      <w:lang w:val="en-US" w:eastAsia="en-US"/>
    </w:rPr>
  </w:style>
  <w:style w:type="paragraph" w:customStyle="1" w:styleId="ETASRdates">
    <w:name w:val="ETASR dates"/>
    <w:basedOn w:val="ETASRaffiliation"/>
    <w:link w:val="ETASRdatesChar"/>
    <w:qFormat/>
    <w:rsid w:val="0024517E"/>
    <w:pPr>
      <w:spacing w:before="120"/>
      <w:ind w:left="1138"/>
      <w:jc w:val="center"/>
    </w:pPr>
    <w:rPr>
      <w:i/>
      <w:sz w:val="16"/>
      <w:szCs w:val="16"/>
    </w:rPr>
  </w:style>
  <w:style w:type="character" w:customStyle="1" w:styleId="ETASRaffiliationChar">
    <w:name w:val="ETASR affiliation Char"/>
    <w:basedOn w:val="DefaultParagraphFont"/>
    <w:link w:val="ETASRaffiliation"/>
    <w:rsid w:val="00214C02"/>
    <w:rPr>
      <w:rFonts w:eastAsia="MS Mincho"/>
      <w:sz w:val="22"/>
      <w:lang w:val="en-US" w:eastAsia="en-US"/>
    </w:rPr>
  </w:style>
  <w:style w:type="character" w:customStyle="1" w:styleId="ETASRdatesChar">
    <w:name w:val="ETASR dates Char"/>
    <w:basedOn w:val="ETASRaffiliationChar"/>
    <w:link w:val="ETASRdates"/>
    <w:rsid w:val="0024517E"/>
    <w:rPr>
      <w:rFonts w:eastAsia="MS Mincho"/>
      <w:i/>
      <w:sz w:val="16"/>
      <w:szCs w:val="16"/>
      <w:lang w:val="en-US" w:eastAsia="en-US"/>
    </w:rPr>
  </w:style>
  <w:style w:type="paragraph" w:customStyle="1" w:styleId="ETASRHeading5">
    <w:name w:val="ETASR Heading 5"/>
    <w:basedOn w:val="ETASRHeading5bold"/>
    <w:link w:val="ETASRHeading5Char"/>
    <w:qFormat/>
    <w:rsid w:val="005A2B1C"/>
    <w:rPr>
      <w:b w:val="0"/>
    </w:rPr>
  </w:style>
  <w:style w:type="character" w:customStyle="1" w:styleId="ETASRHeading5Char">
    <w:name w:val="ETASR Heading 5 Char"/>
    <w:basedOn w:val="DefaultParagraphFont"/>
    <w:link w:val="ETASRHeading5"/>
    <w:rsid w:val="005A2B1C"/>
    <w:rPr>
      <w:rFonts w:eastAsia="MS Mincho"/>
      <w:caps/>
      <w:noProof/>
      <w:lang w:val="en-US" w:eastAsia="en-US"/>
    </w:rPr>
  </w:style>
  <w:style w:type="character" w:customStyle="1" w:styleId="name">
    <w:name w:val="name"/>
    <w:basedOn w:val="DefaultParagraphFont"/>
    <w:rsid w:val="000B5B0C"/>
  </w:style>
  <w:style w:type="character" w:customStyle="1" w:styleId="affiliation">
    <w:name w:val="affiliation"/>
    <w:basedOn w:val="DefaultParagraphFont"/>
    <w:rsid w:val="000B5B0C"/>
  </w:style>
  <w:style w:type="paragraph" w:customStyle="1" w:styleId="ETASRcode">
    <w:name w:val="ETASR code"/>
    <w:basedOn w:val="ETASRbodytext"/>
    <w:link w:val="ETASRcodeChar"/>
    <w:qFormat/>
    <w:rsid w:val="001E2588"/>
    <w:pPr>
      <w:spacing w:after="0" w:line="240" w:lineRule="auto"/>
      <w:ind w:firstLine="0"/>
      <w:jc w:val="left"/>
    </w:pPr>
    <w:rPr>
      <w:rFonts w:ascii="Courier New" w:hAnsi="Courier New"/>
    </w:rPr>
  </w:style>
  <w:style w:type="character" w:customStyle="1" w:styleId="ETASRbodytextChar">
    <w:name w:val="ETASR body text Char"/>
    <w:basedOn w:val="DefaultParagraphFont"/>
    <w:link w:val="ETASRbodytext"/>
    <w:rsid w:val="007B4F15"/>
    <w:rPr>
      <w:rFonts w:eastAsia="MS Mincho"/>
      <w:spacing w:val="-1"/>
      <w:lang w:val="en-US" w:eastAsia="en-US"/>
    </w:rPr>
  </w:style>
  <w:style w:type="character" w:customStyle="1" w:styleId="ETASRcodeChar">
    <w:name w:val="ETASR code Char"/>
    <w:basedOn w:val="ETASRbodytextChar"/>
    <w:link w:val="ETASRcode"/>
    <w:rsid w:val="001E2588"/>
    <w:rPr>
      <w:rFonts w:ascii="Courier New" w:eastAsia="MS Mincho" w:hAnsi="Courier New"/>
      <w:spacing w:val="-1"/>
      <w:lang w:val="en-US" w:eastAsia="en-US"/>
    </w:rPr>
  </w:style>
  <w:style w:type="character" w:styleId="UnresolvedMention">
    <w:name w:val="Unresolved Mention"/>
    <w:basedOn w:val="DefaultParagraphFont"/>
    <w:uiPriority w:val="99"/>
    <w:semiHidden/>
    <w:unhideWhenUsed/>
    <w:rsid w:val="005B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9994">
      <w:bodyDiv w:val="1"/>
      <w:marLeft w:val="0"/>
      <w:marRight w:val="0"/>
      <w:marTop w:val="0"/>
      <w:marBottom w:val="0"/>
      <w:divBdr>
        <w:top w:val="none" w:sz="0" w:space="0" w:color="auto"/>
        <w:left w:val="none" w:sz="0" w:space="0" w:color="auto"/>
        <w:bottom w:val="none" w:sz="0" w:space="0" w:color="auto"/>
        <w:right w:val="none" w:sz="0" w:space="0" w:color="auto"/>
      </w:divBdr>
    </w:div>
    <w:div w:id="994844704">
      <w:bodyDiv w:val="1"/>
      <w:marLeft w:val="0"/>
      <w:marRight w:val="0"/>
      <w:marTop w:val="0"/>
      <w:marBottom w:val="0"/>
      <w:divBdr>
        <w:top w:val="none" w:sz="0" w:space="0" w:color="auto"/>
        <w:left w:val="none" w:sz="0" w:space="0" w:color="auto"/>
        <w:bottom w:val="none" w:sz="0" w:space="0" w:color="auto"/>
        <w:right w:val="none" w:sz="0" w:space="0" w:color="auto"/>
      </w:divBdr>
    </w:div>
    <w:div w:id="1126584280">
      <w:bodyDiv w:val="1"/>
      <w:marLeft w:val="0"/>
      <w:marRight w:val="0"/>
      <w:marTop w:val="0"/>
      <w:marBottom w:val="0"/>
      <w:divBdr>
        <w:top w:val="none" w:sz="0" w:space="0" w:color="auto"/>
        <w:left w:val="none" w:sz="0" w:space="0" w:color="auto"/>
        <w:bottom w:val="none" w:sz="0" w:space="0" w:color="auto"/>
        <w:right w:val="none" w:sz="0" w:space="0" w:color="auto"/>
      </w:divBdr>
      <w:divsChild>
        <w:div w:id="1690182777">
          <w:marLeft w:val="0"/>
          <w:marRight w:val="0"/>
          <w:marTop w:val="0"/>
          <w:marBottom w:val="0"/>
          <w:divBdr>
            <w:top w:val="none" w:sz="0" w:space="0" w:color="auto"/>
            <w:left w:val="none" w:sz="0" w:space="0" w:color="auto"/>
            <w:bottom w:val="none" w:sz="0" w:space="0" w:color="auto"/>
            <w:right w:val="none" w:sz="0" w:space="0" w:color="auto"/>
          </w:divBdr>
          <w:divsChild>
            <w:div w:id="1657762099">
              <w:marLeft w:val="0"/>
              <w:marRight w:val="0"/>
              <w:marTop w:val="0"/>
              <w:marBottom w:val="0"/>
              <w:divBdr>
                <w:top w:val="none" w:sz="0" w:space="0" w:color="auto"/>
                <w:left w:val="none" w:sz="0" w:space="0" w:color="auto"/>
                <w:bottom w:val="none" w:sz="0" w:space="0" w:color="auto"/>
                <w:right w:val="none" w:sz="0" w:space="0" w:color="auto"/>
              </w:divBdr>
              <w:divsChild>
                <w:div w:id="264652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8902922">
      <w:bodyDiv w:val="1"/>
      <w:marLeft w:val="0"/>
      <w:marRight w:val="0"/>
      <w:marTop w:val="0"/>
      <w:marBottom w:val="0"/>
      <w:divBdr>
        <w:top w:val="none" w:sz="0" w:space="0" w:color="auto"/>
        <w:left w:val="none" w:sz="0" w:space="0" w:color="auto"/>
        <w:bottom w:val="none" w:sz="0" w:space="0" w:color="auto"/>
        <w:right w:val="none" w:sz="0" w:space="0" w:color="auto"/>
      </w:divBdr>
    </w:div>
    <w:div w:id="1395160918">
      <w:bodyDiv w:val="1"/>
      <w:marLeft w:val="0"/>
      <w:marRight w:val="0"/>
      <w:marTop w:val="0"/>
      <w:marBottom w:val="0"/>
      <w:divBdr>
        <w:top w:val="none" w:sz="0" w:space="0" w:color="auto"/>
        <w:left w:val="none" w:sz="0" w:space="0" w:color="auto"/>
        <w:bottom w:val="none" w:sz="0" w:space="0" w:color="auto"/>
        <w:right w:val="none" w:sz="0" w:space="0" w:color="auto"/>
      </w:divBdr>
      <w:divsChild>
        <w:div w:id="907884707">
          <w:marLeft w:val="0"/>
          <w:marRight w:val="0"/>
          <w:marTop w:val="0"/>
          <w:marBottom w:val="0"/>
          <w:divBdr>
            <w:top w:val="none" w:sz="0" w:space="0" w:color="auto"/>
            <w:left w:val="none" w:sz="0" w:space="0" w:color="auto"/>
            <w:bottom w:val="none" w:sz="0" w:space="0" w:color="auto"/>
            <w:right w:val="none" w:sz="0" w:space="0" w:color="auto"/>
          </w:divBdr>
          <w:divsChild>
            <w:div w:id="1056273304">
              <w:marLeft w:val="0"/>
              <w:marRight w:val="0"/>
              <w:marTop w:val="0"/>
              <w:marBottom w:val="0"/>
              <w:divBdr>
                <w:top w:val="none" w:sz="0" w:space="0" w:color="auto"/>
                <w:left w:val="none" w:sz="0" w:space="0" w:color="auto"/>
                <w:bottom w:val="none" w:sz="0" w:space="0" w:color="auto"/>
                <w:right w:val="none" w:sz="0" w:space="0" w:color="auto"/>
              </w:divBdr>
              <w:divsChild>
                <w:div w:id="920137256">
                  <w:marLeft w:val="0"/>
                  <w:marRight w:val="0"/>
                  <w:marTop w:val="0"/>
                  <w:marBottom w:val="0"/>
                  <w:divBdr>
                    <w:top w:val="none" w:sz="0" w:space="0" w:color="auto"/>
                    <w:left w:val="none" w:sz="0" w:space="0" w:color="auto"/>
                    <w:bottom w:val="none" w:sz="0" w:space="0" w:color="auto"/>
                    <w:right w:val="none" w:sz="0" w:space="0" w:color="auto"/>
                  </w:divBdr>
                  <w:divsChild>
                    <w:div w:id="1199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9866">
      <w:bodyDiv w:val="1"/>
      <w:marLeft w:val="0"/>
      <w:marRight w:val="0"/>
      <w:marTop w:val="0"/>
      <w:marBottom w:val="0"/>
      <w:divBdr>
        <w:top w:val="none" w:sz="0" w:space="0" w:color="auto"/>
        <w:left w:val="none" w:sz="0" w:space="0" w:color="auto"/>
        <w:bottom w:val="none" w:sz="0" w:space="0" w:color="auto"/>
        <w:right w:val="none" w:sz="0" w:space="0" w:color="auto"/>
      </w:divBdr>
      <w:divsChild>
        <w:div w:id="1042249043">
          <w:marLeft w:val="0"/>
          <w:marRight w:val="0"/>
          <w:marTop w:val="0"/>
          <w:marBottom w:val="480"/>
          <w:divBdr>
            <w:top w:val="none" w:sz="0" w:space="0" w:color="auto"/>
            <w:left w:val="none" w:sz="0" w:space="0" w:color="auto"/>
            <w:bottom w:val="none" w:sz="0" w:space="0" w:color="auto"/>
            <w:right w:val="none" w:sz="0" w:space="0" w:color="auto"/>
          </w:divBdr>
          <w:divsChild>
            <w:div w:id="197763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885841">
          <w:marLeft w:val="-240"/>
          <w:marRight w:val="-240"/>
          <w:marTop w:val="240"/>
          <w:marBottom w:val="0"/>
          <w:divBdr>
            <w:top w:val="none" w:sz="0" w:space="0" w:color="auto"/>
            <w:left w:val="none" w:sz="0" w:space="0" w:color="auto"/>
            <w:bottom w:val="none" w:sz="0" w:space="0" w:color="auto"/>
            <w:right w:val="none" w:sz="0" w:space="0" w:color="auto"/>
          </w:divBdr>
        </w:div>
      </w:divsChild>
    </w:div>
    <w:div w:id="1595943386">
      <w:bodyDiv w:val="1"/>
      <w:marLeft w:val="0"/>
      <w:marRight w:val="0"/>
      <w:marTop w:val="0"/>
      <w:marBottom w:val="0"/>
      <w:divBdr>
        <w:top w:val="none" w:sz="0" w:space="0" w:color="auto"/>
        <w:left w:val="none" w:sz="0" w:space="0" w:color="auto"/>
        <w:bottom w:val="none" w:sz="0" w:space="0" w:color="auto"/>
        <w:right w:val="none" w:sz="0" w:space="0" w:color="auto"/>
      </w:divBdr>
    </w:div>
    <w:div w:id="1795636648">
      <w:bodyDiv w:val="1"/>
      <w:marLeft w:val="0"/>
      <w:marRight w:val="0"/>
      <w:marTop w:val="0"/>
      <w:marBottom w:val="0"/>
      <w:divBdr>
        <w:top w:val="none" w:sz="0" w:space="0" w:color="auto"/>
        <w:left w:val="none" w:sz="0" w:space="0" w:color="auto"/>
        <w:bottom w:val="none" w:sz="0" w:space="0" w:color="auto"/>
        <w:right w:val="none" w:sz="0" w:space="0" w:color="auto"/>
      </w:divBdr>
      <w:divsChild>
        <w:div w:id="1533152016">
          <w:marLeft w:val="0"/>
          <w:marRight w:val="0"/>
          <w:marTop w:val="0"/>
          <w:marBottom w:val="0"/>
          <w:divBdr>
            <w:top w:val="none" w:sz="0" w:space="0" w:color="auto"/>
            <w:left w:val="none" w:sz="0" w:space="0" w:color="auto"/>
            <w:bottom w:val="none" w:sz="0" w:space="0" w:color="auto"/>
            <w:right w:val="none" w:sz="0" w:space="0" w:color="auto"/>
          </w:divBdr>
          <w:divsChild>
            <w:div w:id="162357581">
              <w:marLeft w:val="0"/>
              <w:marRight w:val="0"/>
              <w:marTop w:val="0"/>
              <w:marBottom w:val="0"/>
              <w:divBdr>
                <w:top w:val="none" w:sz="0" w:space="0" w:color="auto"/>
                <w:left w:val="none" w:sz="0" w:space="0" w:color="auto"/>
                <w:bottom w:val="none" w:sz="0" w:space="0" w:color="auto"/>
                <w:right w:val="none" w:sz="0" w:space="0" w:color="auto"/>
              </w:divBdr>
              <w:divsChild>
                <w:div w:id="6530241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6769543">
      <w:bodyDiv w:val="1"/>
      <w:marLeft w:val="0"/>
      <w:marRight w:val="0"/>
      <w:marTop w:val="0"/>
      <w:marBottom w:val="0"/>
      <w:divBdr>
        <w:top w:val="none" w:sz="0" w:space="0" w:color="auto"/>
        <w:left w:val="none" w:sz="0" w:space="0" w:color="auto"/>
        <w:bottom w:val="none" w:sz="0" w:space="0" w:color="auto"/>
        <w:right w:val="none" w:sz="0" w:space="0" w:color="auto"/>
      </w:divBdr>
    </w:div>
    <w:div w:id="2132553949">
      <w:bodyDiv w:val="1"/>
      <w:marLeft w:val="0"/>
      <w:marRight w:val="0"/>
      <w:marTop w:val="0"/>
      <w:marBottom w:val="0"/>
      <w:divBdr>
        <w:top w:val="none" w:sz="0" w:space="0" w:color="auto"/>
        <w:left w:val="none" w:sz="0" w:space="0" w:color="auto"/>
        <w:bottom w:val="none" w:sz="0" w:space="0" w:color="auto"/>
        <w:right w:val="none" w:sz="0" w:space="0" w:color="auto"/>
      </w:divBdr>
      <w:divsChild>
        <w:div w:id="1921329098">
          <w:marLeft w:val="0"/>
          <w:marRight w:val="0"/>
          <w:marTop w:val="0"/>
          <w:marBottom w:val="0"/>
          <w:divBdr>
            <w:top w:val="none" w:sz="0" w:space="0" w:color="auto"/>
            <w:left w:val="none" w:sz="0" w:space="0" w:color="auto"/>
            <w:bottom w:val="none" w:sz="0" w:space="0" w:color="auto"/>
            <w:right w:val="none" w:sz="0" w:space="0" w:color="auto"/>
          </w:divBdr>
          <w:divsChild>
            <w:div w:id="405147562">
              <w:marLeft w:val="0"/>
              <w:marRight w:val="0"/>
              <w:marTop w:val="0"/>
              <w:marBottom w:val="0"/>
              <w:divBdr>
                <w:top w:val="none" w:sz="0" w:space="0" w:color="auto"/>
                <w:left w:val="none" w:sz="0" w:space="0" w:color="auto"/>
                <w:bottom w:val="none" w:sz="0" w:space="0" w:color="auto"/>
                <w:right w:val="none" w:sz="0" w:space="0" w:color="auto"/>
              </w:divBdr>
              <w:divsChild>
                <w:div w:id="17314633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ETASR_papers\templates\ETASRTEMPLATE_n_check_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16A7-6DAD-4609-B001-41922038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ETASRTEMPLATE_n_check_this.dotx</Template>
  <TotalTime>330</TotalTime>
  <Pages>5</Pages>
  <Words>3089</Words>
  <Characters>17613</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ETASR TEMPLATE</vt:lpstr>
      <vt:lpstr>ETASR PAPER FORMAT</vt:lpstr>
    </vt:vector>
  </TitlesOfParts>
  <Company>ETASR</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ETASR TEMPLATE</dc:title>
  <dc:creator>Engineering, Technology &amp; Applied Science Research</dc:creator>
  <cp:lastModifiedBy>Πυλαρινός Διονύσιος</cp:lastModifiedBy>
  <cp:revision>61</cp:revision>
  <cp:lastPrinted>2023-05-29T16:46:00Z</cp:lastPrinted>
  <dcterms:created xsi:type="dcterms:W3CDTF">2022-02-15T06:55:00Z</dcterms:created>
  <dcterms:modified xsi:type="dcterms:W3CDTF">2023-05-31T17:38:00Z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id="gffvMu53"/&gt;&lt;style id="http://www.zotero.org/styles/ieee" locale="en-US" hasBibliography="1" bibliographyStyleHasBeenSet="0"/&gt;&lt;prefs&gt;&lt;pref name="fieldType" value="Field"/&gt;&lt;pref name="automaticJour</vt:lpwstr>
  </property>
  <property fmtid="{D5CDD505-2E9C-101B-9397-08002B2CF9AE}" pid="3" name="ZOTERO_PREF_2">
    <vt:lpwstr>nalAbbreviations" value="true"/&gt;&lt;/prefs&gt;&lt;/data&gt;</vt:lpwstr>
  </property>
</Properties>
</file>