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B6" w:rsidRDefault="00D07CB6" w:rsidP="00D07CB6">
      <w:pPr>
        <w:pStyle w:val="ETASRpapertitle"/>
      </w:pPr>
      <w:bookmarkStart w:id="0" w:name="OLE_LINK31"/>
      <w:bookmarkStart w:id="1" w:name="OLE_LINK41"/>
      <w:bookmarkStart w:id="2" w:name="OLE_LINK58"/>
      <w:bookmarkStart w:id="3" w:name="OLE_LINK69"/>
      <w:bookmarkStart w:id="4" w:name="OLE_LINK1"/>
      <w:bookmarkStart w:id="5" w:name="OLE_LINK2"/>
      <w:r w:rsidRPr="003F65C9">
        <w:t xml:space="preserve">Comparison the </w:t>
      </w:r>
      <w:r w:rsidRPr="00057168">
        <w:rPr>
          <w:vertAlign w:val="superscript"/>
        </w:rPr>
        <w:t>222-</w:t>
      </w:r>
      <w:r w:rsidRPr="003F65C9">
        <w:t>Rn Gas and there Exhalation between Depth and Surface Formation Soil</w:t>
      </w:r>
      <w:bookmarkEnd w:id="0"/>
      <w:bookmarkEnd w:id="1"/>
      <w:bookmarkEnd w:id="2"/>
      <w:bookmarkEnd w:id="3"/>
    </w:p>
    <w:p w:rsidR="00D07CB6" w:rsidRPr="003F65C9" w:rsidRDefault="00D07CB6" w:rsidP="007D6C50">
      <w:pPr>
        <w:pStyle w:val="ETASRpapertitle"/>
        <w:sectPr w:rsidR="00D07CB6" w:rsidRPr="003F65C9" w:rsidSect="00D07CB6">
          <w:headerReference w:type="default" r:id="rId8"/>
          <w:footerReference w:type="default" r:id="rId9"/>
          <w:type w:val="continuous"/>
          <w:pgSz w:w="12240" w:h="15840"/>
          <w:pgMar w:top="1004" w:right="1004" w:bottom="1004" w:left="1004" w:header="567" w:footer="567" w:gutter="0"/>
          <w:cols w:space="720"/>
          <w:docGrid w:linePitch="360"/>
        </w:sectPr>
      </w:pPr>
      <w:bookmarkStart w:id="6" w:name="OLE_LINK3"/>
      <w:bookmarkStart w:id="7" w:name="OLE_LINK4"/>
      <w:bookmarkEnd w:id="4"/>
      <w:bookmarkEnd w:id="5"/>
      <w:r>
        <w:rPr>
          <w:rFonts w:ascii="TTE2t00" w:hAnsi="TTE2t00" w:cs="TTE2t00"/>
          <w:sz w:val="27"/>
          <w:szCs w:val="27"/>
        </w:rPr>
        <w:t>A Case Study in Tawk</w:t>
      </w:r>
      <w:r w:rsidR="007D6C50">
        <w:rPr>
          <w:rFonts w:ascii="TTE2t00" w:hAnsi="TTE2t00" w:cs="TTE2t00"/>
          <w:sz w:val="27"/>
          <w:szCs w:val="27"/>
        </w:rPr>
        <w:t>e</w:t>
      </w:r>
      <w:r>
        <w:rPr>
          <w:rFonts w:ascii="TTE2t00" w:hAnsi="TTE2t00" w:cs="TTE2t00"/>
          <w:sz w:val="27"/>
          <w:szCs w:val="27"/>
        </w:rPr>
        <w:t>,Duhok, North of Iraq</w:t>
      </w:r>
    </w:p>
    <w:p w:rsidR="00D07CB6" w:rsidRPr="003F65C9" w:rsidRDefault="00D07CB6" w:rsidP="00D07CB6">
      <w:pPr>
        <w:pStyle w:val="ETASRAuthor"/>
        <w:contextualSpacing/>
        <w:jc w:val="left"/>
      </w:pPr>
      <w:bookmarkStart w:id="8" w:name="OLE_LINK14"/>
      <w:bookmarkStart w:id="9" w:name="OLE_LINK15"/>
      <w:bookmarkEnd w:id="6"/>
      <w:bookmarkEnd w:id="7"/>
      <w:r w:rsidRPr="003F65C9">
        <w:lastRenderedPageBreak/>
        <w:t>Idrees Majeed Kareem</w:t>
      </w:r>
      <w:r w:rsidR="00044F62">
        <w:tab/>
      </w:r>
      <w:r w:rsidR="00044F62">
        <w:tab/>
        <w:t xml:space="preserve">      Lokman A Abdulkareem</w:t>
      </w:r>
      <w:r w:rsidR="00044F62">
        <w:tab/>
      </w:r>
      <w:r w:rsidR="00044F62">
        <w:tab/>
      </w:r>
      <w:r w:rsidR="00044F62">
        <w:tab/>
      </w:r>
      <w:r>
        <w:t>Hana I Hasan Al-Barudi</w:t>
      </w:r>
    </w:p>
    <w:p w:rsidR="00D07CB6" w:rsidRDefault="00D07CB6" w:rsidP="00D07CB6">
      <w:pPr>
        <w:pStyle w:val="ETASRAffiliation"/>
        <w:jc w:val="both"/>
      </w:pPr>
      <w:r w:rsidRPr="003F65C9">
        <w:t>Department of Radiation</w:t>
      </w:r>
      <w:r>
        <w:tab/>
      </w:r>
      <w:r>
        <w:tab/>
      </w:r>
      <w:r w:rsidRPr="003F65C9">
        <w:t>Depar</w:t>
      </w:r>
      <w:r>
        <w:t xml:space="preserve">tment of Petroleum Engineering  </w:t>
      </w:r>
      <w:r>
        <w:tab/>
      </w:r>
      <w:r>
        <w:tab/>
      </w:r>
      <w:r w:rsidRPr="003F65C9">
        <w:t xml:space="preserve">Department of Physics, </w:t>
      </w:r>
    </w:p>
    <w:p w:rsidR="00D07CB6" w:rsidRDefault="00D07CB6" w:rsidP="00D07CB6">
      <w:pPr>
        <w:pStyle w:val="ETASRAffiliation"/>
        <w:jc w:val="both"/>
      </w:pPr>
      <w:r w:rsidRPr="003F65C9">
        <w:t xml:space="preserve">Duhok Environment Office </w:t>
      </w:r>
      <w:r>
        <w:tab/>
      </w:r>
      <w:r>
        <w:tab/>
      </w:r>
      <w:r w:rsidRPr="003F65C9">
        <w:t xml:space="preserve">University of Zakho </w:t>
      </w:r>
      <w:r>
        <w:tab/>
      </w:r>
      <w:r>
        <w:tab/>
      </w:r>
      <w:r>
        <w:tab/>
      </w:r>
      <w:r w:rsidRPr="003F65C9">
        <w:t>University of Mosul</w:t>
      </w:r>
    </w:p>
    <w:p w:rsidR="00D07CB6" w:rsidRDefault="00D07CB6" w:rsidP="00D07CB6">
      <w:pPr>
        <w:pStyle w:val="ETASRAffiliation"/>
        <w:jc w:val="both"/>
      </w:pPr>
      <w:r w:rsidRPr="003F65C9">
        <w:t xml:space="preserve">Duhok city, Northern Iraq </w:t>
      </w:r>
      <w:r>
        <w:t xml:space="preserve"> </w:t>
      </w:r>
      <w:r>
        <w:tab/>
      </w:r>
      <w:r>
        <w:tab/>
      </w:r>
      <w:proofErr w:type="spellStart"/>
      <w:r w:rsidRPr="003F65C9">
        <w:t>Zakho</w:t>
      </w:r>
      <w:proofErr w:type="spellEnd"/>
      <w:r w:rsidRPr="003F65C9">
        <w:t xml:space="preserve"> city, </w:t>
      </w:r>
      <w:bookmarkStart w:id="10" w:name="OLE_LINK24"/>
      <w:bookmarkStart w:id="11" w:name="OLE_LINK25"/>
      <w:r w:rsidRPr="003F65C9">
        <w:t>Northern</w:t>
      </w:r>
      <w:bookmarkEnd w:id="10"/>
      <w:bookmarkEnd w:id="11"/>
      <w:r w:rsidRPr="003F65C9">
        <w:t xml:space="preserve"> Iraq</w:t>
      </w:r>
      <w:r>
        <w:t xml:space="preserve"> </w:t>
      </w:r>
      <w:r>
        <w:tab/>
      </w:r>
      <w:r>
        <w:tab/>
      </w:r>
      <w:r>
        <w:tab/>
      </w:r>
      <w:r w:rsidRPr="003F65C9">
        <w:t>Mosul city, Northern Iraq</w:t>
      </w:r>
    </w:p>
    <w:p w:rsidR="00D07CB6" w:rsidRPr="003F65C9" w:rsidRDefault="00306F73" w:rsidP="00D07CB6">
      <w:pPr>
        <w:pStyle w:val="ETASRAffiliation"/>
        <w:jc w:val="both"/>
      </w:pPr>
      <w:r>
        <w:t>E</w:t>
      </w:r>
      <w:r w:rsidR="00D07CB6" w:rsidRPr="003F65C9">
        <w:t xml:space="preserve">: </w:t>
      </w:r>
      <w:hyperlink r:id="rId10" w:history="1">
        <w:r w:rsidR="00D07CB6" w:rsidRPr="003F65C9">
          <w:t>idris.majeed@yahoo.com</w:t>
        </w:r>
      </w:hyperlink>
      <w:r w:rsidR="00D07CB6">
        <w:t xml:space="preserve">          </w:t>
      </w:r>
      <w:r>
        <w:t xml:space="preserve"> </w:t>
      </w:r>
      <w:r w:rsidR="00D07CB6" w:rsidRPr="003F65C9">
        <w:t xml:space="preserve">E: </w:t>
      </w:r>
      <w:hyperlink r:id="rId11" w:history="1">
        <w:r w:rsidR="00D07CB6" w:rsidRPr="00D07CB6">
          <w:t>lokman.abdulkareem@uoz.edu.krd</w:t>
        </w:r>
      </w:hyperlink>
      <w:r>
        <w:t xml:space="preserve">  </w:t>
      </w:r>
      <w:r>
        <w:tab/>
      </w:r>
      <w:r>
        <w:tab/>
      </w:r>
      <w:r w:rsidR="00D07CB6">
        <w:t xml:space="preserve">E: </w:t>
      </w:r>
      <w:r w:rsidR="00D07CB6" w:rsidRPr="003F65C9">
        <w:t>hana_hh200012@yahoo.com</w:t>
      </w:r>
      <w:r w:rsidR="00D07CB6">
        <w:tab/>
      </w:r>
    </w:p>
    <w:p w:rsidR="00D07CB6" w:rsidRDefault="00FD4153" w:rsidP="00D07CB6">
      <w:pPr>
        <w:pStyle w:val="ETASRAffiliation"/>
        <w:jc w:val="both"/>
        <w:sectPr w:rsidR="00D07CB6" w:rsidSect="00FC4366">
          <w:type w:val="continuous"/>
          <w:pgSz w:w="12240" w:h="15840"/>
          <w:pgMar w:top="1004" w:right="1004" w:bottom="1004" w:left="1004" w:header="567" w:footer="567" w:gutter="0"/>
          <w:cols w:space="720"/>
          <w:docGrid w:linePitch="360"/>
        </w:sectPr>
      </w:pPr>
      <w:r>
        <w:t>Phone</w:t>
      </w:r>
      <w:proofErr w:type="gramStart"/>
      <w:r>
        <w:t>:+</w:t>
      </w:r>
      <w:proofErr w:type="gramEnd"/>
      <w:r>
        <w:t>9647504505664</w:t>
      </w:r>
    </w:p>
    <w:bookmarkEnd w:id="8"/>
    <w:bookmarkEnd w:id="9"/>
    <w:p w:rsidR="00F86CE0" w:rsidRPr="0049138F" w:rsidRDefault="00F86CE0" w:rsidP="007D31B3">
      <w:pPr>
        <w:jc w:val="both"/>
        <w:sectPr w:rsidR="00F86CE0" w:rsidRPr="0049138F" w:rsidSect="00F86CE0">
          <w:headerReference w:type="default" r:id="rId12"/>
          <w:footerReference w:type="default" r:id="rId13"/>
          <w:type w:val="continuous"/>
          <w:pgSz w:w="12240" w:h="15840" w:code="1"/>
          <w:pgMar w:top="1080" w:right="893" w:bottom="1440" w:left="893" w:header="720" w:footer="720" w:gutter="0"/>
          <w:cols w:space="720"/>
          <w:docGrid w:linePitch="360"/>
        </w:sectPr>
      </w:pPr>
    </w:p>
    <w:p w:rsidR="00A40A08" w:rsidRPr="00A40A08" w:rsidRDefault="00A40A08" w:rsidP="00FD4153">
      <w:pPr>
        <w:pStyle w:val="ETASRbodytext"/>
        <w:ind w:firstLine="0"/>
        <w:sectPr w:rsidR="00A40A08" w:rsidRPr="00A40A08">
          <w:type w:val="continuous"/>
          <w:pgSz w:w="12240" w:h="15840" w:code="1"/>
          <w:pgMar w:top="1080" w:right="893" w:bottom="1440" w:left="893" w:header="720" w:footer="720" w:gutter="0"/>
          <w:cols w:space="720"/>
          <w:docGrid w:linePitch="360"/>
        </w:sectPr>
      </w:pPr>
    </w:p>
    <w:p w:rsidR="00087491" w:rsidRDefault="00087491" w:rsidP="00087491">
      <w:pPr>
        <w:pStyle w:val="ETASRAbstract"/>
      </w:pPr>
      <w:bookmarkStart w:id="12" w:name="OLE_LINK22"/>
      <w:bookmarkStart w:id="13" w:name="OLE_LINK23"/>
      <w:r w:rsidRPr="00087491">
        <w:rPr>
          <w:i/>
        </w:rPr>
        <w:lastRenderedPageBreak/>
        <w:t>Abstract</w:t>
      </w:r>
      <w:r w:rsidR="00FD1228" w:rsidRPr="0049138F">
        <w:t>—</w:t>
      </w:r>
      <w:r w:rsidRPr="00634D64">
        <w:t>In this study</w:t>
      </w:r>
      <w:proofErr w:type="gramStart"/>
      <w:r w:rsidRPr="00634D64">
        <w:t>,13</w:t>
      </w:r>
      <w:proofErr w:type="gramEnd"/>
      <w:r w:rsidRPr="00634D64">
        <w:t xml:space="preserve"> different location of surface soil of geological formation  and 20 samples of mud companion oil extraction were collected during drilling, from one of the oil wells in the Kurdistan region of Iraq /Dohuk governorate / </w:t>
      </w:r>
      <w:proofErr w:type="spellStart"/>
      <w:r w:rsidRPr="00634D64">
        <w:t>Zakho</w:t>
      </w:r>
      <w:proofErr w:type="spellEnd"/>
      <w:r w:rsidRPr="00634D64">
        <w:t xml:space="preserve"> district / </w:t>
      </w:r>
      <w:proofErr w:type="spellStart"/>
      <w:r w:rsidRPr="00634D64">
        <w:t>Tawky</w:t>
      </w:r>
      <w:proofErr w:type="spellEnd"/>
      <w:r w:rsidRPr="00634D64">
        <w:t xml:space="preserve"> area. Samples are taken at different depth of well. For both samples used the RAD7 technique, for finding the radon concentration in both samples with comparison, the smallest value in depth soil and surface formation was 14.12±8.59 and 16±4.24 </w:t>
      </w:r>
      <w:proofErr w:type="spellStart"/>
      <w:r w:rsidRPr="00634D64">
        <w:t>Bq</w:t>
      </w:r>
      <w:proofErr w:type="spellEnd"/>
      <w:r w:rsidRPr="00634D64">
        <w:t>/m</w:t>
      </w:r>
      <w:r w:rsidRPr="00057168">
        <w:rPr>
          <w:vertAlign w:val="superscript"/>
        </w:rPr>
        <w:t>3</w:t>
      </w:r>
      <w:r w:rsidRPr="00634D64">
        <w:t xml:space="preserve"> while the highest value was 93.25+21.72 and 137±8.76 </w:t>
      </w:r>
      <w:proofErr w:type="spellStart"/>
      <w:r w:rsidRPr="00634D64">
        <w:t>Bq</w:t>
      </w:r>
      <w:proofErr w:type="spellEnd"/>
      <w:r w:rsidRPr="00634D64">
        <w:t>/m</w:t>
      </w:r>
      <w:r w:rsidRPr="00057168">
        <w:rPr>
          <w:vertAlign w:val="superscript"/>
        </w:rPr>
        <w:t>3</w:t>
      </w:r>
      <w:r w:rsidRPr="00634D64">
        <w:t xml:space="preserve">, finding there are difference in both the depth and surface formation, with shows that the all surface formation ratio over the depth ratio. The same thing with exhalation rate for both of samples, recorded value was higher than well depths layer. At last will </w:t>
      </w:r>
      <w:proofErr w:type="gramStart"/>
      <w:r w:rsidRPr="00634D64">
        <w:t>compared</w:t>
      </w:r>
      <w:proofErr w:type="gramEnd"/>
      <w:r w:rsidRPr="00634D64">
        <w:t xml:space="preserve"> with recommended researches and the “International Atomic Energy Agency” (IAEA) levels. Data shows it was less than the standards of IAEA. </w:t>
      </w:r>
    </w:p>
    <w:p w:rsidR="00A17932" w:rsidRPr="0010639B" w:rsidRDefault="00A17932" w:rsidP="00A17932">
      <w:pPr>
        <w:pStyle w:val="ETASRkeywords"/>
      </w:pPr>
      <w:r w:rsidRPr="0010639B">
        <w:t xml:space="preserve">Keywords: NORM, Surface geological formation, Oil well, </w:t>
      </w:r>
      <w:r w:rsidRPr="00057168">
        <w:rPr>
          <w:vertAlign w:val="superscript"/>
        </w:rPr>
        <w:t>222-</w:t>
      </w:r>
      <w:r w:rsidRPr="0010639B">
        <w:t>Radon gas, Exhalation rate, RAD7</w:t>
      </w:r>
    </w:p>
    <w:p w:rsidR="00A17932" w:rsidRPr="00EC7121" w:rsidRDefault="00A17932" w:rsidP="00D513FC">
      <w:pPr>
        <w:pStyle w:val="ETASRHeading1"/>
        <w:numPr>
          <w:ilvl w:val="0"/>
          <w:numId w:val="10"/>
        </w:numPr>
        <w:contextualSpacing/>
      </w:pPr>
      <w:r w:rsidRPr="00EC7121">
        <w:t>Introduction</w:t>
      </w:r>
    </w:p>
    <w:p w:rsidR="00C52F11" w:rsidRPr="0049138F" w:rsidRDefault="00A17932" w:rsidP="00057168">
      <w:pPr>
        <w:pStyle w:val="ETASRbodytext"/>
        <w:ind w:firstLine="289"/>
      </w:pPr>
      <w:r w:rsidRPr="00EC7121">
        <w:t>The natural radioactivity was more than background radiation, which clarified in oil with gas retrieval waste into the 1930s (</w:t>
      </w:r>
      <w:bookmarkStart w:id="14" w:name="OLE_LINK43"/>
      <w:bookmarkStart w:id="15" w:name="OLE_LINK44"/>
      <w:r w:rsidRPr="00EC7121">
        <w:t>Otto 1989</w:t>
      </w:r>
      <w:bookmarkEnd w:id="14"/>
      <w:bookmarkEnd w:id="15"/>
      <w:r w:rsidRPr="00EC7121">
        <w:t>).</w:t>
      </w:r>
      <w:bookmarkStart w:id="16" w:name="OLE_LINK16"/>
      <w:bookmarkStart w:id="17" w:name="OLE_LINK17"/>
      <w:r w:rsidRPr="00EC7121">
        <w:t xml:space="preserve"> In 1980s and up some regulatory agencies going to have an action for paying attention to NORM subject related to hydrocarbon production (</w:t>
      </w:r>
      <w:bookmarkStart w:id="18" w:name="OLE_LINK45"/>
      <w:bookmarkStart w:id="19" w:name="OLE_LINK46"/>
      <w:r w:rsidRPr="00EC7121">
        <w:t>Smith 1992</w:t>
      </w:r>
      <w:bookmarkEnd w:id="18"/>
      <w:bookmarkEnd w:id="19"/>
      <w:r w:rsidRPr="00EC7121">
        <w:t>). Gamma radiation that comes from wastes has an extremely wide range</w:t>
      </w:r>
      <w:r w:rsidR="00D43566" w:rsidRPr="00EC7121">
        <w:fldChar w:fldCharType="begin" w:fldLock="1"/>
      </w:r>
      <w:r w:rsidRPr="00EC7121">
        <w:instrText>ADDIN CSL_CITATION {"citationItems":[{"id":"ITEM-1","itemData":{"ISBN":"null","author":[{"dropping-particle":"","family":"Smith","given":"K P","non-dropping-particle":"","parse-names":false,"suffix":""}],"container-title":"Work","id":"ITEM-1","issued":{"date-parts":[["1992"]]},"title":"Overview of Naturally Occurring Radioaiv Materials (NORM) in the Petroleum Industry","type":"article-journal"},"uris":["http://www.mendeley.com/documents/?uuid=b4542a04-031f-4a18-8d89-b7ccb48a8e3c"]},{"id":"ITEM-2","itemData":{"DOI":"10.1016/j.jenvrad.2014.05.016","ISSN":"18791700","PMID":"24949581","abstract":"In this study, a potential radiation hazard from TENORM sludge wastes generated during exploration and extraction processes of oil and gas was evaluated. The activity concentration of natural radionuclides238U,226Ra and232Th were determined in TENORM sludge waste. It was found that sludge waste from oil and gas industry is one of the major sources of226Ra in the environment. Therefore, some preliminary chemical treatment of sludge waste using Triton X-100 was also investigated to reduce the radioactivity content as well as the risk of radiation hazard from TENORM wastes. The activity concentrations of226Ra and228Ra in petroleum sludge materials before and after chemical treatment were measured using gamma-ray spectrometry. The average values of the activity concentrations of226Ra and228Ra measured in the original samples were found as 8908Bqkg-1and 933Bqkg-1, respectively. After chemical treatment of TENORM samples, the average values of the activity concentrations of226Ra and228Ra measured in the samples were found as 7835Bqkg-1and 574Bqkg-1, respectively. Activity concentration index, internal index, absorbed gamma dose rate and the corresponding effective dose rate were estimated for untreated and treated samples. © 2014 Elsevier Ltd.","author":[{"dropping-particle":"","family":"Hilal","given":"M. A.","non-dropping-particle":"","parse-names":false,"suffix":""},{"dropping-particle":"","family":"Attallah","given":"M. F.","non-dropping-particle":"","parse-names":false,"suffix":""},{"dropping-particle":"","family":"Mohamed","given":"Gehan Y.","non-dropping-particle":"","parse-names":false,"suffix":""},{"dropping-particle":"","family":"Fayez-Hassan","given":"M.","non-dropping-particle":"","parse-names":false,"suffix":""}],"container-title":"Journal of Environmental Radioactivity","id":"ITEM-2","issued":{"date-parts":[["2014"]]},"page":"121-126","publisher":"Elsevier Ltd","title":"Evaluation of radiation hazard potential of TENORM waste from oil and natural gas production","type":"article-journal","volume":"136"},"uris":["http://www.mendeley.com/documents/?uuid=3b7bb2e9-475a-42de-b0e6-f8c31bd8ea07"]}],"mendeley":{"formattedCitation":"[1], [2]","manualFormatting":"[3][7]","plainTextFormattedCitation":"[1], [2]","previouslyFormattedCitation":"[1], [2]"},"properties":{"noteIndex":0},"schema":"https://github.com/citation-style-language/schema/raw/master/csl-citation.json"}</w:instrText>
      </w:r>
      <w:r w:rsidR="00D43566" w:rsidRPr="00EC7121">
        <w:fldChar w:fldCharType="separate"/>
      </w:r>
      <w:r w:rsidRPr="00EC7121">
        <w:t>[3][7]</w:t>
      </w:r>
      <w:r w:rsidR="00D43566" w:rsidRPr="00EC7121">
        <w:fldChar w:fldCharType="end"/>
      </w:r>
      <w:r w:rsidRPr="00EC7121">
        <w:t>. The environment contamination with pose risks to the health of human comes from the activities that uncontrolled releasing and joined by enhanced of NORM levels.</w:t>
      </w:r>
      <w:bookmarkEnd w:id="16"/>
      <w:bookmarkEnd w:id="17"/>
      <w:r w:rsidRPr="00EC7121">
        <w:t xml:space="preserve"> These kinds of risks can reduce by the adoption of checks to recognize the NORM source, with controlled NORM waste and polluted equipment </w:t>
      </w:r>
      <w:bookmarkStart w:id="20" w:name="OLE_LINK47"/>
      <w:bookmarkStart w:id="21" w:name="OLE_LINK48"/>
      <w:bookmarkStart w:id="22" w:name="OLE_LINK49"/>
      <w:r w:rsidRPr="00EC7121">
        <w:t xml:space="preserve">whereas </w:t>
      </w:r>
      <w:bookmarkEnd w:id="20"/>
      <w:bookmarkEnd w:id="21"/>
      <w:bookmarkEnd w:id="22"/>
      <w:r w:rsidRPr="00EC7121">
        <w:t xml:space="preserve">protecting workers. The 238U and 232Th are </w:t>
      </w:r>
      <w:proofErr w:type="spellStart"/>
      <w:r w:rsidRPr="00EC7121">
        <w:t>radi</w:t>
      </w:r>
      <w:proofErr w:type="spellEnd"/>
      <w:r w:rsidRPr="00210FE4">
        <w:t xml:space="preserve"> </w:t>
      </w:r>
      <w:proofErr w:type="spellStart"/>
      <w:r w:rsidRPr="00EC7121">
        <w:t>oactive</w:t>
      </w:r>
      <w:proofErr w:type="spellEnd"/>
      <w:r w:rsidRPr="00EC7121">
        <w:t xml:space="preserve"> material and they occurred hint concentration into a rock formation and soil organizes. This kind of unstable radioactive chemical element create other </w:t>
      </w:r>
      <w:bookmarkStart w:id="23" w:name="OLE_LINK50"/>
      <w:bookmarkStart w:id="24" w:name="OLE_LINK51"/>
      <w:bookmarkStart w:id="25" w:name="OLE_LINK52"/>
      <w:proofErr w:type="spellStart"/>
      <w:r w:rsidRPr="00EC7121">
        <w:t>radionuclides</w:t>
      </w:r>
      <w:bookmarkEnd w:id="23"/>
      <w:bookmarkEnd w:id="24"/>
      <w:bookmarkEnd w:id="25"/>
      <w:proofErr w:type="spellEnd"/>
      <w:r w:rsidRPr="00EC7121">
        <w:t xml:space="preserve">, which have certain conditions as of (temperature, pressure, acidity, etc.) into the some surface layer and </w:t>
      </w:r>
      <w:bookmarkStart w:id="26" w:name="OLE_LINK18"/>
      <w:bookmarkStart w:id="27" w:name="OLE_LINK19"/>
      <w:r w:rsidRPr="00EC7121">
        <w:t xml:space="preserve">subsurface </w:t>
      </w:r>
      <w:bookmarkEnd w:id="26"/>
      <w:bookmarkEnd w:id="27"/>
      <w:r w:rsidRPr="00EC7121">
        <w:t>environment, t</w:t>
      </w:r>
      <w:bookmarkStart w:id="28" w:name="OLE_LINK42"/>
      <w:bookmarkStart w:id="29" w:name="OLE_LINK57"/>
      <w:r w:rsidRPr="00EC7121">
        <w:t xml:space="preserve">hey have mobile with a probability of transmitted from a reservoir to up surface during the extraction of crude oil products, from this  research tries to find the radon gas and its exhalation in term of area and mass ratio in each hundred meters of depth even though the more than one sample during </w:t>
      </w:r>
      <w:r w:rsidRPr="00EC7121">
        <w:lastRenderedPageBreak/>
        <w:t>some hundred meters come from the same formation.</w:t>
      </w:r>
      <w:bookmarkEnd w:id="28"/>
      <w:bookmarkEnd w:id="29"/>
      <w:r w:rsidRPr="00EC7121">
        <w:t xml:space="preserve"> In-contrast the other samples were collected from different location that have a spatial </w:t>
      </w:r>
      <w:proofErr w:type="spellStart"/>
      <w:r w:rsidRPr="00EC7121">
        <w:t>geologecal</w:t>
      </w:r>
      <w:proofErr w:type="spellEnd"/>
      <w:r w:rsidRPr="00EC7121">
        <w:t xml:space="preserve"> formation.  The study of radon in Saudi-Arabia found radon concentration in the soil was ranged from 75 to 220 </w:t>
      </w:r>
      <w:proofErr w:type="spellStart"/>
      <w:r w:rsidRPr="00EC7121">
        <w:t>Bq</w:t>
      </w:r>
      <w:proofErr w:type="spellEnd"/>
      <w:r w:rsidRPr="00EC7121">
        <w:t>/m</w:t>
      </w:r>
      <w:r w:rsidRPr="00057168">
        <w:rPr>
          <w:vertAlign w:val="superscript"/>
        </w:rPr>
        <w:t>3</w:t>
      </w:r>
      <w:r w:rsidRPr="00EC7121">
        <w:t xml:space="preserve"> </w:t>
      </w:r>
      <w:r w:rsidR="00D43566" w:rsidRPr="00EC7121">
        <w:fldChar w:fldCharType="begin" w:fldLock="1"/>
      </w:r>
      <w:r w:rsidRPr="00EC7121">
        <w:instrText>ADDIN CSL_CITATION {"citationItems":[{"id":"ITEM-1","itemData":{"DOI":"http://dx.doi.org/10.1016/j.physletb.2015.02.036","ISSN":"0370-2693","abstract":"Abstract We address the question of unlikeness of R 2 - and Higgs inflations exhibiting exponentially flat potentials and hence apparently violating the inherent in a chaotic inflation initial condition when kinetic, gradient and potential terms are all of order one in Planck units. Placing the initial conditions in the Jourdan frame we find both models not worse than any other models with unbounded from above potentials: the terms in the Einstein frame are all of the same order, though appropriately smaller. ","author":[{"dropping-particle":"","family":"Alharbi","given":"Wedad Reif","non-dropping-particle":"","parse-names":false,"suffix":""}],"container-title":"Natural Science","id":"ITEM-1","issue":"01","issued":{"date-parts":[["2013"]]},"page":"93-98","title":"Measurement of radon concentrations in soil and the extent of their impact on the environment from Al-Qassim, Saudi Arabia","type":"article-journal","volume":"05"},"uris":["http://www.mendeley.com/documents/?uuid=2e818f07-d2f0-4246-9462-0c51708ddf68"]}],"mendeley":{"formattedCitation":"[3]","plainTextFormattedCitation":"[3]","previouslyFormattedCitation":"[3]"},"properties":{"noteIndex":0},"schema":"https://github.com/citation-style-language/schema/raw/master/csl-citation.json"}</w:instrText>
      </w:r>
      <w:r w:rsidR="00D43566" w:rsidRPr="00EC7121">
        <w:fldChar w:fldCharType="separate"/>
      </w:r>
      <w:r w:rsidRPr="00EC7121">
        <w:t>[3]</w:t>
      </w:r>
      <w:r w:rsidR="00D43566" w:rsidRPr="00EC7121">
        <w:fldChar w:fldCharType="end"/>
      </w:r>
      <w:r w:rsidRPr="00EC7121">
        <w:t xml:space="preserve">, in another research found 4561 </w:t>
      </w:r>
      <w:proofErr w:type="spellStart"/>
      <w:r w:rsidRPr="00EC7121">
        <w:t>Bq</w:t>
      </w:r>
      <w:proofErr w:type="spellEnd"/>
      <w:r w:rsidRPr="00EC7121">
        <w:t>/m</w:t>
      </w:r>
      <w:r w:rsidRPr="00057168">
        <w:rPr>
          <w:vertAlign w:val="superscript"/>
        </w:rPr>
        <w:t>3</w:t>
      </w:r>
      <w:r w:rsidRPr="00EC7121">
        <w:t xml:space="preserve"> as mean value in soil </w:t>
      </w:r>
      <w:r w:rsidR="00D43566" w:rsidRPr="00EC7121">
        <w:fldChar w:fldCharType="begin" w:fldLock="1"/>
      </w:r>
      <w:r w:rsidRPr="00EC7121">
        <w:instrText>ADDIN CSL_CITATION {"citationItems":[{"id":"ITEM-1","itemData":{"DOI":"10.1016/j.jrras.2015.10.006","ISSN":"16878507","abstract":"In the present investigation, analysis of radon concentration in 20 water and soil samples collected from different locations of Bikaner and Jhunjhunu districts of Rajasthan, India has been carried out by using RAD7 an electronic Radon detector. The measured radon concentration in water samples lies in the range from 0.50 to 22 Bq l−1 with the mean value of 4.42 Bq l−1, which lies within the safe limit from 4 to 40 Bq l−1 recommended by United Nations Scientific Committee on the Effects of Atomic Radiation (UNSCEAR, 2008). The total annual effective dose estimated due to radon concentration in water ranges from 1.37 to 60.06 μSV y−1 with the mean value of 12.08 μSV y−1, which is lower than the safe limit 0.1 mSv y−1 as set by World Health Organization (WHO, 2004) and European Council (EU, 1998). Radon measurement in soil samples varies from 941 to 10,050 Bq m−3 with the mean value of 4561 Bq m−3, which lies within the range reported by other investigators. It was observed that the soil and water of Bikaner and Jhunjhunu districts are suitable for drinking and construction purpose without posing any health hazard.","author":[{"dropping-particle":"","family":"Mittal","given":"Sudhir","non-dropping-particle":"","parse-names":false,"suffix":""},{"dropping-particle":"","family":"Rani","given":"Asha","non-dropping-particle":"","parse-names":false,"suffix":""},{"dropping-particle":"","family":"Mehra","given":"Rohit","non-dropping-particle":"","parse-names":false,"suffix":""}],"container-title":"Journal of Radiation Research and Applied Sciences","id":"ITEM-1","issue":"2","issued":{"date-parts":[["2015"]]},"page":"125-130","publisher":"Elsevier Ltd","title":"Estimation of radon concentration in soil and groundwater samples of Northern Rajasthan, India","type":"article-journal","volume":"9"},"uris":["http://www.mendeley.com/documents/?uuid=a5d88887-f4cd-49b5-a2da-ccb6ae886101"]}],"mendeley":{"formattedCitation":"[4]","plainTextFormattedCitation":"[4]","previouslyFormattedCitation":"[4]"},"properties":{"noteIndex":0},"schema":"https://github.com/citation-style-language/schema/raw/master/csl-citation.json"}</w:instrText>
      </w:r>
      <w:r w:rsidR="00D43566" w:rsidRPr="00EC7121">
        <w:fldChar w:fldCharType="separate"/>
      </w:r>
      <w:r w:rsidRPr="00EC7121">
        <w:t>[4]</w:t>
      </w:r>
      <w:r w:rsidR="00D43566" w:rsidRPr="00EC7121">
        <w:fldChar w:fldCharType="end"/>
      </w:r>
      <w:r w:rsidRPr="00EC7121">
        <w:t xml:space="preserve">. From the India study of radon gas in soil, the radon rated were 7.46 ± 0.69 </w:t>
      </w:r>
      <w:proofErr w:type="spellStart"/>
      <w:r w:rsidRPr="00EC7121">
        <w:t>kBq</w:t>
      </w:r>
      <w:proofErr w:type="spellEnd"/>
      <w:r w:rsidRPr="00EC7121">
        <w:t>/m</w:t>
      </w:r>
      <w:r w:rsidRPr="00057168">
        <w:rPr>
          <w:vertAlign w:val="superscript"/>
        </w:rPr>
        <w:t>3</w:t>
      </w:r>
      <w:r w:rsidRPr="00EC7121">
        <w:t xml:space="preserve"> </w:t>
      </w:r>
      <w:r w:rsidR="00D43566" w:rsidRPr="00EC7121">
        <w:fldChar w:fldCharType="begin" w:fldLock="1"/>
      </w:r>
      <w:r w:rsidRPr="00EC7121">
        <w:instrText>ADDIN CSL_CITATION {"citationItems":[{"id":"ITEM-1","itemData":{"DOI":"10.1016/j.radmeas.2008.04.050","ISSN":"13504487","abstract":"Environmental radiation exists as a consequence of cosmic, terrestrial and man made sources. Terrestrial radiation are emitted from natural radionuclide present in varying amounts in all types of soils, rocks, air, water and other environmental materials; radon is emitted from the soil surface, although secondary contributors include the oceans, natural gas, geothermal fluids, volcanic gases, ventilation from caves and mines, and combustion of coal. Radon and thoron levels were measured in soil-gas, ground water and indoor air in Budhakedar area of Tehri Garhwal, India. Radon concentrations in soil and groundwater of the Budhakedar area were found to vary from 1.10 ± 0.29 to 31.8 ± 1.6 kBq / m3 with an average value 7.46 ± 0.69 kBq / m3 and 8 ± 1 Bq / l to 3.05 ± 0.02 kBq / l with mean value 0.51 ± 0.01 kBq / l, respectively. Measurement of indoor radon, thoron and their daughter products were also measured in the houses of the same area for four different seasons (autumn, winter, summer and rainy) using LR-115 plastic track detectors. The detector is fixed in a twin chamber radon dosimeter, which can record the values of radon, thoron and their decay products separately. The film fixed in bare mode holder gives the concentrations of radon, thoron and their progeny while the films fixed inside the cup with filter and membrane modes give the concentrations of radon/thoron gases and of pure radon gas, respectively. Detailed analysis of the effects of seasonal variation on radon, thoron and their decay products inside the houses are reported in this paper. © 2008 Elsevier Ltd. All rights reserved.","author":[{"dropping-particle":"","family":"Prasad","given":"Ganesh","non-dropping-particle":"","parse-names":false,"suffix":""},{"dropping-particle":"","family":"Prasad","given":"Yogesh","non-dropping-particle":"","parse-names":false,"suffix":""},{"dropping-particle":"","family":"Gusain","given":"G. S.","non-dropping-particle":"","parse-names":false,"suffix":""},{"dropping-particle":"","family":"Ramola","given":"R. C.","non-dropping-particle":"","parse-names":false,"suffix":""}],"container-title":"Radiation Measurements","id":"ITEM-1","issue":"SUPPL.1","issued":{"date-parts":[["2008"]]},"page":"375-379","title":"Measurement of radon and thoron levels in soil, water and indoor atmosphere of Budhakedar in Garhwal Himalaya, India","type":"article-journal","volume":"43"},"uris":["http://www.mendeley.com/documents/?uuid=204fde74-f387-4223-86a2-53333240ef58"]}],"mendeley":{"formattedCitation":"[5]","plainTextFormattedCitation":"[5]","previouslyFormattedCitation":"[5]"},"properties":{"noteIndex":0},"schema":"https://github.com/citation-style-language/schema/raw/master/csl-citation.json"}</w:instrText>
      </w:r>
      <w:r w:rsidR="00D43566" w:rsidRPr="00EC7121">
        <w:fldChar w:fldCharType="separate"/>
      </w:r>
      <w:r w:rsidRPr="00EC7121">
        <w:t>[5]</w:t>
      </w:r>
      <w:r w:rsidR="00D43566" w:rsidRPr="00EC7121">
        <w:fldChar w:fldCharType="end"/>
      </w:r>
      <w:r w:rsidRPr="00EC7121">
        <w:t>. In the field of radon exhalation rate in Syria measured 9 Bq.m</w:t>
      </w:r>
      <w:r w:rsidRPr="00057168">
        <w:rPr>
          <w:vertAlign w:val="superscript"/>
        </w:rPr>
        <w:t>-2</w:t>
      </w:r>
      <w:r w:rsidRPr="00EC7121">
        <w:t>.s</w:t>
      </w:r>
      <w:r w:rsidRPr="00057168">
        <w:rPr>
          <w:vertAlign w:val="superscript"/>
        </w:rPr>
        <w:t>-1</w:t>
      </w:r>
      <w:r w:rsidRPr="00EC7121">
        <w:t xml:space="preserve"> as of area exhalation rate </w:t>
      </w:r>
      <w:r w:rsidR="00D43566" w:rsidRPr="00EC7121">
        <w:fldChar w:fldCharType="begin" w:fldLock="1"/>
      </w:r>
      <w:r w:rsidRPr="00EC7121">
        <w:instrText>ADDIN CSL_CITATION {"citationItems":[{"id":"ITEM-1","itemData":{"DOI":"10.1016/j.radmeas.2005.06.025","ISSN":"13504487","abstract":"The aim of this work is to measure the concentration of the radon (222Rn) in soil air, 222Rn exhalation from soil and 222Rn in outdoor air which may have great influence on 222Rn levels in houses. 222Ra activity concentrations were also determined in soil samples. The studied areas are located in southern part of Syria. The common bed rock of this area is black and massive granite which are poor in uranium content [Jubeli Y.M., 1990. Uranium exploration in Syria. Internal Technical Report, vol. 1 (in English), vol. 2 (in Arabic), SAEC, Damascus; Technoexport (USSR), 1966. In: Ponikarov (Ed.), The Geological Map of Syria Scale: 1:200.000, Ministry of Industry, Damascus, Syria]. Results showed that the maximum measurement in all areas was 32500Bqm-3 in soil air with an exhalation rate of 9Bqm-2s-1 in Darra region and 66.43Bqm-3 of radon in open air, with 77Bqkg-1 of radium content in soil (Damascus suburb). In addition, correlations between Rn in soil and exhalation of Radon from soil and radon in houses were found in some areas (Sweda and Darra), while, no correlations were found in other studied areas. Moreover, no correlation between radon in houses and radon measurements in soil and in outdoors were found. This was attributed to the methodology used and the influence of building design and inhabitants behavior. © 2005 Elsevier Ltd. All rights reserved.","author":[{"dropping-particle":"","family":"Shweikani","given":"R.","non-dropping-particle":"","parse-names":false,"suffix":""},{"dropping-particle":"","family":"Hushari","given":"M.","non-dropping-particle":"","parse-names":false,"suffix":""}],"container-title":"Radiation Measurements","id":"ITEM-1","issue":"2-6","issued":{"date-parts":[["2005"]]},"page":"699-703","title":"The correlations between Radon in soil gas and its exhalation and concentration in air in the southern part of Syria","type":"article-journal","volume":"40"},"uris":["http://www.mendeley.com/documents/?uuid=7f2a5ecd-d42a-4371-9b42-6abe711423d4"]}],"mendeley":{"formattedCitation":"[6]","plainTextFormattedCitation":"[6]","previouslyFormattedCitation":"[6]"},"properties":{"noteIndex":0},"schema":"https://github.com/citation-style-language/schema/raw/master/csl-citation.json"}</w:instrText>
      </w:r>
      <w:r w:rsidR="00D43566" w:rsidRPr="00EC7121">
        <w:fldChar w:fldCharType="separate"/>
      </w:r>
      <w:r w:rsidRPr="00EC7121">
        <w:t>[6]</w:t>
      </w:r>
      <w:r w:rsidR="00D43566" w:rsidRPr="00EC7121">
        <w:fldChar w:fldCharType="end"/>
      </w:r>
      <w:r w:rsidRPr="00EC7121">
        <w:t>.</w:t>
      </w:r>
      <w:bookmarkStart w:id="30" w:name="OLE_LINK29"/>
      <w:bookmarkStart w:id="31" w:name="OLE_LINK30"/>
      <w:r w:rsidRPr="00EC7121">
        <w:t xml:space="preserve"> The aim of the current study is to find the concentration of radon by using RAD7 technique. A total of 13 formation samples from different location located in the North of Duhok governorate, and 20 mud samples were collected during drilling of the oil well. This is in one of the oil wells in the area of </w:t>
      </w:r>
      <w:proofErr w:type="spellStart"/>
      <w:r w:rsidRPr="00EC7121">
        <w:t>Tawky</w:t>
      </w:r>
      <w:proofErr w:type="spellEnd"/>
      <w:r w:rsidRPr="00EC7121">
        <w:t xml:space="preserve">, located east of the </w:t>
      </w:r>
      <w:proofErr w:type="spellStart"/>
      <w:r w:rsidRPr="00EC7121">
        <w:t>Zakho</w:t>
      </w:r>
      <w:proofErr w:type="spellEnd"/>
      <w:r w:rsidRPr="00EC7121">
        <w:t xml:space="preserve"> district in Dohuk governorate. At different depths, the purpose of calculating the surface area and mass exhalation rate of radon to be compared them with surface formation and depth with other studies.</w:t>
      </w:r>
      <w:bookmarkEnd w:id="30"/>
      <w:bookmarkEnd w:id="31"/>
    </w:p>
    <w:p w:rsidR="00A17932" w:rsidRPr="00EC7121" w:rsidRDefault="00A17932" w:rsidP="00D513FC">
      <w:pPr>
        <w:pStyle w:val="ETASRHeading1"/>
        <w:numPr>
          <w:ilvl w:val="0"/>
          <w:numId w:val="10"/>
        </w:numPr>
        <w:contextualSpacing/>
      </w:pPr>
      <w:r w:rsidRPr="00EC7121">
        <w:t>Study area information</w:t>
      </w:r>
    </w:p>
    <w:p w:rsidR="00A17932" w:rsidRPr="00A17932" w:rsidRDefault="00A17932" w:rsidP="00A17932">
      <w:pPr>
        <w:spacing w:line="228" w:lineRule="auto"/>
        <w:jc w:val="both"/>
        <w:rPr>
          <w:rFonts w:eastAsia="MS Mincho"/>
          <w:spacing w:val="-1"/>
        </w:rPr>
      </w:pPr>
      <w:r w:rsidRPr="00A447BB">
        <w:rPr>
          <w:rFonts w:cstheme="majorBidi"/>
        </w:rPr>
        <w:t>T</w:t>
      </w:r>
      <w:r w:rsidRPr="00A17932">
        <w:rPr>
          <w:rFonts w:eastAsia="MS Mincho"/>
          <w:spacing w:val="-1"/>
        </w:rPr>
        <w:t xml:space="preserve">he Both area was located in Iraq/ Northwest and North of Duhok governorate about 60 km far from the center of the city and about 20, 60 km east of </w:t>
      </w:r>
      <w:proofErr w:type="spellStart"/>
      <w:r w:rsidRPr="00A17932">
        <w:rPr>
          <w:rFonts w:eastAsia="MS Mincho"/>
          <w:spacing w:val="-1"/>
        </w:rPr>
        <w:t>Zakho</w:t>
      </w:r>
      <w:proofErr w:type="spellEnd"/>
      <w:r w:rsidRPr="00A17932">
        <w:rPr>
          <w:rFonts w:eastAsia="MS Mincho"/>
          <w:spacing w:val="-1"/>
        </w:rPr>
        <w:t xml:space="preserve"> district, it was one of the 51 wells locations that extracting the crude oil in it and the other surface formation soil, this well </w:t>
      </w:r>
      <w:proofErr w:type="spellStart"/>
      <w:r w:rsidRPr="00A17932">
        <w:rPr>
          <w:rFonts w:eastAsia="MS Mincho"/>
          <w:spacing w:val="-1"/>
        </w:rPr>
        <w:t>it</w:t>
      </w:r>
      <w:proofErr w:type="spellEnd"/>
      <w:r w:rsidRPr="00A17932">
        <w:rPr>
          <w:rFonts w:eastAsia="MS Mincho"/>
          <w:spacing w:val="-1"/>
        </w:rPr>
        <w:t xml:space="preserve"> located at the end of oil land at present time.  GPS pint was </w:t>
      </w:r>
      <w:bookmarkStart w:id="32" w:name="OLE_LINK110"/>
      <w:bookmarkStart w:id="33" w:name="OLE_LINK111"/>
      <w:r w:rsidRPr="00A17932">
        <w:rPr>
          <w:rFonts w:eastAsia="MS Mincho"/>
          <w:spacing w:val="-1"/>
        </w:rPr>
        <w:t>37.161985 latitude, 43.</w:t>
      </w:r>
      <w:bookmarkEnd w:id="32"/>
      <w:bookmarkEnd w:id="33"/>
      <w:r w:rsidRPr="00A17932">
        <w:rPr>
          <w:rFonts w:eastAsia="MS Mincho"/>
          <w:spacing w:val="-1"/>
        </w:rPr>
        <w:t>016341 longitude, the depth was 2200 m to be reached the layer of crude oil, so during the excavation, we can find different of geological formation. But the other list of data was form special locations that appear the formation soil on it.</w:t>
      </w:r>
    </w:p>
    <w:p w:rsidR="00A17932" w:rsidRPr="0041158B" w:rsidRDefault="00A17932" w:rsidP="00D513FC">
      <w:pPr>
        <w:pStyle w:val="ETASRHeading1"/>
        <w:numPr>
          <w:ilvl w:val="0"/>
          <w:numId w:val="10"/>
        </w:numPr>
        <w:contextualSpacing/>
      </w:pPr>
      <w:bookmarkStart w:id="34" w:name="OLE_LINK7"/>
      <w:bookmarkStart w:id="35" w:name="OLE_LINK8"/>
      <w:r w:rsidRPr="0041158B">
        <w:t>Experimental preparation</w:t>
      </w:r>
    </w:p>
    <w:p w:rsidR="00A17932" w:rsidRDefault="00A17932" w:rsidP="00947096">
      <w:pPr>
        <w:spacing w:line="228" w:lineRule="auto"/>
        <w:ind w:firstLine="720"/>
        <w:jc w:val="both"/>
        <w:rPr>
          <w:rFonts w:eastAsia="MS Mincho"/>
          <w:spacing w:val="-1"/>
        </w:rPr>
      </w:pPr>
      <w:r w:rsidRPr="0041158B">
        <w:rPr>
          <w:rFonts w:eastAsia="MS Mincho"/>
          <w:spacing w:val="-1"/>
        </w:rPr>
        <w:t xml:space="preserve">Twenty samples of drilling mud from </w:t>
      </w:r>
      <w:bookmarkStart w:id="36" w:name="OLE_LINK9"/>
      <w:bookmarkStart w:id="37" w:name="OLE_LINK10"/>
      <w:bookmarkStart w:id="38" w:name="OLE_LINK11"/>
      <w:r w:rsidRPr="0041158B">
        <w:rPr>
          <w:rFonts w:eastAsia="MS Mincho"/>
          <w:spacing w:val="-1"/>
        </w:rPr>
        <w:t xml:space="preserve">assorted </w:t>
      </w:r>
      <w:bookmarkEnd w:id="36"/>
      <w:bookmarkEnd w:id="37"/>
      <w:bookmarkEnd w:id="38"/>
      <w:r w:rsidRPr="0041158B">
        <w:rPr>
          <w:rFonts w:eastAsia="MS Mincho"/>
          <w:spacing w:val="-1"/>
        </w:rPr>
        <w:t xml:space="preserve">depths (assorted formations) were gathered from </w:t>
      </w:r>
      <w:proofErr w:type="spellStart"/>
      <w:r w:rsidRPr="0041158B">
        <w:rPr>
          <w:rFonts w:eastAsia="MS Mincho"/>
          <w:spacing w:val="-1"/>
        </w:rPr>
        <w:t>Tawke</w:t>
      </w:r>
      <w:proofErr w:type="spellEnd"/>
      <w:r w:rsidRPr="0041158B">
        <w:rPr>
          <w:rFonts w:eastAsia="MS Mincho"/>
          <w:spacing w:val="-1"/>
        </w:rPr>
        <w:t xml:space="preserve"> (T-49) oil well. The well is located in </w:t>
      </w:r>
      <w:proofErr w:type="spellStart"/>
      <w:r w:rsidRPr="0041158B">
        <w:rPr>
          <w:rFonts w:eastAsia="MS Mincho"/>
          <w:spacing w:val="-1"/>
        </w:rPr>
        <w:t>Tawke</w:t>
      </w:r>
      <w:proofErr w:type="spellEnd"/>
      <w:r w:rsidRPr="0041158B">
        <w:rPr>
          <w:rFonts w:eastAsia="MS Mincho"/>
          <w:spacing w:val="-1"/>
        </w:rPr>
        <w:t xml:space="preserve"> oil field, which is located in north of Iraq, northeast of Duhok governorate. The formation with the depths, from the samples that collected, is listed into table</w:t>
      </w:r>
      <w:r w:rsidR="00947096">
        <w:rPr>
          <w:rFonts w:eastAsia="MS Mincho"/>
          <w:spacing w:val="-1"/>
        </w:rPr>
        <w:t xml:space="preserve"> (</w:t>
      </w:r>
      <w:r w:rsidRPr="0041158B">
        <w:rPr>
          <w:rFonts w:eastAsia="MS Mincho"/>
          <w:spacing w:val="-1"/>
        </w:rPr>
        <w:t>1</w:t>
      </w:r>
      <w:r w:rsidR="00947096">
        <w:rPr>
          <w:rFonts w:eastAsia="MS Mincho"/>
          <w:spacing w:val="-1"/>
        </w:rPr>
        <w:t>)</w:t>
      </w:r>
      <w:r w:rsidRPr="0041158B">
        <w:rPr>
          <w:rFonts w:eastAsia="MS Mincho"/>
          <w:spacing w:val="-1"/>
        </w:rPr>
        <w:t xml:space="preserve"> and the surface formation measurement explored in table</w:t>
      </w:r>
      <w:r w:rsidR="00947096">
        <w:rPr>
          <w:rFonts w:eastAsia="MS Mincho"/>
          <w:spacing w:val="-1"/>
        </w:rPr>
        <w:t xml:space="preserve"> (</w:t>
      </w:r>
      <w:r w:rsidRPr="0041158B">
        <w:rPr>
          <w:rFonts w:eastAsia="MS Mincho"/>
          <w:spacing w:val="-1"/>
        </w:rPr>
        <w:t>2</w:t>
      </w:r>
      <w:proofErr w:type="gramStart"/>
      <w:r w:rsidR="00947096">
        <w:rPr>
          <w:rFonts w:eastAsia="MS Mincho"/>
          <w:spacing w:val="-1"/>
        </w:rPr>
        <w:t>)</w:t>
      </w:r>
      <w:r w:rsidRPr="0041158B">
        <w:rPr>
          <w:rFonts w:eastAsia="MS Mincho"/>
          <w:spacing w:val="-1"/>
        </w:rPr>
        <w:t xml:space="preserve"> .</w:t>
      </w:r>
      <w:proofErr w:type="gramEnd"/>
      <w:r w:rsidRPr="0041158B">
        <w:rPr>
          <w:rFonts w:eastAsia="MS Mincho"/>
          <w:spacing w:val="-1"/>
        </w:rPr>
        <w:t xml:space="preserve"> The collected samples were dried by putting in oven 110</w:t>
      </w:r>
      <w:r w:rsidRPr="00057168">
        <w:rPr>
          <w:rFonts w:eastAsia="MS Mincho"/>
          <w:spacing w:val="-1"/>
          <w:vertAlign w:val="superscript"/>
        </w:rPr>
        <w:t>oC</w:t>
      </w:r>
      <w:r w:rsidRPr="0041158B">
        <w:rPr>
          <w:rFonts w:eastAsia="MS Mincho"/>
          <w:spacing w:val="-1"/>
        </w:rPr>
        <w:t xml:space="preserve"> one day for eliminate moisture, then milled to be a fine powder, then garbled with 0.2 mm mesh.</w:t>
      </w:r>
      <w:bookmarkEnd w:id="34"/>
      <w:bookmarkEnd w:id="35"/>
      <w:r w:rsidRPr="0041158B">
        <w:rPr>
          <w:rFonts w:eastAsia="MS Mincho"/>
          <w:spacing w:val="-1"/>
        </w:rPr>
        <w:t xml:space="preserve"> This study was used as an active mod as a solid-state determination to find the </w:t>
      </w:r>
      <w:r w:rsidRPr="0041158B">
        <w:rPr>
          <w:rFonts w:eastAsia="MS Mincho"/>
          <w:spacing w:val="-1"/>
        </w:rPr>
        <w:lastRenderedPageBreak/>
        <w:t xml:space="preserve">activity concentration of radon gas.  The setup of the experiment is shown by Figure (1) </w:t>
      </w:r>
      <w:proofErr w:type="gramStart"/>
      <w:r w:rsidRPr="0041158B">
        <w:rPr>
          <w:rFonts w:eastAsia="MS Mincho"/>
          <w:spacing w:val="-1"/>
        </w:rPr>
        <w:t>obviously,</w:t>
      </w:r>
      <w:proofErr w:type="gramEnd"/>
      <w:r w:rsidRPr="0041158B">
        <w:rPr>
          <w:rFonts w:eastAsia="MS Mincho"/>
          <w:spacing w:val="-1"/>
        </w:rPr>
        <w:t xml:space="preserve"> contain plastic-tube technique about ~one-liter volume manufactured of polyvinyl chloride (PVC) as a chamber to accumulation radon in it. The PVC-tube joined with vinyl tubing for drying the gas from humidity, because it contains desiccant (CaSO4) with the radon device monitor. A soil sample was put in the bottom of the tube as of radon exposure source, with closing both sides by PVC cover then the plastic-tube container isolated via two valves adjust at the different direction of sides of the container. The design has been measured after putting the samples and left in room temperature about one month. Throughout one month, it is sufficient to reach the equilibrium between both of radium with radon and also radon decay production been reached inner of tube chamber. When connected to the closed loop both valve where opened. The device pool air from the container</w:t>
      </w:r>
      <w:proofErr w:type="gramStart"/>
      <w:r w:rsidRPr="0041158B">
        <w:rPr>
          <w:rFonts w:eastAsia="MS Mincho"/>
          <w:spacing w:val="-1"/>
        </w:rPr>
        <w:t>,  passing</w:t>
      </w:r>
      <w:proofErr w:type="gramEnd"/>
      <w:r w:rsidRPr="0041158B">
        <w:rPr>
          <w:rFonts w:eastAsia="MS Mincho"/>
          <w:spacing w:val="-1"/>
        </w:rPr>
        <w:t xml:space="preserve"> through desiccant then to inlet filter then to RAD7 device into measuring tube chamber. The air was departing from the outlet of RAD7 device. The radioactive element decays interior of the chamber, creating detected (</w:t>
      </w:r>
      <w:r w:rsidRPr="0041158B">
        <w:rPr>
          <w:rFonts w:ascii="SymbolPS" w:eastAsia="MS Mincho" w:hAnsi="SymbolPS"/>
          <w:spacing w:val="-1"/>
        </w:rPr>
        <w:t></w:t>
      </w:r>
      <w:r w:rsidRPr="0041158B">
        <w:rPr>
          <w:rFonts w:eastAsia="MS Mincho"/>
          <w:spacing w:val="-1"/>
        </w:rPr>
        <w:t>) alpha-particle that emitter progeny, especially polonium isotopes. There is high voltage is about 2218V, pot on chamber walls. The detector of Rad7 was converted (</w:t>
      </w:r>
      <w:r w:rsidRPr="0041158B">
        <w:rPr>
          <w:rFonts w:ascii="SymbolPS" w:eastAsia="MS Mincho" w:hAnsi="SymbolPS"/>
          <w:spacing w:val="-1"/>
        </w:rPr>
        <w:t></w:t>
      </w:r>
      <w:r w:rsidRPr="0041158B">
        <w:rPr>
          <w:rFonts w:eastAsia="MS Mincho"/>
          <w:spacing w:val="-1"/>
        </w:rPr>
        <w:t xml:space="preserve">) alpha-radiation right away to electrical sign by utilizing the alpha technique and able to separate the different electrical pulses produce from </w:t>
      </w:r>
      <w:r w:rsidRPr="0041158B">
        <w:rPr>
          <w:rFonts w:eastAsia="MS Mincho"/>
          <w:spacing w:val="-1"/>
          <w:vertAlign w:val="superscript"/>
        </w:rPr>
        <w:t>214</w:t>
      </w:r>
      <w:r w:rsidRPr="0041158B">
        <w:rPr>
          <w:rFonts w:eastAsia="MS Mincho"/>
          <w:spacing w:val="-1"/>
        </w:rPr>
        <w:t xml:space="preserve">Po and </w:t>
      </w:r>
      <w:r w:rsidRPr="0041158B">
        <w:rPr>
          <w:rFonts w:eastAsia="MS Mincho"/>
          <w:spacing w:val="-1"/>
          <w:vertAlign w:val="superscript"/>
        </w:rPr>
        <w:t>218</w:t>
      </w:r>
      <w:r w:rsidRPr="0041158B">
        <w:rPr>
          <w:rFonts w:eastAsia="MS Mincho"/>
          <w:spacing w:val="-1"/>
        </w:rPr>
        <w:t>Po with energies 7MeV and 6MeV correspondingly.</w:t>
      </w:r>
    </w:p>
    <w:p w:rsidR="00D52D93" w:rsidRDefault="00D52D93" w:rsidP="00D52D93">
      <w:pPr>
        <w:spacing w:line="288" w:lineRule="auto"/>
        <w:rPr>
          <w:rFonts w:cstheme="majorBidi"/>
          <w:noProof/>
          <w:color w:val="000002"/>
        </w:rPr>
      </w:pPr>
      <w:r w:rsidRPr="00A447BB">
        <w:rPr>
          <w:rFonts w:cstheme="majorBidi"/>
          <w:noProof/>
          <w:color w:val="000002"/>
        </w:rPr>
        <w:drawing>
          <wp:inline distT="0" distB="0" distL="0" distR="0">
            <wp:extent cx="2941093" cy="1478908"/>
            <wp:effectExtent l="19050" t="0" r="0" b="0"/>
            <wp:docPr id="3" name="Picture 1" descr="D:\Zakho Master coures\Radon Researches\Dr. Hana جامعة الموصل\متطلبات البحث ادريس\العملی\صور HPGe and  Sentelation detectore\20190109_10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kho Master coures\Radon Researches\Dr. Hana جامعة الموصل\متطلبات البحث ادريس\العملی\صور HPGe and  Sentelation detectore\20190109_100855.jpg"/>
                    <pic:cNvPicPr>
                      <a:picLocks noChangeAspect="1" noChangeArrowheads="1"/>
                    </pic:cNvPicPr>
                  </pic:nvPicPr>
                  <pic:blipFill>
                    <a:blip r:embed="rId14" cstate="print"/>
                    <a:srcRect t="39547" b="10120"/>
                    <a:stretch>
                      <a:fillRect/>
                    </a:stretch>
                  </pic:blipFill>
                  <pic:spPr bwMode="auto">
                    <a:xfrm>
                      <a:off x="0" y="0"/>
                      <a:ext cx="2946332" cy="1481543"/>
                    </a:xfrm>
                    <a:prstGeom prst="rect">
                      <a:avLst/>
                    </a:prstGeom>
                    <a:noFill/>
                    <a:ln w="9525">
                      <a:noFill/>
                      <a:miter lim="800000"/>
                      <a:headEnd/>
                      <a:tailEnd/>
                    </a:ln>
                  </pic:spPr>
                </pic:pic>
              </a:graphicData>
            </a:graphic>
          </wp:inline>
        </w:drawing>
      </w:r>
    </w:p>
    <w:p w:rsidR="00D52D93" w:rsidRDefault="00D52D93" w:rsidP="00D52D93">
      <w:pPr>
        <w:spacing w:line="288" w:lineRule="auto"/>
        <w:rPr>
          <w:rFonts w:cstheme="majorBidi"/>
          <w:color w:val="000002"/>
        </w:rPr>
      </w:pPr>
      <w:proofErr w:type="gramStart"/>
      <w:r w:rsidRPr="00A447BB">
        <w:rPr>
          <w:rFonts w:cstheme="majorBidi"/>
          <w:noProof/>
          <w:color w:val="000002"/>
        </w:rPr>
        <w:t>`</w:t>
      </w:r>
      <w:r w:rsidRPr="0010639B">
        <w:rPr>
          <w:rFonts w:cstheme="majorBidi"/>
          <w:color w:val="000002"/>
        </w:rPr>
        <w:t xml:space="preserve"> </w:t>
      </w:r>
      <w:r w:rsidRPr="00A447BB">
        <w:rPr>
          <w:rFonts w:cstheme="majorBidi"/>
          <w:color w:val="000002"/>
        </w:rPr>
        <w:t>Fig</w:t>
      </w:r>
      <w:r>
        <w:rPr>
          <w:rFonts w:cstheme="majorBidi"/>
          <w:color w:val="000002"/>
        </w:rPr>
        <w:t xml:space="preserve">. </w:t>
      </w:r>
      <w:r w:rsidRPr="00A447BB">
        <w:rPr>
          <w:rFonts w:cstheme="majorBidi"/>
          <w:color w:val="000002"/>
        </w:rPr>
        <w:t>1</w:t>
      </w:r>
      <w:r>
        <w:rPr>
          <w:rFonts w:cstheme="majorBidi"/>
          <w:color w:val="000002"/>
        </w:rPr>
        <w:t>.</w:t>
      </w:r>
      <w:proofErr w:type="gramEnd"/>
      <w:r>
        <w:rPr>
          <w:rFonts w:cstheme="majorBidi"/>
          <w:color w:val="000002"/>
        </w:rPr>
        <w:t xml:space="preserve"> </w:t>
      </w:r>
      <w:r w:rsidRPr="00A447BB">
        <w:rPr>
          <w:rFonts w:cstheme="majorBidi"/>
          <w:color w:val="000002"/>
        </w:rPr>
        <w:t xml:space="preserve"> </w:t>
      </w:r>
      <w:proofErr w:type="gramStart"/>
      <w:r w:rsidRPr="00A447BB">
        <w:rPr>
          <w:rFonts w:cstheme="majorBidi"/>
          <w:color w:val="000002"/>
        </w:rPr>
        <w:t>Active method of radon concentration measurement.</w:t>
      </w:r>
      <w:proofErr w:type="gramEnd"/>
    </w:p>
    <w:p w:rsidR="00D52D93" w:rsidRPr="00A447BB" w:rsidRDefault="00D52D93" w:rsidP="00D52D93">
      <w:pPr>
        <w:spacing w:line="288" w:lineRule="auto"/>
        <w:rPr>
          <w:rFonts w:cstheme="majorBidi"/>
          <w:color w:val="000002"/>
        </w:rPr>
      </w:pPr>
    </w:p>
    <w:p w:rsidR="00D52D93" w:rsidRPr="0041158B" w:rsidRDefault="00D52D93" w:rsidP="00D52D93">
      <w:pPr>
        <w:spacing w:line="228" w:lineRule="auto"/>
        <w:ind w:firstLine="720"/>
        <w:jc w:val="both"/>
        <w:rPr>
          <w:rFonts w:eastAsia="MS Mincho"/>
          <w:spacing w:val="-1"/>
        </w:rPr>
      </w:pPr>
      <w:r w:rsidRPr="0041158B">
        <w:rPr>
          <w:rFonts w:eastAsia="MS Mincho"/>
          <w:spacing w:val="-1"/>
        </w:rPr>
        <w:t xml:space="preserve">The testing is done under a dry situation. </w:t>
      </w:r>
      <w:proofErr w:type="gramStart"/>
      <w:r w:rsidRPr="0041158B">
        <w:rPr>
          <w:rFonts w:eastAsia="MS Mincho"/>
          <w:spacing w:val="-1"/>
        </w:rPr>
        <w:t>Humidity condition between, 4-8%, with a temperature of room between 20 to 31</w:t>
      </w:r>
      <w:r w:rsidRPr="00057168">
        <w:rPr>
          <w:rFonts w:eastAsia="MS Mincho"/>
          <w:spacing w:val="-1"/>
          <w:vertAlign w:val="superscript"/>
        </w:rPr>
        <w:t xml:space="preserve"> </w:t>
      </w:r>
      <w:proofErr w:type="spellStart"/>
      <w:r w:rsidRPr="00057168">
        <w:rPr>
          <w:rFonts w:eastAsia="MS Mincho"/>
          <w:spacing w:val="-1"/>
          <w:vertAlign w:val="superscript"/>
        </w:rPr>
        <w:t>oC</w:t>
      </w:r>
      <w:r w:rsidRPr="0041158B">
        <w:rPr>
          <w:rFonts w:eastAsia="MS Mincho"/>
          <w:spacing w:val="-1"/>
        </w:rPr>
        <w:t>.</w:t>
      </w:r>
      <w:proofErr w:type="spellEnd"/>
      <w:proofErr w:type="gramEnd"/>
      <w:r w:rsidRPr="0041158B">
        <w:rPr>
          <w:rFonts w:eastAsia="MS Mincho"/>
          <w:spacing w:val="-1"/>
        </w:rPr>
        <w:t xml:space="preserve"> </w:t>
      </w:r>
    </w:p>
    <w:p w:rsidR="00D52D93" w:rsidRPr="0041158B" w:rsidRDefault="00D52D93" w:rsidP="00D52D93">
      <w:pPr>
        <w:spacing w:line="228" w:lineRule="auto"/>
        <w:ind w:firstLine="720"/>
        <w:jc w:val="both"/>
        <w:rPr>
          <w:rFonts w:eastAsia="MS Mincho"/>
          <w:spacing w:val="-1"/>
        </w:rPr>
      </w:pPr>
      <w:r w:rsidRPr="0041158B">
        <w:rPr>
          <w:rFonts w:eastAsia="MS Mincho"/>
          <w:spacing w:val="-1"/>
        </w:rPr>
        <w:t>When the equilibrium state, the flux (exhalation) of radon from each one of the sample inside the can in term of area and mass can be measured by the following model</w:t>
      </w:r>
      <w:r w:rsidR="00D43566" w:rsidRPr="0041158B">
        <w:rPr>
          <w:rFonts w:eastAsia="MS Mincho"/>
          <w:spacing w:val="-1"/>
        </w:rPr>
        <w:fldChar w:fldCharType="begin" w:fldLock="1"/>
      </w:r>
      <w:r w:rsidRPr="0041158B">
        <w:rPr>
          <w:rFonts w:eastAsia="MS Mincho"/>
          <w:spacing w:val="-1"/>
        </w:rPr>
        <w:instrText>ADDIN CSL_CITATION {"citationItems":[{"id":"ITEM-1","itemData":{"DOI":"10.9734/bjast/2015/19983","author":[{"dropping-particle":"","family":"Jebur","given":"Jabbar","non-dropping-particle":"","parse-names":false,"suffix":""},{"dropping-particle":"","family":"Subber","given":"Abdul","non-dropping-particle":"","parse-names":false,"suffix":""}],"container-title":"British Journal of Applied Science &amp; Technology","id":"ITEM-1","issue":"6","issued":{"date-parts":[["2015"]]},"page":"1-12","title":"Activity Concentration of 222Rn Gas,226Ra, 232Th and 40K in Crops and Soil Taken from Safwan Granges Using Active, Passive and Gamma Spectroscopy Techniques","type":"article-journal","volume":"11"},"uris":["http://www.mendeley.com/documents/?uuid=94b991c9-c930-461d-948b-95387e3b4250"]}],"mendeley":{"formattedCitation":"[7]","plainTextFormattedCitation":"[7]","previouslyFormattedCitation":"[7]"},"properties":{"noteIndex":0},"schema":"https://github.com/citation-style-language/schema/raw/master/csl-citation.json"}</w:instrText>
      </w:r>
      <w:r w:rsidR="00D43566" w:rsidRPr="0041158B">
        <w:rPr>
          <w:rFonts w:eastAsia="MS Mincho"/>
          <w:spacing w:val="-1"/>
        </w:rPr>
        <w:fldChar w:fldCharType="separate"/>
      </w:r>
      <w:r w:rsidRPr="0041158B">
        <w:rPr>
          <w:rFonts w:eastAsia="MS Mincho"/>
          <w:spacing w:val="-1"/>
        </w:rPr>
        <w:t>[7]</w:t>
      </w:r>
      <w:r w:rsidR="00D43566" w:rsidRPr="0041158B">
        <w:rPr>
          <w:rFonts w:eastAsia="MS Mincho"/>
          <w:spacing w:val="-1"/>
        </w:rPr>
        <w:fldChar w:fldCharType="end"/>
      </w:r>
      <w:r w:rsidRPr="0041158B">
        <w:rPr>
          <w:rFonts w:eastAsia="MS Mincho"/>
          <w:spacing w:val="-1"/>
        </w:rPr>
        <w:t>.</w:t>
      </w:r>
    </w:p>
    <w:p w:rsidR="00D52D93" w:rsidRPr="0041158B" w:rsidRDefault="00D52D93" w:rsidP="00D52D93">
      <w:pPr>
        <w:spacing w:line="228" w:lineRule="auto"/>
        <w:ind w:firstLine="720"/>
        <w:jc w:val="both"/>
        <w:rPr>
          <w:rFonts w:eastAsia="MS Mincho"/>
          <w:spacing w:val="-1"/>
        </w:rPr>
      </w:pPr>
      <w:r w:rsidRPr="009513F1">
        <w:rPr>
          <w:rFonts w:eastAsia="MS Mincho"/>
          <w:spacing w:val="-1"/>
        </w:rPr>
        <w:t>E</w:t>
      </w:r>
      <w:r w:rsidRPr="0041158B">
        <w:rPr>
          <w:rFonts w:eastAsia="MS Mincho"/>
          <w:spacing w:val="-1"/>
        </w:rPr>
        <w:t xml:space="preserve">A= </w:t>
      </w:r>
      <m:oMath>
        <w:bookmarkStart w:id="39" w:name="OLE_LINK59"/>
        <w:bookmarkStart w:id="40" w:name="OLE_LINK60"/>
        <m:f>
          <m:fPr>
            <m:ctrlPr>
              <w:rPr>
                <w:rFonts w:ascii="Cambria Math" w:eastAsia="MS Mincho" w:hAnsi="Cambria Math"/>
                <w:spacing w:val="-1"/>
              </w:rPr>
            </m:ctrlPr>
          </m:fPr>
          <m:num>
            <m:r>
              <m:rPr>
                <m:sty m:val="p"/>
              </m:rPr>
              <w:rPr>
                <w:rFonts w:ascii="Cambria Math" w:eastAsia="MS Mincho"/>
                <w:spacing w:val="-1"/>
              </w:rPr>
              <m:t>(</m:t>
            </m:r>
            <m:sSub>
              <m:sSubPr>
                <m:ctrlPr>
                  <w:rPr>
                    <w:rFonts w:ascii="Cambria Math" w:eastAsia="MS Mincho" w:hAnsi="Cambria Math"/>
                    <w:spacing w:val="-1"/>
                  </w:rPr>
                </m:ctrlPr>
              </m:sSubPr>
              <m:e>
                <m:r>
                  <m:rPr>
                    <m:sty m:val="p"/>
                  </m:rPr>
                  <w:rPr>
                    <w:rFonts w:ascii="Cambria Math" w:eastAsia="MS Mincho" w:hAnsi="Cambria Math"/>
                    <w:spacing w:val="-1"/>
                  </w:rPr>
                  <m:t>C</m:t>
                </m:r>
              </m:e>
              <m:sub>
                <m:r>
                  <m:rPr>
                    <m:sty m:val="p"/>
                  </m:rPr>
                  <w:rPr>
                    <w:rFonts w:ascii="Cambria Math" w:eastAsia="MS Mincho" w:hAnsi="Cambria Math"/>
                    <w:spacing w:val="-1"/>
                  </w:rPr>
                  <m:t>Rn</m:t>
                </m:r>
              </m:sub>
            </m:sSub>
            <m:r>
              <m:rPr>
                <m:sty m:val="p"/>
              </m:rPr>
              <w:rPr>
                <w:rFonts w:ascii="Cambria Math" w:eastAsia="MS Mincho"/>
                <w:spacing w:val="-1"/>
              </w:rPr>
              <m:t>.</m:t>
            </m:r>
            <m:r>
              <m:rPr>
                <m:sty m:val="p"/>
              </m:rPr>
              <w:rPr>
                <w:rFonts w:ascii="Cambria Math" w:eastAsia="MS Mincho" w:hAnsi="Cambria Math"/>
                <w:spacing w:val="-1"/>
              </w:rPr>
              <m:t>V</m:t>
            </m:r>
            <m:r>
              <m:rPr>
                <m:sty m:val="p"/>
              </m:rPr>
              <w:rPr>
                <w:rFonts w:ascii="Cambria Math" w:eastAsia="MS Mincho"/>
                <w:spacing w:val="-1"/>
              </w:rPr>
              <m:t>.</m:t>
            </m:r>
            <m:r>
              <m:rPr>
                <m:sty m:val="p"/>
              </m:rPr>
              <w:rPr>
                <w:rFonts w:eastAsia="MS Mincho" w:hAnsi="Cambria Math"/>
                <w:spacing w:val="-1"/>
              </w:rPr>
              <m:t>⅄</m:t>
            </m:r>
            <m:r>
              <m:rPr>
                <m:sty m:val="p"/>
              </m:rPr>
              <w:rPr>
                <w:rFonts w:ascii="Cambria Math" w:eastAsia="MS Mincho"/>
                <w:spacing w:val="-1"/>
              </w:rPr>
              <m:t>)/</m:t>
            </m:r>
            <m:r>
              <m:rPr>
                <m:sty m:val="p"/>
              </m:rPr>
              <w:rPr>
                <w:rFonts w:ascii="Cambria Math" w:eastAsia="MS Mincho" w:hAnsi="Cambria Math"/>
                <w:spacing w:val="-1"/>
              </w:rPr>
              <m:t>S</m:t>
            </m:r>
          </m:num>
          <m:den>
            <m:r>
              <m:rPr>
                <m:sty m:val="p"/>
              </m:rPr>
              <w:rPr>
                <w:rFonts w:ascii="Cambria Math" w:eastAsia="MS Mincho" w:hAnsi="Cambria Math"/>
                <w:spacing w:val="-1"/>
              </w:rPr>
              <m:t>T</m:t>
            </m:r>
            <m:r>
              <m:rPr>
                <m:sty m:val="p"/>
              </m:rPr>
              <w:rPr>
                <w:rFonts w:ascii="Cambria Math" w:eastAsia="MS Mincho"/>
                <w:spacing w:val="-1"/>
              </w:rPr>
              <m:t>+(</m:t>
            </m:r>
            <m:sSup>
              <m:sSupPr>
                <m:ctrlPr>
                  <w:rPr>
                    <w:rFonts w:ascii="Cambria Math" w:eastAsia="MS Mincho" w:hAnsi="Cambria Math"/>
                    <w:spacing w:val="-1"/>
                  </w:rPr>
                </m:ctrlPr>
              </m:sSupPr>
              <m:e>
                <m:r>
                  <m:rPr>
                    <m:sty m:val="p"/>
                  </m:rPr>
                  <w:rPr>
                    <w:rFonts w:ascii="Cambria Math" w:eastAsia="MS Mincho" w:hAnsi="Cambria Math"/>
                    <w:spacing w:val="-1"/>
                  </w:rPr>
                  <m:t>e</m:t>
                </m:r>
              </m:e>
              <m:sup>
                <m:r>
                  <m:rPr>
                    <m:sty m:val="p"/>
                  </m:rPr>
                  <w:rPr>
                    <w:rFonts w:eastAsia="MS Mincho"/>
                    <w:spacing w:val="-1"/>
                  </w:rPr>
                  <m:t>-</m:t>
                </m:r>
                <m:r>
                  <m:rPr>
                    <m:sty m:val="p"/>
                  </m:rPr>
                  <w:rPr>
                    <w:rFonts w:eastAsia="MS Mincho" w:hAnsi="Cambria Math"/>
                    <w:spacing w:val="-1"/>
                  </w:rPr>
                  <m:t>⅄</m:t>
                </m:r>
                <m:r>
                  <m:rPr>
                    <m:sty m:val="p"/>
                  </m:rPr>
                  <w:rPr>
                    <w:rFonts w:ascii="Cambria Math" w:eastAsia="MS Mincho" w:hAnsi="Cambria Math"/>
                    <w:spacing w:val="-1"/>
                  </w:rPr>
                  <m:t>T</m:t>
                </m:r>
              </m:sup>
            </m:sSup>
            <m:r>
              <m:rPr>
                <m:sty m:val="p"/>
              </m:rPr>
              <w:rPr>
                <w:rFonts w:eastAsia="MS Mincho"/>
                <w:spacing w:val="-1"/>
              </w:rPr>
              <m:t>-</m:t>
            </m:r>
            <m:r>
              <m:rPr>
                <m:sty m:val="p"/>
              </m:rPr>
              <w:rPr>
                <w:rFonts w:ascii="Cambria Math" w:eastAsia="MS Mincho"/>
                <w:spacing w:val="-1"/>
              </w:rPr>
              <m:t>1)/</m:t>
            </m:r>
            <m:r>
              <m:rPr>
                <m:sty m:val="p"/>
              </m:rPr>
              <w:rPr>
                <w:rFonts w:eastAsia="MS Mincho" w:hAnsi="Cambria Math"/>
                <w:spacing w:val="-1"/>
              </w:rPr>
              <m:t>⅄</m:t>
            </m:r>
          </m:den>
        </m:f>
      </m:oMath>
      <w:bookmarkEnd w:id="39"/>
      <w:bookmarkEnd w:id="40"/>
      <w:r w:rsidRPr="0041158B">
        <w:rPr>
          <w:rFonts w:eastAsia="MS Mincho"/>
          <w:spacing w:val="-1"/>
        </w:rPr>
        <w:tab/>
      </w:r>
      <w:r w:rsidRPr="0041158B">
        <w:rPr>
          <w:rFonts w:eastAsia="MS Mincho"/>
          <w:spacing w:val="-1"/>
        </w:rPr>
        <w:tab/>
      </w:r>
      <w:r w:rsidRPr="0041158B">
        <w:rPr>
          <w:rFonts w:eastAsia="MS Mincho"/>
          <w:spacing w:val="-1"/>
        </w:rPr>
        <w:tab/>
        <w:t>(1)</w:t>
      </w:r>
    </w:p>
    <w:p w:rsidR="00D52D93" w:rsidRPr="0041158B" w:rsidRDefault="00D52D93" w:rsidP="00D52D93">
      <w:pPr>
        <w:spacing w:line="228" w:lineRule="auto"/>
        <w:ind w:firstLine="720"/>
        <w:jc w:val="both"/>
        <w:rPr>
          <w:rFonts w:eastAsia="MS Mincho"/>
          <w:spacing w:val="-1"/>
        </w:rPr>
      </w:pPr>
      <w:r w:rsidRPr="0041158B">
        <w:rPr>
          <w:rFonts w:eastAsia="MS Mincho"/>
          <w:spacing w:val="-1"/>
        </w:rPr>
        <w:t>EM =</w:t>
      </w:r>
      <m:oMath>
        <m:r>
          <m:rPr>
            <m:sty m:val="p"/>
          </m:rPr>
          <w:rPr>
            <w:rFonts w:ascii="Cambria Math" w:eastAsia="MS Mincho"/>
            <w:spacing w:val="-1"/>
          </w:rPr>
          <m:t xml:space="preserve"> </m:t>
        </m:r>
        <m:f>
          <m:fPr>
            <m:ctrlPr>
              <w:rPr>
                <w:rFonts w:ascii="Cambria Math" w:eastAsia="MS Mincho" w:hAnsi="Cambria Math"/>
                <w:spacing w:val="-1"/>
              </w:rPr>
            </m:ctrlPr>
          </m:fPr>
          <m:num>
            <m:r>
              <m:rPr>
                <m:sty m:val="p"/>
              </m:rPr>
              <w:rPr>
                <w:rFonts w:ascii="Cambria Math" w:eastAsia="MS Mincho"/>
                <w:spacing w:val="-1"/>
              </w:rPr>
              <m:t>(</m:t>
            </m:r>
            <m:sSub>
              <m:sSubPr>
                <m:ctrlPr>
                  <w:rPr>
                    <w:rFonts w:ascii="Cambria Math" w:eastAsia="MS Mincho" w:hAnsi="Cambria Math"/>
                    <w:spacing w:val="-1"/>
                  </w:rPr>
                </m:ctrlPr>
              </m:sSubPr>
              <m:e>
                <m:r>
                  <m:rPr>
                    <m:sty m:val="p"/>
                  </m:rPr>
                  <w:rPr>
                    <w:rFonts w:ascii="Cambria Math" w:eastAsia="MS Mincho" w:hAnsi="Cambria Math"/>
                    <w:spacing w:val="-1"/>
                  </w:rPr>
                  <m:t>C</m:t>
                </m:r>
              </m:e>
              <m:sub>
                <m:r>
                  <m:rPr>
                    <m:sty m:val="p"/>
                  </m:rPr>
                  <w:rPr>
                    <w:rFonts w:ascii="Cambria Math" w:eastAsia="MS Mincho" w:hAnsi="Cambria Math"/>
                    <w:spacing w:val="-1"/>
                  </w:rPr>
                  <m:t>Rn</m:t>
                </m:r>
              </m:sub>
            </m:sSub>
            <m:r>
              <m:rPr>
                <m:sty m:val="p"/>
              </m:rPr>
              <w:rPr>
                <w:rFonts w:ascii="Cambria Math" w:eastAsia="MS Mincho"/>
                <w:spacing w:val="-1"/>
              </w:rPr>
              <m:t>.</m:t>
            </m:r>
            <m:r>
              <m:rPr>
                <m:sty m:val="p"/>
              </m:rPr>
              <w:rPr>
                <w:rFonts w:ascii="Cambria Math" w:eastAsia="MS Mincho" w:hAnsi="Cambria Math"/>
                <w:spacing w:val="-1"/>
              </w:rPr>
              <m:t>V</m:t>
            </m:r>
            <m:r>
              <m:rPr>
                <m:sty m:val="p"/>
              </m:rPr>
              <w:rPr>
                <w:rFonts w:ascii="Cambria Math" w:eastAsia="MS Mincho"/>
                <w:spacing w:val="-1"/>
              </w:rPr>
              <m:t>.</m:t>
            </m:r>
            <m:r>
              <m:rPr>
                <m:sty m:val="p"/>
              </m:rPr>
              <w:rPr>
                <w:rFonts w:eastAsia="MS Mincho" w:hAnsi="Cambria Math"/>
                <w:spacing w:val="-1"/>
              </w:rPr>
              <m:t>⅄</m:t>
            </m:r>
            <m:r>
              <m:rPr>
                <m:sty m:val="p"/>
              </m:rPr>
              <w:rPr>
                <w:rFonts w:ascii="Cambria Math" w:eastAsia="MS Mincho"/>
                <w:spacing w:val="-1"/>
              </w:rPr>
              <m:t>)/</m:t>
            </m:r>
            <m:r>
              <m:rPr>
                <m:sty m:val="p"/>
              </m:rPr>
              <w:rPr>
                <w:rFonts w:ascii="Cambria Math" w:eastAsia="MS Mincho" w:hAnsi="Cambria Math"/>
                <w:spacing w:val="-1"/>
              </w:rPr>
              <m:t>M</m:t>
            </m:r>
          </m:num>
          <m:den>
            <m:r>
              <m:rPr>
                <m:sty m:val="p"/>
              </m:rPr>
              <w:rPr>
                <w:rFonts w:ascii="Cambria Math" w:eastAsia="MS Mincho" w:hAnsi="Cambria Math"/>
                <w:spacing w:val="-1"/>
              </w:rPr>
              <m:t>T</m:t>
            </m:r>
            <m:r>
              <m:rPr>
                <m:sty m:val="p"/>
              </m:rPr>
              <w:rPr>
                <w:rFonts w:ascii="Cambria Math" w:eastAsia="MS Mincho"/>
                <w:spacing w:val="-1"/>
              </w:rPr>
              <m:t>+(</m:t>
            </m:r>
            <m:sSup>
              <m:sSupPr>
                <m:ctrlPr>
                  <w:rPr>
                    <w:rFonts w:ascii="Cambria Math" w:eastAsia="MS Mincho" w:hAnsi="Cambria Math"/>
                    <w:spacing w:val="-1"/>
                  </w:rPr>
                </m:ctrlPr>
              </m:sSupPr>
              <m:e>
                <m:r>
                  <m:rPr>
                    <m:sty m:val="p"/>
                  </m:rPr>
                  <w:rPr>
                    <w:rFonts w:ascii="Cambria Math" w:eastAsia="MS Mincho" w:hAnsi="Cambria Math"/>
                    <w:spacing w:val="-1"/>
                  </w:rPr>
                  <m:t>e</m:t>
                </m:r>
              </m:e>
              <m:sup>
                <m:r>
                  <m:rPr>
                    <m:sty m:val="p"/>
                  </m:rPr>
                  <w:rPr>
                    <w:rFonts w:eastAsia="MS Mincho"/>
                    <w:spacing w:val="-1"/>
                  </w:rPr>
                  <m:t>-</m:t>
                </m:r>
                <m:r>
                  <m:rPr>
                    <m:sty m:val="p"/>
                  </m:rPr>
                  <w:rPr>
                    <w:rFonts w:eastAsia="MS Mincho" w:hAnsi="Cambria Math"/>
                    <w:spacing w:val="-1"/>
                  </w:rPr>
                  <m:t>⅄</m:t>
                </m:r>
                <m:r>
                  <m:rPr>
                    <m:sty m:val="p"/>
                  </m:rPr>
                  <w:rPr>
                    <w:rFonts w:ascii="Cambria Math" w:eastAsia="MS Mincho" w:hAnsi="Cambria Math"/>
                    <w:spacing w:val="-1"/>
                  </w:rPr>
                  <m:t>T</m:t>
                </m:r>
              </m:sup>
            </m:sSup>
            <m:r>
              <m:rPr>
                <m:sty m:val="p"/>
              </m:rPr>
              <w:rPr>
                <w:rFonts w:eastAsia="MS Mincho"/>
                <w:spacing w:val="-1"/>
              </w:rPr>
              <m:t>-</m:t>
            </m:r>
            <m:r>
              <m:rPr>
                <m:sty m:val="p"/>
              </m:rPr>
              <w:rPr>
                <w:rFonts w:ascii="Cambria Math" w:eastAsia="MS Mincho"/>
                <w:spacing w:val="-1"/>
              </w:rPr>
              <m:t>1)/</m:t>
            </m:r>
            <m:r>
              <m:rPr>
                <m:sty m:val="p"/>
              </m:rPr>
              <w:rPr>
                <w:rFonts w:eastAsia="MS Mincho" w:hAnsi="Cambria Math"/>
                <w:spacing w:val="-1"/>
              </w:rPr>
              <m:t>⅄</m:t>
            </m:r>
          </m:den>
        </m:f>
      </m:oMath>
      <w:r w:rsidRPr="0041158B">
        <w:rPr>
          <w:rFonts w:eastAsia="MS Mincho"/>
          <w:spacing w:val="-1"/>
        </w:rPr>
        <w:t xml:space="preserve">  </w:t>
      </w:r>
      <w:r w:rsidRPr="0041158B">
        <w:rPr>
          <w:rFonts w:eastAsia="MS Mincho"/>
          <w:spacing w:val="-1"/>
        </w:rPr>
        <w:tab/>
      </w:r>
      <w:r w:rsidRPr="0041158B">
        <w:rPr>
          <w:rFonts w:eastAsia="MS Mincho"/>
          <w:spacing w:val="-1"/>
        </w:rPr>
        <w:tab/>
        <w:t>(2)</w:t>
      </w:r>
    </w:p>
    <w:p w:rsidR="00D52D93" w:rsidRPr="0041158B" w:rsidRDefault="00D52D93" w:rsidP="00057168">
      <w:pPr>
        <w:spacing w:line="228" w:lineRule="auto"/>
        <w:ind w:firstLine="720"/>
        <w:jc w:val="both"/>
        <w:rPr>
          <w:rFonts w:eastAsia="MS Mincho"/>
          <w:spacing w:val="-1"/>
        </w:rPr>
      </w:pPr>
      <w:r w:rsidRPr="0041158B">
        <w:rPr>
          <w:rFonts w:eastAsia="MS Mincho"/>
          <w:spacing w:val="-1"/>
        </w:rPr>
        <w:t>where</w:t>
      </w:r>
      <w:r w:rsidRPr="00D52D93">
        <w:rPr>
          <w:rFonts w:eastAsia="MS Mincho"/>
          <w:spacing w:val="-1"/>
        </w:rPr>
        <w:t xml:space="preserve"> E</w:t>
      </w:r>
      <w:r w:rsidRPr="0041158B">
        <w:rPr>
          <w:rFonts w:eastAsia="MS Mincho"/>
          <w:spacing w:val="-1"/>
        </w:rPr>
        <w:t>A is exhalation rate in term of area, unit (Bq.m</w:t>
      </w:r>
      <w:r w:rsidRPr="00057168">
        <w:rPr>
          <w:rFonts w:eastAsia="MS Mincho"/>
          <w:spacing w:val="-1"/>
          <w:vertAlign w:val="superscript"/>
        </w:rPr>
        <w:t>-2</w:t>
      </w:r>
      <w:r w:rsidRPr="0041158B">
        <w:rPr>
          <w:rFonts w:eastAsia="MS Mincho"/>
          <w:spacing w:val="-1"/>
        </w:rPr>
        <w:t>.d</w:t>
      </w:r>
      <w:r w:rsidRPr="00057168">
        <w:rPr>
          <w:rFonts w:eastAsia="MS Mincho"/>
          <w:spacing w:val="-1"/>
          <w:vertAlign w:val="superscript"/>
        </w:rPr>
        <w:t>-1</w:t>
      </w:r>
      <w:r w:rsidRPr="0041158B">
        <w:rPr>
          <w:rFonts w:eastAsia="MS Mincho"/>
          <w:spacing w:val="-1"/>
        </w:rPr>
        <w:t xml:space="preserve">) and </w:t>
      </w:r>
      <w:r w:rsidRPr="00D52D93">
        <w:rPr>
          <w:rFonts w:eastAsia="MS Mincho"/>
          <w:spacing w:val="-1"/>
        </w:rPr>
        <w:t>E</w:t>
      </w:r>
      <w:r>
        <w:rPr>
          <w:rFonts w:eastAsia="MS Mincho"/>
          <w:spacing w:val="-1"/>
        </w:rPr>
        <w:t>M</w:t>
      </w:r>
      <w:r w:rsidRPr="0041158B">
        <w:rPr>
          <w:rFonts w:eastAsia="MS Mincho"/>
          <w:spacing w:val="-1"/>
        </w:rPr>
        <w:t xml:space="preserve"> is exhalation rate in term of mass, unit (Bq.kg</w:t>
      </w:r>
      <w:r w:rsidRPr="00D52D93">
        <w:rPr>
          <w:rFonts w:eastAsia="MS Mincho"/>
          <w:spacing w:val="-1"/>
        </w:rPr>
        <w:t>-1</w:t>
      </w:r>
      <w:r w:rsidRPr="0041158B">
        <w:rPr>
          <w:rFonts w:eastAsia="MS Mincho"/>
          <w:spacing w:val="-1"/>
        </w:rPr>
        <w:t>.h</w:t>
      </w:r>
      <w:r w:rsidRPr="00D52D93">
        <w:rPr>
          <w:rFonts w:eastAsia="MS Mincho"/>
          <w:spacing w:val="-1"/>
        </w:rPr>
        <w:t>-1</w:t>
      </w:r>
      <w:r w:rsidRPr="0041158B">
        <w:rPr>
          <w:rFonts w:eastAsia="MS Mincho"/>
          <w:spacing w:val="-1"/>
        </w:rPr>
        <w:t xml:space="preserve">), </w:t>
      </w:r>
      <w:proofErr w:type="spellStart"/>
      <w:r w:rsidRPr="00D52D93">
        <w:rPr>
          <w:rFonts w:eastAsia="MS Mincho"/>
          <w:spacing w:val="-1"/>
        </w:rPr>
        <w:t>C</w:t>
      </w:r>
      <w:r w:rsidRPr="0041158B">
        <w:rPr>
          <w:rFonts w:eastAsia="MS Mincho"/>
          <w:spacing w:val="-1"/>
        </w:rPr>
        <w:t>Rn</w:t>
      </w:r>
      <w:proofErr w:type="spellEnd"/>
      <w:r w:rsidRPr="0041158B">
        <w:rPr>
          <w:rFonts w:eastAsia="MS Mincho"/>
          <w:spacing w:val="-1"/>
        </w:rPr>
        <w:t xml:space="preserve"> is radon concentration calculated by RAD7 detector in a unit (</w:t>
      </w:r>
      <w:proofErr w:type="spellStart"/>
      <w:r w:rsidRPr="0041158B">
        <w:rPr>
          <w:rFonts w:eastAsia="MS Mincho"/>
          <w:spacing w:val="-1"/>
        </w:rPr>
        <w:t>Bq</w:t>
      </w:r>
      <w:proofErr w:type="spellEnd"/>
      <w:r w:rsidRPr="0041158B">
        <w:rPr>
          <w:rFonts w:eastAsia="MS Mincho"/>
          <w:spacing w:val="-1"/>
        </w:rPr>
        <w:t>/m</w:t>
      </w:r>
      <w:r w:rsidRPr="00057168">
        <w:rPr>
          <w:rFonts w:eastAsia="MS Mincho"/>
          <w:spacing w:val="-1"/>
          <w:vertAlign w:val="superscript"/>
        </w:rPr>
        <w:t>3</w:t>
      </w:r>
      <w:r w:rsidRPr="0041158B">
        <w:rPr>
          <w:rFonts w:eastAsia="MS Mincho"/>
          <w:spacing w:val="-1"/>
        </w:rPr>
        <w:t>),  (</w:t>
      </w:r>
      <w:r w:rsidR="00057168">
        <w:rPr>
          <w:rFonts w:ascii="Cambria Math" w:eastAsia="MS Mincho" w:hAnsi="Cambria Math"/>
          <w:spacing w:val="-1"/>
        </w:rPr>
        <w:t>⅄</w:t>
      </w:r>
      <w:r w:rsidRPr="0041158B">
        <w:rPr>
          <w:rFonts w:eastAsia="MS Mincho"/>
          <w:spacing w:val="-1"/>
        </w:rPr>
        <w:t>=7.56x10</w:t>
      </w:r>
      <w:r w:rsidRPr="00057168">
        <w:rPr>
          <w:rFonts w:eastAsia="MS Mincho"/>
          <w:spacing w:val="-1"/>
          <w:vertAlign w:val="superscript"/>
        </w:rPr>
        <w:t>-3</w:t>
      </w:r>
      <w:r w:rsidRPr="0041158B">
        <w:rPr>
          <w:rFonts w:eastAsia="MS Mincho"/>
          <w:spacing w:val="-1"/>
        </w:rPr>
        <w:t xml:space="preserve"> h</w:t>
      </w:r>
      <w:r w:rsidRPr="00057168">
        <w:rPr>
          <w:rFonts w:eastAsia="MS Mincho"/>
          <w:spacing w:val="-1"/>
          <w:vertAlign w:val="superscript"/>
        </w:rPr>
        <w:t>-1</w:t>
      </w:r>
      <w:r w:rsidRPr="0041158B">
        <w:rPr>
          <w:rFonts w:eastAsia="MS Mincho"/>
          <w:spacing w:val="-1"/>
        </w:rPr>
        <w:t xml:space="preserve">) is a constant of radon decay, </w:t>
      </w:r>
      <w:r w:rsidRPr="00D52D93">
        <w:rPr>
          <w:rFonts w:eastAsia="MS Mincho"/>
          <w:spacing w:val="-1"/>
        </w:rPr>
        <w:t>T</w:t>
      </w:r>
      <w:r w:rsidRPr="0041158B">
        <w:rPr>
          <w:rFonts w:eastAsia="MS Mincho"/>
          <w:spacing w:val="-1"/>
        </w:rPr>
        <w:t xml:space="preserve"> is the exposure time in hours (h),</w:t>
      </w:r>
      <w:r w:rsidRPr="00D52D93">
        <w:rPr>
          <w:rFonts w:eastAsia="MS Mincho"/>
          <w:spacing w:val="-1"/>
        </w:rPr>
        <w:t xml:space="preserve"> V</w:t>
      </w:r>
      <w:r w:rsidRPr="0041158B">
        <w:rPr>
          <w:rFonts w:eastAsia="MS Mincho"/>
          <w:spacing w:val="-1"/>
        </w:rPr>
        <w:t xml:space="preserve"> is the volume of the can equal (0.001192 m</w:t>
      </w:r>
      <w:r w:rsidRPr="007D6C50">
        <w:rPr>
          <w:rFonts w:eastAsia="MS Mincho"/>
          <w:spacing w:val="-1"/>
          <w:vertAlign w:val="superscript"/>
        </w:rPr>
        <w:t>3</w:t>
      </w:r>
      <w:r w:rsidRPr="0041158B">
        <w:rPr>
          <w:rFonts w:eastAsia="MS Mincho"/>
          <w:spacing w:val="-1"/>
        </w:rPr>
        <w:t xml:space="preserve">) and </w:t>
      </w:r>
      <w:r w:rsidRPr="00D52D93">
        <w:rPr>
          <w:rFonts w:eastAsia="MS Mincho"/>
          <w:spacing w:val="-1"/>
        </w:rPr>
        <w:t>S</w:t>
      </w:r>
      <w:r w:rsidRPr="0041158B">
        <w:rPr>
          <w:rFonts w:eastAsia="MS Mincho"/>
          <w:spacing w:val="-1"/>
        </w:rPr>
        <w:t xml:space="preserve"> is the surface area equal (0.003847 m</w:t>
      </w:r>
      <w:r w:rsidRPr="007D6C50">
        <w:rPr>
          <w:rFonts w:eastAsia="MS Mincho"/>
          <w:spacing w:val="-1"/>
          <w:vertAlign w:val="superscript"/>
        </w:rPr>
        <w:t>2</w:t>
      </w:r>
      <w:r w:rsidRPr="0041158B">
        <w:rPr>
          <w:rFonts w:eastAsia="MS Mincho"/>
          <w:spacing w:val="-1"/>
        </w:rPr>
        <w:t>) of sample in the can.</w:t>
      </w:r>
    </w:p>
    <w:p w:rsidR="00D52D93" w:rsidRDefault="00D52D93" w:rsidP="007D31B3">
      <w:pPr>
        <w:spacing w:line="228" w:lineRule="auto"/>
        <w:ind w:firstLine="720"/>
        <w:jc w:val="both"/>
        <w:rPr>
          <w:rFonts w:eastAsia="MS Mincho"/>
          <w:spacing w:val="-1"/>
        </w:rPr>
      </w:pPr>
      <w:r w:rsidRPr="0041158B">
        <w:rPr>
          <w:rFonts w:eastAsia="MS Mincho"/>
          <w:spacing w:val="-1"/>
        </w:rPr>
        <w:t xml:space="preserve">The setup RAD7 on four-cycle mode, the data are stored in the internal memory via using starting protocol of 2-days test. The saved value depends on the average gas </w:t>
      </w:r>
      <w:r w:rsidRPr="0041158B">
        <w:rPr>
          <w:rFonts w:eastAsia="MS Mincho"/>
          <w:spacing w:val="-1"/>
        </w:rPr>
        <w:lastRenderedPageBreak/>
        <w:t xml:space="preserve">concentration of radon during each break time. A suitable data get out via the attachment unit of a printer to printout needed to be stored memory </w:t>
      </w:r>
      <w:r>
        <w:rPr>
          <w:rFonts w:eastAsia="MS Mincho"/>
          <w:spacing w:val="-1"/>
        </w:rPr>
        <w:t>data.</w:t>
      </w:r>
      <w:r w:rsidRPr="0041158B">
        <w:rPr>
          <w:rFonts w:eastAsia="MS Mincho"/>
          <w:spacing w:val="-1"/>
        </w:rPr>
        <w:t xml:space="preserve"> </w:t>
      </w:r>
    </w:p>
    <w:p w:rsidR="004803CC" w:rsidRPr="00F520C2" w:rsidRDefault="00D52D93" w:rsidP="00D513FC">
      <w:pPr>
        <w:pStyle w:val="ETASRHeading1"/>
        <w:numPr>
          <w:ilvl w:val="0"/>
          <w:numId w:val="10"/>
        </w:numPr>
        <w:contextualSpacing/>
      </w:pPr>
      <w:r w:rsidRPr="00F520C2">
        <w:t xml:space="preserve">Result and discussion </w:t>
      </w:r>
    </w:p>
    <w:p w:rsidR="004803CC" w:rsidRPr="00F520C2" w:rsidRDefault="004803CC" w:rsidP="00033C3E">
      <w:pPr>
        <w:pStyle w:val="ETASRbodytext"/>
        <w:ind w:firstLine="0"/>
      </w:pPr>
      <w:r w:rsidRPr="00F520C2">
        <w:t xml:space="preserve">The statistics of the concentration of radon into different depths and formation of </w:t>
      </w:r>
      <w:proofErr w:type="spellStart"/>
      <w:r w:rsidRPr="00F520C2">
        <w:t>Tawke</w:t>
      </w:r>
      <w:proofErr w:type="spellEnd"/>
      <w:r w:rsidRPr="00F520C2">
        <w:t xml:space="preserve"> area location  and the soil from different location that contain the formation layers, shows that in different depth have different ratios of the radioactive radon gas and the results with compared with surface formation location. In both data was sheered with same formation was upper and lower </w:t>
      </w:r>
      <w:proofErr w:type="spellStart"/>
      <w:r w:rsidRPr="00F520C2">
        <w:t>Faris</w:t>
      </w:r>
      <w:proofErr w:type="spellEnd"/>
      <w:r w:rsidRPr="00F520C2">
        <w:t xml:space="preserve"> which was the measurement near to each others, but the surface formation in general was recorded higher than the depth location. The high rate was recorded in the depth of (1100) meter </w:t>
      </w:r>
      <w:bookmarkStart w:id="41" w:name="OLE_LINK20"/>
      <w:bookmarkStart w:id="42" w:name="OLE_LINK21"/>
      <w:r w:rsidRPr="00F520C2">
        <w:t xml:space="preserve">named </w:t>
      </w:r>
      <w:bookmarkEnd w:id="41"/>
      <w:bookmarkEnd w:id="42"/>
      <w:r w:rsidRPr="00F520C2">
        <w:t xml:space="preserve">(Euphrates formation) and </w:t>
      </w:r>
      <w:proofErr w:type="spellStart"/>
      <w:r w:rsidRPr="00F520C2">
        <w:t>Khormala</w:t>
      </w:r>
      <w:proofErr w:type="spellEnd"/>
      <w:r w:rsidRPr="00F520C2">
        <w:t xml:space="preserve"> Formation , but the low ratio was recorded in the depth of (1900) meter named (</w:t>
      </w:r>
      <w:proofErr w:type="spellStart"/>
      <w:r w:rsidRPr="00F520C2">
        <w:t>Kolosh</w:t>
      </w:r>
      <w:proofErr w:type="spellEnd"/>
      <w:r w:rsidRPr="00F520C2">
        <w:t xml:space="preserve"> formation ) and </w:t>
      </w:r>
      <w:proofErr w:type="spellStart"/>
      <w:r w:rsidRPr="00F520C2">
        <w:t>Jurbi</w:t>
      </w:r>
      <w:proofErr w:type="spellEnd"/>
      <w:r w:rsidRPr="00F520C2">
        <w:t xml:space="preserve"> formation, by value 93.25±19.72, 137±8.76 and 14.12±8.59, 16±4.24 Bq.m</w:t>
      </w:r>
      <w:r w:rsidRPr="007D6C50">
        <w:rPr>
          <w:vertAlign w:val="superscript"/>
        </w:rPr>
        <w:t>-3</w:t>
      </w:r>
      <w:r w:rsidRPr="00F520C2">
        <w:t xml:space="preserve">, respectively. </w:t>
      </w:r>
      <w:bookmarkStart w:id="43" w:name="OLE_LINK38"/>
      <w:bookmarkStart w:id="44" w:name="OLE_LINK39"/>
      <w:r w:rsidRPr="00F520C2">
        <w:t>The mean of radon gets via RAD7 monitor, about to (44.53+9.52, 58.60±</w:t>
      </w:r>
      <w:proofErr w:type="gramStart"/>
      <w:r w:rsidRPr="00F520C2">
        <w:t xml:space="preserve">9.34  </w:t>
      </w:r>
      <w:proofErr w:type="spellStart"/>
      <w:r w:rsidRPr="00F520C2">
        <w:t>Bq</w:t>
      </w:r>
      <w:proofErr w:type="spellEnd"/>
      <w:proofErr w:type="gramEnd"/>
      <w:r w:rsidRPr="00F520C2">
        <w:t>/m</w:t>
      </w:r>
      <w:r w:rsidRPr="007D6C50">
        <w:rPr>
          <w:vertAlign w:val="superscript"/>
        </w:rPr>
        <w:t>3</w:t>
      </w:r>
      <w:r w:rsidRPr="00F520C2">
        <w:t>). Results of all data with chart displayed via Figure (2).There are many factors are be reasonable to be released radon from soil and rocks, as of permeability, moisture, porosity, content, CO2 concentration into the soil, temperature, and atmospheric affection as of pressure. Maybe each location include specific distinctive soil properties also the rocks, so the evaluated be accordingly</w:t>
      </w:r>
      <w:r w:rsidR="00D43566" w:rsidRPr="00F520C2">
        <w:fldChar w:fldCharType="begin" w:fldLock="1"/>
      </w:r>
      <w:r w:rsidRPr="00F520C2">
        <w:instrText>ADDIN CSL_CITATION {"citationItems":[{"id":"ITEM-1","itemData":{"DOI":"http://dx.doi.org/10.1016/j.physletb.2015.02.036","ISSN":"0370-2693","abstract":"Abstract We address the question of unlikeness of R 2 - and Higgs inflations exhibiting exponentially flat potentials and hence apparently violating the inherent in a chaotic inflation initial condition when kinetic, gradient and potential terms are all of order one in Planck units. Placing the initial conditions in the Jourdan frame we find both models not worse than any other models with unbounded from above potentials: the terms in the Einstein frame are all of the same order, though appropriately smaller. ","author":[{"dropping-particle":"","family":"Alharbi","given":"Wedad Reif","non-dropping-particle":"","parse-names":false,"suffix":""}],"container-title":"Natural Science","id":"ITEM-1","issue":"01","issued":{"date-parts":[["2013"]]},"page":"93-98","title":"Measurement of radon concentrations in soil and the extent of their impact on the environment from Al-Qassim, Saudi Arabia","type":"article-journal","volume":"05"},"uris":["http://www.mendeley.com/documents/?uuid=2e818f07-d2f0-4246-9462-0c51708ddf68"]}],"mendeley":{"formattedCitation":"[3]","plainTextFormattedCitation":"[3]","previouslyFormattedCitation":"[3]"},"properties":{"noteIndex":0},"schema":"https://github.com/citation-style-language/schema/raw/master/csl-citation.json"}</w:instrText>
      </w:r>
      <w:r w:rsidR="00D43566" w:rsidRPr="00F520C2">
        <w:fldChar w:fldCharType="separate"/>
      </w:r>
      <w:r w:rsidRPr="00F520C2">
        <w:t>[3]</w:t>
      </w:r>
      <w:r w:rsidR="00D43566" w:rsidRPr="00F520C2">
        <w:fldChar w:fldCharType="end"/>
      </w:r>
      <w:r w:rsidRPr="00F520C2">
        <w:t>.</w:t>
      </w:r>
      <w:bookmarkEnd w:id="43"/>
      <w:bookmarkEnd w:id="44"/>
      <w:r w:rsidRPr="00F520C2">
        <w:t xml:space="preserve"> Under the earth there is radon movement, this movement depends on compaction, brittle, </w:t>
      </w:r>
      <w:proofErr w:type="spellStart"/>
      <w:r w:rsidRPr="00F520C2">
        <w:t>lithology</w:t>
      </w:r>
      <w:proofErr w:type="spellEnd"/>
      <w:r w:rsidRPr="00F520C2">
        <w:t>, porosity, and in tectonic skin as of faults, joints also thrust</w:t>
      </w:r>
      <w:r w:rsidR="00D43566" w:rsidRPr="00F520C2">
        <w:fldChar w:fldCharType="begin" w:fldLock="1"/>
      </w:r>
      <w:r w:rsidRPr="00F520C2">
        <w:instrText>ADDIN CSL_CITATION {"citationItems":[{"id":"ITEM-1","itemData":{"author":[{"dropping-particle":"","family":"Pradesh","given":"Himachal","non-dropping-particle":"","parse-names":false,"suffix":""}],"id":"ITEM-1","issue":"2","issued":{"date-parts":[["1997"]]},"page":"139-147","title":"Geology of Radon Occurrence Around Jari in Parvati","type":"article-journal","volume":"34"},"uris":["http://www.mendeley.com/documents/?uuid=ed9ae517-33cc-484d-82d7-7192b69122b3"]}],"mendeley":{"formattedCitation":"[8]","plainTextFormattedCitation":"[8]","previouslyFormattedCitation":"[8]"},"properties":{"noteIndex":0},"schema":"https://github.com/citation-style-language/schema/raw/master/csl-citation.json"}</w:instrText>
      </w:r>
      <w:r w:rsidR="00D43566" w:rsidRPr="00F520C2">
        <w:fldChar w:fldCharType="separate"/>
      </w:r>
      <w:r w:rsidRPr="00F520C2">
        <w:t>[8]</w:t>
      </w:r>
      <w:r w:rsidR="00D43566" w:rsidRPr="00F520C2">
        <w:fldChar w:fldCharType="end"/>
      </w:r>
      <w:r w:rsidR="00D43566" w:rsidRPr="00F520C2">
        <w:fldChar w:fldCharType="begin" w:fldLock="1"/>
      </w:r>
      <w:r w:rsidRPr="00F520C2">
        <w:instrText>ADDIN CSL_CITATION {"citationItems":[{"id":"ITEM-1","itemData":{"DOI":"10.1007/s12040-014-0473-5","ISSN":"0973774X","author":[{"dropping-particle":"","family":"Mehra","given":"Rohit","non-dropping-particle":"","parse-names":false,"suffix":""}],"container-title":"Journal of Earth System Science","id":"ITEM-1","issue":"6","issued":{"date-parts":[["2014"]]},"page":"1241-1247","title":"Measurement of soil-gas radon in some areas of northern Rajasthan, India","type":"article-journal","volume":"123"},"uris":["http://www.mendeley.com/documents/?uuid=24391905-8289-4f11-8038-673b0d10a262"]}],"mendeley":{"formattedCitation":"[9]","plainTextFormattedCitation":"[9]","previouslyFormattedCitation":"[9]"},"properties":{"noteIndex":0},"schema":"https://github.com/citation-style-language/schema/raw/master/csl-citation.json"}</w:instrText>
      </w:r>
      <w:r w:rsidR="00D43566" w:rsidRPr="00F520C2">
        <w:fldChar w:fldCharType="separate"/>
      </w:r>
      <w:r w:rsidRPr="00F520C2">
        <w:t>[9]</w:t>
      </w:r>
      <w:r w:rsidR="00D43566" w:rsidRPr="00F520C2">
        <w:fldChar w:fldCharType="end"/>
      </w:r>
      <w:r w:rsidRPr="00F520C2">
        <w:t xml:space="preserve">. </w:t>
      </w:r>
      <w:bookmarkStart w:id="45" w:name="OLE_LINK62"/>
      <w:bookmarkStart w:id="46" w:name="OLE_LINK63"/>
      <w:r w:rsidRPr="00F520C2">
        <w:t xml:space="preserve">The raises of Radon gas emission caused by soil moisture, but if there is a saturation of soil pores, the emission will be inhibited.  </w:t>
      </w:r>
      <w:bookmarkEnd w:id="45"/>
      <w:bookmarkEnd w:id="46"/>
      <w:r w:rsidRPr="00F520C2">
        <w:t xml:space="preserve">The carbon dioxide behaves is as of carrier gas for the radon into the soil, cause to enhance the </w:t>
      </w:r>
      <w:r w:rsidRPr="007D6C50">
        <w:rPr>
          <w:vertAlign w:val="superscript"/>
        </w:rPr>
        <w:t>222</w:t>
      </w:r>
      <w:r w:rsidR="007D6C50">
        <w:t>-</w:t>
      </w:r>
      <w:r w:rsidRPr="00F520C2">
        <w:t>Rn concentration into the soil atmosphere</w:t>
      </w:r>
      <w:r w:rsidR="00D43566" w:rsidRPr="00F520C2">
        <w:fldChar w:fldCharType="begin" w:fldLock="1"/>
      </w:r>
      <w:r w:rsidRPr="00F520C2">
        <w:instrText>ADDIN CSL_CITATION {"citationItems":[{"id":"ITEM-1","itemData":{"DOI":"10.1144/GSL.QJEG.1991.024.02.01","ISBN":"0481-2085","ISSN":"1470-9236","abstract":"A review of the behaviour of radon in the geological environment is presented. The general geochemistry of the element is described and the factors controlling its emanation from minerals and rocks and into the disperse phases itemized. A brief summary of analytical procedures for the analysis of the radon isotopes in waters and soil gases is given. The emanation of radon depends upon the source term uranium concentration, the nature of the host mineralogy, the permeability of the host rock and soil and the characteristics of the transporting medium. Weather can have a profound effect upon the concentration of radon in soil gas but often the variation due to the geological substrate is greater. Radon is not a problem unless it collects in buildings and underground structures. Some guidelines are given for identifying areas of high radon emanation based upon existing data sets.","author":[{"dropping-particle":"","family":"Ball","given":"T. K.","non-dropping-particle":"","parse-names":false,"suffix":""},{"dropping-particle":"","family":"Cameron","given":"D. G.","non-dropping-particle":"","parse-names":false,"suffix":""},{"dropping-particle":"","family":"Colman","given":"T. B.","non-dropping-particle":"","parse-names":false,"suffix":""},{"dropping-particle":"","family":"Roberts","given":"P. D.","non-dropping-particle":"","parse-names":false,"suffix":""}],"container-title":"Quarterly Journal of Engineering Geology and Hydrogeology","id":"ITEM-1","issue":"2","issued":{"date-parts":[["1991"]]},"page":"169-182","title":"Behaviour of radon in the geological environment: a review","type":"article-journal","volume":"24"},"uris":["http://www.mendeley.com/documents/?uuid=1fd6e12e-889d-4f6d-96ef-268e53cddda3"]}],"mendeley":{"formattedCitation":"[10]","plainTextFormattedCitation":"[10]","previouslyFormattedCitation":"[10]"},"properties":{"noteIndex":0},"schema":"https://github.com/citation-style-language/schema/raw/master/csl-citation.json"}</w:instrText>
      </w:r>
      <w:r w:rsidR="00D43566" w:rsidRPr="00F520C2">
        <w:fldChar w:fldCharType="separate"/>
      </w:r>
      <w:r w:rsidRPr="00F520C2">
        <w:t>[10]</w:t>
      </w:r>
      <w:r w:rsidR="00D43566" w:rsidRPr="00F520C2">
        <w:fldChar w:fldCharType="end"/>
      </w:r>
      <w:r w:rsidRPr="00F520C2">
        <w:t>. In the studied samples demonstrate the maximum radon concentrate level acceptable into soil is (0.40 to 4.0 kBq.m</w:t>
      </w:r>
      <w:r w:rsidRPr="007D6C50">
        <w:rPr>
          <w:vertAlign w:val="superscript"/>
        </w:rPr>
        <w:t>-3</w:t>
      </w:r>
      <w:r w:rsidRPr="00F520C2">
        <w:t xml:space="preserve"> )</w:t>
      </w:r>
      <w:r w:rsidR="00D43566" w:rsidRPr="00F520C2">
        <w:fldChar w:fldCharType="begin" w:fldLock="1"/>
      </w:r>
      <w:r w:rsidRPr="00F520C2">
        <w:instrText>ADDIN CSL_CITATION {"citationItems":[{"id":"ITEM-1","itemData":{"author":[{"dropping-particle":"","family":"Al-hamidawi","given":"Ali A","non-dropping-particle":"","parse-names":false,"suffix":""},{"dropping-particle":"","family":"Jabar","given":"Qassim S","non-dropping-particle":"","parse-names":false,"suffix":""},{"dropping-particle":"Al","family":"Mashhadani","given":"Asia H","non-dropping-particle":"","parse-names":false,"suffix":""},{"dropping-particle":"Al","family":"Bayati","given":"Abdulhussan A","non-dropping-particle":"","parse-names":false,"suffix":""}],"container-title":"Iraqi Journal of Physics","id":"ITEM-1","issue":"19","issued":{"date-parts":[["2012"]]},"page":"110-116","title":"Measurement of Radon and Thoron Concentrations of Soil- Gas in Al-Kufa City using RAD-7 Detector","type":"article-journal","volume":"10"},"uris":["http://www.mendeley.com/documents/?uuid=94b5bc82-6d66-465d-b03a-7e7c035c5ab1"]}],"mendeley":{"formattedCitation":"[11]","plainTextFormattedCitation":"[11]","previouslyFormattedCitation":"[11]"},"properties":{"noteIndex":0},"schema":"https://github.com/citation-style-language/schema/raw/master/csl-citation.json"}</w:instrText>
      </w:r>
      <w:r w:rsidR="00D43566" w:rsidRPr="00F520C2">
        <w:fldChar w:fldCharType="separate"/>
      </w:r>
      <w:r w:rsidRPr="00F520C2">
        <w:t>[11]</w:t>
      </w:r>
      <w:r w:rsidR="00D43566" w:rsidRPr="00F520C2">
        <w:fldChar w:fldCharType="end"/>
      </w:r>
      <w:r w:rsidRPr="00F520C2">
        <w:t>.</w:t>
      </w:r>
    </w:p>
    <w:p w:rsidR="004803CC" w:rsidRDefault="004803CC" w:rsidP="00033C3E">
      <w:pPr>
        <w:pStyle w:val="ETASRbodytext"/>
        <w:ind w:firstLine="0"/>
      </w:pPr>
      <w:r w:rsidRPr="00F520C2">
        <w:t xml:space="preserve">Through the table (3)  comparing this study results with the result of world radon concentration and exhalation, the present study shows that the radon rate was higher than the study done in Iraq- Kurdistan, </w:t>
      </w:r>
      <w:proofErr w:type="spellStart"/>
      <w:r w:rsidRPr="00F520C2">
        <w:t>Eygept</w:t>
      </w:r>
      <w:proofErr w:type="spellEnd"/>
      <w:r w:rsidRPr="00F520C2">
        <w:t xml:space="preserve"> and India, while less than the Iraq- Baghdad and Iraq-Erbil study, but with range of </w:t>
      </w:r>
      <w:proofErr w:type="spellStart"/>
      <w:r w:rsidRPr="00F520C2">
        <w:t>Sudi</w:t>
      </w:r>
      <w:proofErr w:type="spellEnd"/>
      <w:r w:rsidRPr="00F520C2">
        <w:t>-Arabia, still this value lower than the acceptable level mentioned in EPA should be less than 300 Bq.m</w:t>
      </w:r>
      <w:r w:rsidRPr="007D6C50">
        <w:rPr>
          <w:vertAlign w:val="superscript"/>
        </w:rPr>
        <w:t>-3</w:t>
      </w:r>
      <w:r w:rsidRPr="00F520C2">
        <w:t xml:space="preserve"> </w:t>
      </w:r>
      <w:r w:rsidR="00D43566" w:rsidRPr="00F520C2">
        <w:fldChar w:fldCharType="begin" w:fldLock="1"/>
      </w:r>
      <w:r w:rsidRPr="00F520C2">
        <w:instrText>ADDIN CSL_CITATION {"citationItems":[{"id":"ITEM-1","itemData":{"author":[{"dropping-particle":"","family":"(EPA)","given":"Environmental Protection Agency","non-dropping-particle":"","parse-names":false,"suffix":""}],"container-title":"Environmental Protection Agency (EPA)","id":"ITEM-1","issued":{"date-parts":[["0"]]},"publisher":"Environmental Protection Agency (EPA)","title":"Health Specialists - Environmental Protection Agency (EPA","type":"article-journal"},"uris":["http://www.mendeley.com/documents/?uuid=3d515ca6-e694-3912-9a56-42a88681b30b"]}],"mendeley":{"formattedCitation":"[12]","plainTextFormattedCitation":"[12]","previouslyFormattedCitation":"[12]"},"properties":{"noteIndex":0},"schema":"https://github.com/citation-style-language/schema/raw/master/csl-citation.json"}</w:instrText>
      </w:r>
      <w:r w:rsidR="00D43566" w:rsidRPr="00F520C2">
        <w:fldChar w:fldCharType="separate"/>
      </w:r>
      <w:r w:rsidRPr="00F520C2">
        <w:t>[12]</w:t>
      </w:r>
      <w:r w:rsidR="00D43566" w:rsidRPr="00F520C2">
        <w:fldChar w:fldCharType="end"/>
      </w:r>
      <w:r w:rsidRPr="00F520C2">
        <w:t>, but as of mass exhalation rate in Osaka, Japan and Catania, Italy the value of exhalation rate was under the average of this study, but also with the range of  Erbil, Iraq and India and the other was more than this study range, in general this results also less than mean world value which is (57600 mBq.m</w:t>
      </w:r>
      <w:r w:rsidRPr="007D6C50">
        <w:rPr>
          <w:vertAlign w:val="superscript"/>
        </w:rPr>
        <w:t>-2</w:t>
      </w:r>
      <w:r w:rsidRPr="00F520C2">
        <w:t>.h</w:t>
      </w:r>
      <w:r w:rsidRPr="007D6C50">
        <w:rPr>
          <w:vertAlign w:val="superscript"/>
        </w:rPr>
        <w:t>-1</w:t>
      </w:r>
      <w:r w:rsidRPr="00F520C2">
        <w:t xml:space="preserve">) </w:t>
      </w:r>
      <w:r w:rsidR="00D43566" w:rsidRPr="00F520C2">
        <w:fldChar w:fldCharType="begin" w:fldLock="1"/>
      </w:r>
      <w:r w:rsidRPr="00F520C2">
        <w:instrText>ADDIN CSL_CITATION {"citationItems":[{"id":"ITEM-1","itemData":{"author":[{"dropping-particle":"","family":"M. H. WILKENING","given":"W. E. CLEMENTS and D. STANLEY","non-dropping-particle":"","parse-names":false,"suffix":""}],"container-title":"technical information service, Springfield","id":"ITEM-1","issued":{"date-parts":[["0"]]},"page":"II pp. 717- 730","title":"Radon-222 Flux Measurements in Widely Separated Regions, in the Natural Radiation Environment","type":"article-journal"},"uris":["http://www.mendeley.com/documents/?uuid=9ca8396e-1736-4de4-9247-6d221087d72b"]}],"mendeley":{"formattedCitation":"[13]","plainTextFormattedCitation":"[13]","previouslyFormattedCitation":"[13]"},"properties":{"noteIndex":0},"schema":"https://github.com/citation-style-language/schema/raw/master/csl-citation.json"}</w:instrText>
      </w:r>
      <w:r w:rsidR="00D43566" w:rsidRPr="00F520C2">
        <w:fldChar w:fldCharType="separate"/>
      </w:r>
      <w:r w:rsidRPr="00F520C2">
        <w:t>[13]</w:t>
      </w:r>
      <w:r w:rsidR="00D43566" w:rsidRPr="00F520C2">
        <w:fldChar w:fldCharType="end"/>
      </w:r>
      <w:r w:rsidRPr="00F520C2">
        <w:t>. In term of mass, this study results were near to India and Erbil, Iraq.</w:t>
      </w:r>
    </w:p>
    <w:bookmarkEnd w:id="12"/>
    <w:bookmarkEnd w:id="13"/>
    <w:p w:rsidR="004803CC" w:rsidRPr="00F520C2" w:rsidRDefault="004803CC" w:rsidP="004803CC">
      <w:pPr>
        <w:pStyle w:val="ETASRbodytext"/>
        <w:ind w:left="360" w:firstLine="0"/>
        <w:sectPr w:rsidR="004803CC" w:rsidRPr="00F520C2" w:rsidSect="00313098">
          <w:type w:val="continuous"/>
          <w:pgSz w:w="12240" w:h="15840" w:code="1"/>
          <w:pgMar w:top="1077" w:right="890" w:bottom="1440" w:left="890" w:header="720" w:footer="720" w:gutter="0"/>
          <w:cols w:num="2" w:space="357"/>
          <w:docGrid w:linePitch="360"/>
        </w:sectPr>
      </w:pPr>
      <w:r>
        <w:br w:type="column"/>
      </w:r>
      <w:bookmarkStart w:id="47" w:name="OLE_LINK26"/>
      <w:bookmarkStart w:id="48" w:name="OLE_LINK27"/>
      <w:r w:rsidR="007D31B3" w:rsidRPr="004803CC">
        <w:rPr>
          <w:noProof/>
        </w:rPr>
        <w:lastRenderedPageBreak/>
        <w:drawing>
          <wp:inline distT="0" distB="0" distL="0" distR="0">
            <wp:extent cx="2903055" cy="2325756"/>
            <wp:effectExtent l="19050" t="0" r="115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2D93" w:rsidRPr="00FD4153" w:rsidRDefault="00D52D93" w:rsidP="004803CC">
      <w:pPr>
        <w:spacing w:line="228" w:lineRule="auto"/>
        <w:jc w:val="both"/>
        <w:rPr>
          <w:rFonts w:eastAsia="MS Mincho"/>
          <w:spacing w:val="-1"/>
          <w:sz w:val="2"/>
          <w:szCs w:val="2"/>
        </w:rPr>
      </w:pPr>
    </w:p>
    <w:p w:rsidR="0079728D" w:rsidRPr="00FD4153" w:rsidRDefault="004803CC" w:rsidP="00FD4153">
      <w:pPr>
        <w:spacing w:line="288" w:lineRule="auto"/>
        <w:jc w:val="left"/>
        <w:rPr>
          <w:rFonts w:cstheme="majorBidi"/>
          <w:color w:val="000002"/>
        </w:rPr>
      </w:pPr>
      <w:proofErr w:type="gramStart"/>
      <w:r w:rsidRPr="00FD4153">
        <w:rPr>
          <w:rFonts w:cstheme="majorBidi"/>
          <w:color w:val="000002"/>
        </w:rPr>
        <w:t>Fig. 2.</w:t>
      </w:r>
      <w:proofErr w:type="gramEnd"/>
      <w:r w:rsidRPr="00FD4153">
        <w:rPr>
          <w:rFonts w:cstheme="majorBidi"/>
          <w:color w:val="000002"/>
        </w:rPr>
        <w:t xml:space="preserve">  </w:t>
      </w:r>
      <w:proofErr w:type="gramStart"/>
      <w:r w:rsidRPr="00FD4153">
        <w:rPr>
          <w:rFonts w:cstheme="majorBidi"/>
          <w:color w:val="000002"/>
        </w:rPr>
        <w:t xml:space="preserve">Radon concentration in different depth and formation of soil </w:t>
      </w:r>
      <w:proofErr w:type="spellStart"/>
      <w:r w:rsidRPr="00FD4153">
        <w:rPr>
          <w:rFonts w:cstheme="majorBidi"/>
          <w:color w:val="000002"/>
        </w:rPr>
        <w:t>Bq</w:t>
      </w:r>
      <w:proofErr w:type="spellEnd"/>
      <w:r w:rsidRPr="00FD4153">
        <w:rPr>
          <w:rFonts w:cstheme="majorBidi"/>
          <w:color w:val="000002"/>
        </w:rPr>
        <w:t>/m3.</w:t>
      </w:r>
      <w:proofErr w:type="gramEnd"/>
    </w:p>
    <w:p w:rsidR="00033C3E" w:rsidRPr="00033C3E" w:rsidRDefault="00033C3E" w:rsidP="00033C3E">
      <w:pPr>
        <w:pStyle w:val="NoSpacing"/>
        <w:spacing w:before="360" w:after="40" w:line="228" w:lineRule="auto"/>
        <w:jc w:val="both"/>
        <w:rPr>
          <w:rFonts w:cstheme="majorBidi"/>
          <w:b w:val="0"/>
          <w:bCs/>
          <w:sz w:val="20"/>
          <w:szCs w:val="20"/>
        </w:rPr>
      </w:pPr>
      <w:proofErr w:type="gramStart"/>
      <w:r w:rsidRPr="003D5AE8">
        <w:rPr>
          <w:rFonts w:cstheme="majorBidi"/>
          <w:b w:val="0"/>
          <w:bCs/>
          <w:sz w:val="20"/>
          <w:szCs w:val="20"/>
        </w:rPr>
        <w:t>Table.</w:t>
      </w:r>
      <w:proofErr w:type="gramEnd"/>
      <w:r w:rsidRPr="003D5AE8">
        <w:rPr>
          <w:rFonts w:cstheme="majorBidi"/>
          <w:b w:val="0"/>
          <w:bCs/>
          <w:sz w:val="20"/>
          <w:szCs w:val="20"/>
        </w:rPr>
        <w:t xml:space="preserve"> 1. The radon (</w:t>
      </w:r>
      <w:r w:rsidRPr="003D5AE8">
        <w:rPr>
          <w:rFonts w:cstheme="majorBidi"/>
          <w:b w:val="0"/>
          <w:bCs/>
          <w:sz w:val="20"/>
          <w:szCs w:val="20"/>
          <w:vertAlign w:val="superscript"/>
        </w:rPr>
        <w:t>222</w:t>
      </w:r>
      <w:r>
        <w:rPr>
          <w:rFonts w:cstheme="majorBidi"/>
          <w:b w:val="0"/>
          <w:bCs/>
          <w:sz w:val="20"/>
          <w:szCs w:val="20"/>
          <w:vertAlign w:val="superscript"/>
        </w:rPr>
        <w:t>-</w:t>
      </w:r>
      <w:r w:rsidRPr="003D5AE8">
        <w:rPr>
          <w:rFonts w:cstheme="majorBidi"/>
          <w:b w:val="0"/>
          <w:bCs/>
          <w:sz w:val="20"/>
          <w:szCs w:val="20"/>
        </w:rPr>
        <w:t>Rn) concentration with its exhalation in different depth.</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416"/>
        <w:gridCol w:w="2554"/>
        <w:gridCol w:w="1276"/>
        <w:gridCol w:w="1416"/>
        <w:gridCol w:w="1559"/>
        <w:gridCol w:w="1276"/>
      </w:tblGrid>
      <w:tr w:rsidR="0079728D" w:rsidRPr="00A447BB" w:rsidTr="00057168">
        <w:trPr>
          <w:cantSplit/>
          <w:trHeight w:val="57"/>
        </w:trPr>
        <w:tc>
          <w:tcPr>
            <w:tcW w:w="266" w:type="pct"/>
            <w:shd w:val="clear" w:color="auto" w:fill="FFFFFF" w:themeFill="background1"/>
            <w:noWrap/>
            <w:vAlign w:val="center"/>
            <w:hideMark/>
          </w:tcPr>
          <w:bookmarkEnd w:id="47"/>
          <w:bookmarkEnd w:id="48"/>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w:t>
            </w:r>
          </w:p>
        </w:tc>
        <w:tc>
          <w:tcPr>
            <w:tcW w:w="70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Depth</w:t>
            </w:r>
            <w:r w:rsidRPr="006C1D21">
              <w:rPr>
                <w:rFonts w:asciiTheme="majorBidi" w:eastAsia="Times New Roman" w:hAnsiTheme="majorBidi" w:cstheme="majorBidi"/>
                <w:color w:val="000000"/>
              </w:rPr>
              <w:br/>
              <w:t>meters</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Layer Name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Weight gram</w:t>
            </w:r>
          </w:p>
        </w:tc>
        <w:tc>
          <w:tcPr>
            <w:tcW w:w="70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222Rn+SD</w:t>
            </w:r>
          </w:p>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Bq</w:t>
            </w:r>
            <w:proofErr w:type="spellEnd"/>
            <w:r w:rsidRPr="006C1D21">
              <w:rPr>
                <w:rFonts w:asciiTheme="majorBidi" w:eastAsia="Times New Roman" w:hAnsiTheme="majorBidi" w:cstheme="majorBidi"/>
                <w:color w:val="000000"/>
              </w:rPr>
              <w:t>/m3</w:t>
            </w:r>
          </w:p>
        </w:tc>
        <w:tc>
          <w:tcPr>
            <w:tcW w:w="777"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Radon area</w:t>
            </w:r>
            <w:r w:rsidRPr="006C1D21">
              <w:rPr>
                <w:rFonts w:asciiTheme="majorBidi" w:eastAsia="Times New Roman" w:hAnsiTheme="majorBidi" w:cstheme="majorBidi"/>
                <w:color w:val="000000"/>
              </w:rPr>
              <w:br/>
              <w:t>mBq.m</w:t>
            </w:r>
            <w:r w:rsidRPr="006C1D21">
              <w:rPr>
                <w:rFonts w:asciiTheme="majorBidi" w:eastAsia="Times New Roman" w:hAnsiTheme="majorBidi" w:cstheme="majorBidi"/>
                <w:color w:val="000000"/>
                <w:vertAlign w:val="superscript"/>
              </w:rPr>
              <w:t>-2</w:t>
            </w:r>
            <w:r w:rsidRPr="006C1D21">
              <w:rPr>
                <w:rFonts w:asciiTheme="majorBidi" w:eastAsia="Times New Roman" w:hAnsiTheme="majorBidi" w:cstheme="majorBidi"/>
                <w:color w:val="000000"/>
              </w:rPr>
              <w:t>.h</w:t>
            </w:r>
            <w:r w:rsidRPr="006C1D21">
              <w:rPr>
                <w:rFonts w:asciiTheme="majorBidi" w:eastAsia="Times New Roman" w:hAnsiTheme="majorBidi" w:cstheme="majorBidi"/>
                <w:color w:val="000000"/>
                <w:vertAlign w:val="superscript"/>
              </w:rPr>
              <w:t>-1</w:t>
            </w:r>
          </w:p>
        </w:tc>
        <w:tc>
          <w:tcPr>
            <w:tcW w:w="637"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Radon mass</w:t>
            </w:r>
            <w:r w:rsidRPr="006C1D21">
              <w:rPr>
                <w:rFonts w:asciiTheme="majorBidi" w:eastAsia="Times New Roman" w:hAnsiTheme="majorBidi" w:cstheme="majorBidi"/>
                <w:color w:val="000000"/>
              </w:rPr>
              <w:br/>
              <w:t>mBq.kg</w:t>
            </w:r>
            <w:r w:rsidRPr="006C1D21">
              <w:rPr>
                <w:rFonts w:asciiTheme="majorBidi" w:eastAsia="Times New Roman" w:hAnsiTheme="majorBidi" w:cstheme="majorBidi"/>
                <w:color w:val="000000"/>
                <w:vertAlign w:val="superscript"/>
              </w:rPr>
              <w:t>-1</w:t>
            </w:r>
            <w:r w:rsidRPr="006C1D21">
              <w:rPr>
                <w:rFonts w:asciiTheme="majorBidi" w:eastAsia="Times New Roman" w:hAnsiTheme="majorBidi" w:cstheme="majorBidi"/>
                <w:color w:val="000000"/>
              </w:rPr>
              <w:t>.h</w:t>
            </w:r>
            <w:r w:rsidRPr="006C1D21">
              <w:rPr>
                <w:rFonts w:asciiTheme="majorBidi" w:eastAsia="Times New Roman" w:hAnsiTheme="majorBidi" w:cstheme="majorBidi"/>
                <w:color w:val="000000"/>
                <w:vertAlign w:val="superscript"/>
              </w:rPr>
              <w:t>-1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surface</w:t>
            </w:r>
          </w:p>
        </w:tc>
        <w:tc>
          <w:tcPr>
            <w:tcW w:w="1273"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Surface area</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126.34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62±15.25</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177.8±43.73</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5.41±1.33</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Upper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129.96</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85.25±7.18</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244.48±20.59</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7.24±0.61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Sandston-</w:t>
            </w:r>
            <w:proofErr w:type="spellStart"/>
            <w:r w:rsidRPr="006C1D21">
              <w:rPr>
                <w:rFonts w:asciiTheme="majorBidi" w:eastAsia="Times New Roman" w:hAnsiTheme="majorBidi" w:cstheme="majorBidi"/>
                <w:color w:val="000000"/>
              </w:rPr>
              <w:t>clayston</w:t>
            </w:r>
            <w:proofErr w:type="spellEnd"/>
            <w:r w:rsidRPr="006C1D21">
              <w:rPr>
                <w:rFonts w:asciiTheme="majorBidi" w:eastAsia="Times New Roman" w:hAnsiTheme="majorBidi" w:cstheme="majorBidi"/>
                <w:color w:val="000000"/>
              </w:rPr>
              <w:t xml:space="preserve">-Upper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136.02</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66.25±3.77</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189.99±10.81</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5.37±0.31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Sandston-</w:t>
            </w:r>
            <w:proofErr w:type="spellStart"/>
            <w:r w:rsidRPr="006C1D21">
              <w:rPr>
                <w:rFonts w:asciiTheme="majorBidi" w:eastAsia="Times New Roman" w:hAnsiTheme="majorBidi" w:cstheme="majorBidi"/>
                <w:color w:val="000000"/>
              </w:rPr>
              <w:t>clyston</w:t>
            </w:r>
            <w:proofErr w:type="spellEnd"/>
            <w:r w:rsidRPr="006C1D21">
              <w:rPr>
                <w:rFonts w:asciiTheme="majorBidi" w:eastAsia="Times New Roman" w:hAnsiTheme="majorBidi" w:cstheme="majorBidi"/>
                <w:color w:val="000000"/>
              </w:rPr>
              <w:t xml:space="preserve">- Upper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132.5</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40.75±21.72</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116.86±62.29</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3.39±1.81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Sandston-</w:t>
            </w:r>
            <w:proofErr w:type="spellStart"/>
            <w:r w:rsidRPr="006C1D21">
              <w:rPr>
                <w:rFonts w:asciiTheme="majorBidi" w:eastAsia="Times New Roman" w:hAnsiTheme="majorBidi" w:cstheme="majorBidi"/>
                <w:color w:val="000000"/>
              </w:rPr>
              <w:t>clyston</w:t>
            </w:r>
            <w:proofErr w:type="spellEnd"/>
            <w:r w:rsidRPr="006C1D21">
              <w:rPr>
                <w:rFonts w:asciiTheme="majorBidi" w:eastAsia="Times New Roman" w:hAnsiTheme="majorBidi" w:cstheme="majorBidi"/>
                <w:color w:val="000000"/>
              </w:rPr>
              <w:t xml:space="preserve">- Upper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145.12</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52.2510.17</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149.84±29.17</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3.97±0.77</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Lower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clayston</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136.34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57.5±10.87</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164.9±31.17</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4.65±0.88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Euphrates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145.1</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40±16.79</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114.71±48.15</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3.04±1.28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1000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Euphrates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129</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47±11.46</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134.79±32.86</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4.02±0.98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Euphrates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137.8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93.25±19.72</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267.42±56.55</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7.46±1.58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10</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Pelaspi</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126.8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69±8.98</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197.88±25.75</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6±0.78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Pelaspi</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142.2</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63.5±12.15</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182.1±34.84</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4.93±0.94</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Jurkes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24±3.36</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68.83±9.64</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1.92±0.27</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Jurkes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126.04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29±8.44</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83.17±24.2</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2.54±0.74</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Jurkes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149.69</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24.25±7.93</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69.54±22.74</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1.79±0.58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Jurkes</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150.6</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23.75±5.85</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68.11±16.78</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1.74±0.43</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Kolosh</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153.34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27.05±4.71</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77.6±13.51</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1.95±0.34</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Kolosh</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129</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bookmarkStart w:id="49" w:name="OLE_LINK55"/>
            <w:bookmarkStart w:id="50" w:name="OLE_LINK56"/>
            <w:r w:rsidRPr="006C1D21">
              <w:rPr>
                <w:rFonts w:asciiTheme="majorBidi" w:eastAsia="Times New Roman" w:hAnsiTheme="majorBidi" w:cstheme="majorBidi"/>
                <w:color w:val="000000"/>
              </w:rPr>
              <w:t>14.12±8.59</w:t>
            </w:r>
            <w:bookmarkEnd w:id="49"/>
            <w:bookmarkEnd w:id="50"/>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40.52±24.63</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1.21±0.73</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2000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Kolosh</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137.58</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18.23±7.21</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52.3±20.68</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1.46±0.58</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2100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Kolosh</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137.15</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23.01±1.32</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65.98±3.79</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1.85±0.11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20</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2200</w:t>
            </w:r>
          </w:p>
        </w:tc>
        <w:tc>
          <w:tcPr>
            <w:tcW w:w="1273" w:type="pct"/>
            <w:shd w:val="clear" w:color="auto" w:fill="FFFFFF" w:themeFill="background1"/>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 </w:t>
            </w:r>
            <w:proofErr w:type="spellStart"/>
            <w:r w:rsidRPr="006C1D21">
              <w:rPr>
                <w:rFonts w:asciiTheme="majorBidi" w:eastAsia="Times New Roman" w:hAnsiTheme="majorBidi" w:cstheme="majorBidi"/>
                <w:color w:val="000000"/>
              </w:rPr>
              <w:t>Kolosh</w:t>
            </w:r>
            <w:proofErr w:type="spellEnd"/>
            <w:r w:rsidRPr="006C1D21">
              <w:rPr>
                <w:rFonts w:asciiTheme="majorBidi" w:eastAsia="Times New Roman" w:hAnsiTheme="majorBidi" w:cstheme="majorBidi"/>
                <w:color w:val="000000"/>
              </w:rPr>
              <w:t xml:space="preserve"> </w:t>
            </w: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140.34</w:t>
            </w:r>
          </w:p>
        </w:tc>
        <w:tc>
          <w:tcPr>
            <w:tcW w:w="70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30.50±5</w:t>
            </w:r>
          </w:p>
        </w:tc>
        <w:tc>
          <w:tcPr>
            <w:tcW w:w="77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87.47±14.34</w:t>
            </w:r>
          </w:p>
        </w:tc>
        <w:tc>
          <w:tcPr>
            <w:tcW w:w="637"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2.4±0.39</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1273"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Max</w:t>
            </w: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93.25+21.72</w:t>
            </w:r>
          </w:p>
        </w:tc>
        <w:tc>
          <w:tcPr>
            <w:tcW w:w="77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267.42±62.29</w:t>
            </w:r>
          </w:p>
        </w:tc>
        <w:tc>
          <w:tcPr>
            <w:tcW w:w="63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7.46±1.81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1273"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Min</w:t>
            </w: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14.12±8.59</w:t>
            </w:r>
          </w:p>
        </w:tc>
        <w:tc>
          <w:tcPr>
            <w:tcW w:w="77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40.52±3.79</w:t>
            </w:r>
          </w:p>
        </w:tc>
        <w:tc>
          <w:tcPr>
            <w:tcW w:w="63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1.21±0.11</w:t>
            </w:r>
          </w:p>
        </w:tc>
      </w:tr>
      <w:tr w:rsidR="0079728D" w:rsidRPr="00A447BB" w:rsidTr="00057168">
        <w:trPr>
          <w:cantSplit/>
          <w:trHeight w:val="57"/>
        </w:trPr>
        <w:tc>
          <w:tcPr>
            <w:tcW w:w="26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1273"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p>
        </w:tc>
        <w:tc>
          <w:tcPr>
            <w:tcW w:w="636" w:type="pct"/>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Average</w:t>
            </w:r>
          </w:p>
        </w:tc>
        <w:tc>
          <w:tcPr>
            <w:tcW w:w="706"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44.53+9.52</w:t>
            </w:r>
          </w:p>
        </w:tc>
        <w:tc>
          <w:tcPr>
            <w:tcW w:w="77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125.08±26.45</w:t>
            </w:r>
          </w:p>
        </w:tc>
        <w:tc>
          <w:tcPr>
            <w:tcW w:w="637" w:type="pct"/>
            <w:shd w:val="clear" w:color="auto" w:fill="FFFFFF" w:themeFill="background1"/>
            <w:vAlign w:val="center"/>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3.52±0.74</w:t>
            </w:r>
          </w:p>
        </w:tc>
      </w:tr>
    </w:tbl>
    <w:p w:rsidR="00033C3E" w:rsidRPr="002306CF" w:rsidRDefault="00033C3E" w:rsidP="00033C3E">
      <w:pPr>
        <w:pStyle w:val="NoSpacing"/>
        <w:spacing w:before="360" w:after="40" w:line="228" w:lineRule="auto"/>
        <w:jc w:val="both"/>
        <w:rPr>
          <w:rFonts w:cstheme="majorBidi"/>
          <w:b w:val="0"/>
          <w:bCs/>
          <w:sz w:val="20"/>
          <w:szCs w:val="20"/>
        </w:rPr>
      </w:pPr>
      <w:bookmarkStart w:id="51" w:name="OLE_LINK28"/>
      <w:bookmarkStart w:id="52" w:name="OLE_LINK32"/>
      <w:proofErr w:type="gramStart"/>
      <w:r w:rsidRPr="00F520C2">
        <w:rPr>
          <w:rFonts w:cstheme="majorBidi"/>
          <w:b w:val="0"/>
          <w:bCs/>
          <w:sz w:val="20"/>
          <w:szCs w:val="20"/>
        </w:rPr>
        <w:lastRenderedPageBreak/>
        <w:t>Table</w:t>
      </w:r>
      <w:r>
        <w:rPr>
          <w:rFonts w:cstheme="majorBidi"/>
          <w:b w:val="0"/>
          <w:bCs/>
          <w:sz w:val="20"/>
          <w:szCs w:val="20"/>
        </w:rPr>
        <w:t>.</w:t>
      </w:r>
      <w:proofErr w:type="gramEnd"/>
      <w:r>
        <w:rPr>
          <w:rFonts w:cstheme="majorBidi"/>
          <w:b w:val="0"/>
          <w:bCs/>
          <w:sz w:val="20"/>
          <w:szCs w:val="20"/>
        </w:rPr>
        <w:t xml:space="preserve"> 2.</w:t>
      </w:r>
      <w:r w:rsidRPr="00F520C2">
        <w:rPr>
          <w:rFonts w:cstheme="majorBidi"/>
          <w:b w:val="0"/>
          <w:bCs/>
          <w:sz w:val="20"/>
          <w:szCs w:val="20"/>
        </w:rPr>
        <w:t xml:space="preserve"> The radon (</w:t>
      </w:r>
      <w:r w:rsidRPr="00F520C2">
        <w:rPr>
          <w:rFonts w:cstheme="majorBidi"/>
          <w:b w:val="0"/>
          <w:bCs/>
          <w:sz w:val="20"/>
          <w:szCs w:val="20"/>
          <w:vertAlign w:val="superscript"/>
        </w:rPr>
        <w:t>222</w:t>
      </w:r>
      <w:r w:rsidRPr="00F520C2">
        <w:rPr>
          <w:rFonts w:cstheme="majorBidi"/>
          <w:b w:val="0"/>
          <w:bCs/>
          <w:sz w:val="20"/>
          <w:szCs w:val="20"/>
        </w:rPr>
        <w:t>Rn) concentration with its exhalation in different surface formation.</w:t>
      </w:r>
    </w:p>
    <w:tbl>
      <w:tblPr>
        <w:tblW w:w="4800" w:type="pct"/>
        <w:tblLook w:val="04A0"/>
      </w:tblPr>
      <w:tblGrid>
        <w:gridCol w:w="537"/>
        <w:gridCol w:w="2409"/>
        <w:gridCol w:w="1559"/>
        <w:gridCol w:w="2265"/>
        <w:gridCol w:w="1701"/>
        <w:gridCol w:w="1559"/>
      </w:tblGrid>
      <w:tr w:rsidR="0079728D" w:rsidRPr="00A447BB" w:rsidTr="00057168">
        <w:trPr>
          <w:cantSplit/>
          <w:trHeight w:val="20"/>
        </w:trPr>
        <w:tc>
          <w:tcPr>
            <w:tcW w:w="268"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bookmarkStart w:id="53" w:name="RANGE!A1:N17"/>
            <w:bookmarkEnd w:id="51"/>
            <w:bookmarkEnd w:id="52"/>
            <w:r w:rsidRPr="006C1D21">
              <w:rPr>
                <w:rFonts w:asciiTheme="majorBidi" w:eastAsia="Times New Roman" w:hAnsiTheme="majorBidi" w:cstheme="majorBidi"/>
                <w:color w:val="000000"/>
              </w:rPr>
              <w:t>#</w:t>
            </w:r>
            <w:bookmarkEnd w:id="53"/>
          </w:p>
        </w:tc>
        <w:tc>
          <w:tcPr>
            <w:tcW w:w="1201" w:type="pct"/>
            <w:tcBorders>
              <w:top w:val="single" w:sz="4" w:space="0" w:color="auto"/>
              <w:left w:val="nil"/>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Formation Name</w:t>
            </w:r>
          </w:p>
        </w:tc>
        <w:tc>
          <w:tcPr>
            <w:tcW w:w="777" w:type="pct"/>
            <w:tcBorders>
              <w:top w:val="single" w:sz="4" w:space="0" w:color="auto"/>
              <w:left w:val="nil"/>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Weight gram</w:t>
            </w:r>
          </w:p>
        </w:tc>
        <w:tc>
          <w:tcPr>
            <w:tcW w:w="1129" w:type="pct"/>
            <w:tcBorders>
              <w:top w:val="single" w:sz="4" w:space="0" w:color="auto"/>
              <w:left w:val="nil"/>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Radon Average &amp; Stander division [</w:t>
            </w:r>
            <w:proofErr w:type="spellStart"/>
            <w:r w:rsidRPr="006C1D21">
              <w:rPr>
                <w:rFonts w:asciiTheme="majorBidi" w:eastAsia="Times New Roman" w:hAnsiTheme="majorBidi" w:cstheme="majorBidi"/>
                <w:color w:val="000000"/>
              </w:rPr>
              <w:t>Bq</w:t>
            </w:r>
            <w:proofErr w:type="spellEnd"/>
            <w:r w:rsidRPr="006C1D21">
              <w:rPr>
                <w:rFonts w:asciiTheme="majorBidi" w:eastAsia="Times New Roman" w:hAnsiTheme="majorBidi" w:cstheme="majorBidi"/>
                <w:color w:val="000000"/>
              </w:rPr>
              <w:t>/m</w:t>
            </w:r>
            <w:r w:rsidRPr="006C1D21">
              <w:rPr>
                <w:rFonts w:asciiTheme="majorBidi" w:eastAsia="Times New Roman" w:hAnsiTheme="majorBidi" w:cstheme="majorBidi"/>
                <w:color w:val="000000"/>
                <w:vertAlign w:val="superscript"/>
              </w:rPr>
              <w:t>3</w:t>
            </w:r>
            <w:r w:rsidRPr="006C1D21">
              <w:rPr>
                <w:rFonts w:asciiTheme="majorBidi" w:eastAsia="Times New Roman" w:hAnsiTheme="majorBidi" w:cstheme="majorBidi"/>
                <w:color w:val="000000"/>
              </w:rPr>
              <w:t>]</w:t>
            </w:r>
          </w:p>
        </w:tc>
        <w:tc>
          <w:tcPr>
            <w:tcW w:w="848"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Radon Area</w:t>
            </w:r>
            <w:r w:rsidRPr="006C1D21">
              <w:rPr>
                <w:rFonts w:asciiTheme="majorBidi" w:eastAsia="Times New Roman" w:hAnsiTheme="majorBidi" w:cstheme="majorBidi"/>
                <w:color w:val="000000"/>
              </w:rPr>
              <w:br/>
              <w:t>mBq.m</w:t>
            </w:r>
            <w:r w:rsidRPr="006C1D21">
              <w:rPr>
                <w:rFonts w:asciiTheme="majorBidi" w:eastAsia="Times New Roman" w:hAnsiTheme="majorBidi" w:cstheme="majorBidi"/>
                <w:color w:val="000000"/>
                <w:vertAlign w:val="superscript"/>
              </w:rPr>
              <w:t>-2</w:t>
            </w:r>
            <w:r w:rsidRPr="006C1D21">
              <w:rPr>
                <w:rFonts w:asciiTheme="majorBidi" w:eastAsia="Times New Roman" w:hAnsiTheme="majorBidi" w:cstheme="majorBidi"/>
                <w:color w:val="000000"/>
              </w:rPr>
              <w:t>h</w:t>
            </w:r>
            <w:r w:rsidRPr="006C1D21">
              <w:rPr>
                <w:rFonts w:asciiTheme="majorBidi" w:eastAsia="Times New Roman" w:hAnsiTheme="majorBidi" w:cstheme="majorBidi"/>
                <w:color w:val="000000"/>
                <w:vertAlign w:val="superscript"/>
              </w:rPr>
              <w:t>-1</w:t>
            </w:r>
          </w:p>
        </w:tc>
        <w:tc>
          <w:tcPr>
            <w:tcW w:w="778" w:type="pct"/>
            <w:tcBorders>
              <w:top w:val="single" w:sz="4" w:space="0" w:color="auto"/>
              <w:left w:val="nil"/>
              <w:bottom w:val="nil"/>
              <w:right w:val="single" w:sz="4" w:space="0" w:color="auto"/>
            </w:tcBorders>
            <w:shd w:val="clear" w:color="auto" w:fill="F2F2F2" w:themeFill="background1" w:themeFillShade="F2"/>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Radon MASS</w:t>
            </w:r>
            <w:r w:rsidRPr="006C1D21">
              <w:rPr>
                <w:rFonts w:asciiTheme="majorBidi" w:eastAsia="Times New Roman" w:hAnsiTheme="majorBidi" w:cstheme="majorBidi"/>
                <w:color w:val="000000"/>
              </w:rPr>
              <w:br/>
              <w:t>mBq.kg</w:t>
            </w:r>
            <w:r w:rsidRPr="006C1D21">
              <w:rPr>
                <w:rFonts w:asciiTheme="majorBidi" w:eastAsia="Times New Roman" w:hAnsiTheme="majorBidi" w:cstheme="majorBidi"/>
                <w:color w:val="000000"/>
                <w:vertAlign w:val="superscript"/>
              </w:rPr>
              <w:t>-1</w:t>
            </w:r>
            <w:r w:rsidRPr="006C1D21">
              <w:rPr>
                <w:rFonts w:asciiTheme="majorBidi" w:eastAsia="Times New Roman" w:hAnsiTheme="majorBidi" w:cstheme="majorBidi"/>
                <w:color w:val="000000"/>
              </w:rPr>
              <w:t>h</w:t>
            </w:r>
            <w:r w:rsidRPr="006C1D21">
              <w:rPr>
                <w:rFonts w:asciiTheme="majorBidi" w:eastAsia="Times New Roman" w:hAnsiTheme="majorBidi" w:cstheme="majorBidi"/>
                <w:color w:val="000000"/>
                <w:vertAlign w:val="superscript"/>
              </w:rPr>
              <w:t>-1</w:t>
            </w:r>
          </w:p>
        </w:tc>
      </w:tr>
      <w:tr w:rsidR="0079728D" w:rsidRPr="00A447BB" w:rsidTr="00057168">
        <w:trPr>
          <w:cantSplit/>
          <w:trHeight w:val="20"/>
        </w:trPr>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w:t>
            </w:r>
          </w:p>
        </w:tc>
        <w:tc>
          <w:tcPr>
            <w:tcW w:w="120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Jurbi</w:t>
            </w:r>
            <w:proofErr w:type="spellEnd"/>
            <w:r w:rsidRPr="006C1D21">
              <w:rPr>
                <w:rFonts w:asciiTheme="majorBidi" w:eastAsia="Times New Roman" w:hAnsiTheme="majorBidi" w:cstheme="majorBidi"/>
                <w:color w:val="000000"/>
              </w:rPr>
              <w:t xml:space="preserve"> formation</w:t>
            </w:r>
          </w:p>
        </w:tc>
        <w:tc>
          <w:tcPr>
            <w:tcW w:w="77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156.15</w:t>
            </w:r>
          </w:p>
        </w:tc>
        <w:tc>
          <w:tcPr>
            <w:tcW w:w="11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16±4.24</w:t>
            </w:r>
          </w:p>
        </w:tc>
        <w:tc>
          <w:tcPr>
            <w:tcW w:w="8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45.88 ± 12.16</w:t>
            </w:r>
          </w:p>
        </w:tc>
        <w:tc>
          <w:tcPr>
            <w:tcW w:w="77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1.13 ± 0.3</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Sludge after treatment</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165.85</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16±5.66</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45.88 ± 16.23</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1.06 ± 0.37</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Soil before treatment</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165.35</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66.5±11.27</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190.71 ± 32.32</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4.43 ± 0.75</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Lower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100.89</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33.25±2.06</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95.35 ± 5.91</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3.63 ± 0.22</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Khormala</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170.56</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137±8.76</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392.88 ± 25.12</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8.86 ± 0.57</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Avana</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128.07</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39.5±13.87</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113.28 ± 39.77</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3.4 ± 1.19</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7</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Waste Mud</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130.25</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80±13.44</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229.42 ± 38.54</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6.77 ± 1.14</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Pelaspi</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160.1</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47±4.24</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134.78 ± 12.16</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3.24 ± 0.29</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9</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Bakhtyari</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142</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31±8.49</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88.9 ± 24.35</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2.41 ± 0.66</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10</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Jurkes</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134.27</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55.5±6.81</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159.16 ± 19.53</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4.56 ± 0.56</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xml:space="preserve">Upper </w:t>
            </w:r>
            <w:proofErr w:type="spellStart"/>
            <w:r w:rsidRPr="006C1D21">
              <w:rPr>
                <w:rFonts w:asciiTheme="majorBidi" w:eastAsia="Times New Roman" w:hAnsiTheme="majorBidi" w:cstheme="majorBidi"/>
                <w:color w:val="000000"/>
              </w:rPr>
              <w:t>Faris</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154</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57.5±7.14</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164.89 ± 20.47</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4.12 ± 0.51</w:t>
            </w:r>
          </w:p>
        </w:tc>
      </w:tr>
      <w:tr w:rsidR="0079728D" w:rsidRPr="00A447BB" w:rsidTr="00057168">
        <w:trPr>
          <w:cantSplit/>
          <w:trHeight w:val="20"/>
        </w:trPr>
        <w:tc>
          <w:tcPr>
            <w:tcW w:w="2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w:t>
            </w:r>
          </w:p>
        </w:tc>
        <w:tc>
          <w:tcPr>
            <w:tcW w:w="1201"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Qamchqa</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161.25</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123.25±17.34</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353.45 ± 49.73</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8.43 ± 1.18</w:t>
            </w:r>
          </w:p>
        </w:tc>
      </w:tr>
      <w:tr w:rsidR="0079728D" w:rsidRPr="00A447BB" w:rsidTr="00057168">
        <w:trPr>
          <w:cantSplit/>
          <w:trHeight w:val="20"/>
        </w:trPr>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w:t>
            </w:r>
          </w:p>
        </w:tc>
        <w:tc>
          <w:tcPr>
            <w:tcW w:w="120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roofErr w:type="spellStart"/>
            <w:r w:rsidRPr="006C1D21">
              <w:rPr>
                <w:rFonts w:asciiTheme="majorBidi" w:eastAsia="Times New Roman" w:hAnsiTheme="majorBidi" w:cstheme="majorBidi"/>
                <w:color w:val="000000"/>
              </w:rPr>
              <w:t>Sheranish</w:t>
            </w:r>
            <w:proofErr w:type="spellEnd"/>
            <w:r w:rsidRPr="006C1D21">
              <w:rPr>
                <w:rFonts w:asciiTheme="majorBidi" w:eastAsia="Times New Roman" w:hAnsiTheme="majorBidi" w:cstheme="majorBidi"/>
                <w:color w:val="000000"/>
              </w:rPr>
              <w:t xml:space="preserve"> Formation</w:t>
            </w:r>
          </w:p>
        </w:tc>
        <w:tc>
          <w:tcPr>
            <w:tcW w:w="777"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133.21</w:t>
            </w:r>
          </w:p>
        </w:tc>
        <w:tc>
          <w:tcPr>
            <w:tcW w:w="1129"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59.35±18.11</w:t>
            </w:r>
          </w:p>
        </w:tc>
        <w:tc>
          <w:tcPr>
            <w:tcW w:w="84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170.2 ± 51.93</w:t>
            </w:r>
          </w:p>
        </w:tc>
        <w:tc>
          <w:tcPr>
            <w:tcW w:w="778" w:type="pct"/>
            <w:tcBorders>
              <w:top w:val="nil"/>
              <w:left w:val="nil"/>
              <w:bottom w:val="single" w:sz="4" w:space="0" w:color="auto"/>
              <w:right w:val="single" w:sz="4" w:space="0" w:color="auto"/>
            </w:tcBorders>
            <w:shd w:val="clear" w:color="auto" w:fill="FFFFFF" w:themeFill="background1"/>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4.91 ± 1.5</w:t>
            </w:r>
          </w:p>
        </w:tc>
      </w:tr>
      <w:tr w:rsidR="0079728D" w:rsidRPr="00A447BB" w:rsidTr="00057168">
        <w:trPr>
          <w:cantSplit/>
          <w:trHeight w:val="20"/>
        </w:trPr>
        <w:tc>
          <w:tcPr>
            <w:tcW w:w="268" w:type="pct"/>
            <w:tcBorders>
              <w:top w:val="single" w:sz="4" w:space="0" w:color="auto"/>
            </w:tcBorders>
            <w:shd w:val="clear" w:color="000000" w:fill="FFFFFF"/>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w:t>
            </w:r>
          </w:p>
        </w:tc>
        <w:tc>
          <w:tcPr>
            <w:tcW w:w="1201" w:type="pct"/>
            <w:tcBorders>
              <w:top w:val="single" w:sz="4" w:space="0" w:color="auto"/>
              <w:right w:val="single" w:sz="4" w:space="0" w:color="auto"/>
            </w:tcBorders>
            <w:shd w:val="clear" w:color="auto" w:fill="auto"/>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Max</w:t>
            </w:r>
          </w:p>
        </w:tc>
        <w:tc>
          <w:tcPr>
            <w:tcW w:w="1129"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137±8.76</w:t>
            </w:r>
          </w:p>
        </w:tc>
        <w:tc>
          <w:tcPr>
            <w:tcW w:w="848"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392.88 ± 25.12</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8.86 ± 0.57</w:t>
            </w:r>
          </w:p>
        </w:tc>
      </w:tr>
      <w:tr w:rsidR="0079728D" w:rsidRPr="00A447BB" w:rsidTr="00057168">
        <w:trPr>
          <w:cantSplit/>
          <w:trHeight w:val="20"/>
        </w:trPr>
        <w:tc>
          <w:tcPr>
            <w:tcW w:w="268" w:type="pct"/>
            <w:tcBorders>
              <w:top w:val="nil"/>
              <w:left w:val="nil"/>
              <w:bottom w:val="nil"/>
              <w:right w:val="nil"/>
            </w:tcBorders>
            <w:shd w:val="clear" w:color="000000" w:fill="FFFFFF"/>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 </w:t>
            </w:r>
          </w:p>
        </w:tc>
        <w:tc>
          <w:tcPr>
            <w:tcW w:w="1201" w:type="pct"/>
            <w:tcBorders>
              <w:top w:val="nil"/>
              <w:left w:val="nil"/>
              <w:bottom w:val="nil"/>
              <w:right w:val="single" w:sz="4" w:space="0" w:color="auto"/>
            </w:tcBorders>
            <w:shd w:val="clear" w:color="auto" w:fill="auto"/>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Min</w:t>
            </w:r>
          </w:p>
        </w:tc>
        <w:tc>
          <w:tcPr>
            <w:tcW w:w="1129"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16±4.24</w:t>
            </w:r>
          </w:p>
        </w:tc>
        <w:tc>
          <w:tcPr>
            <w:tcW w:w="84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45.88 ± 12.16</w:t>
            </w:r>
          </w:p>
        </w:tc>
        <w:tc>
          <w:tcPr>
            <w:tcW w:w="778"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1.13 ± 0.3</w:t>
            </w:r>
          </w:p>
        </w:tc>
      </w:tr>
      <w:tr w:rsidR="0079728D" w:rsidRPr="00A447BB" w:rsidTr="00057168">
        <w:trPr>
          <w:cantSplit/>
          <w:trHeight w:val="20"/>
        </w:trPr>
        <w:tc>
          <w:tcPr>
            <w:tcW w:w="268" w:type="pct"/>
            <w:tcBorders>
              <w:top w:val="nil"/>
              <w:left w:val="nil"/>
              <w:bottom w:val="nil"/>
              <w:right w:val="nil"/>
            </w:tcBorders>
            <w:shd w:val="clear" w:color="000000" w:fill="FFFFFF"/>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bookmarkStart w:id="54" w:name="_Hlk12568719"/>
            <w:r w:rsidRPr="006C1D21">
              <w:rPr>
                <w:rFonts w:asciiTheme="majorBidi" w:eastAsia="Times New Roman" w:hAnsiTheme="majorBidi" w:cstheme="majorBidi"/>
                <w:color w:val="000000"/>
              </w:rPr>
              <w:t> </w:t>
            </w:r>
          </w:p>
        </w:tc>
        <w:tc>
          <w:tcPr>
            <w:tcW w:w="1201" w:type="pct"/>
            <w:tcBorders>
              <w:top w:val="nil"/>
              <w:left w:val="nil"/>
              <w:bottom w:val="nil"/>
              <w:right w:val="single" w:sz="4" w:space="0" w:color="auto"/>
            </w:tcBorders>
            <w:shd w:val="clear" w:color="auto" w:fill="auto"/>
            <w:vAlign w:val="center"/>
            <w:hideMark/>
          </w:tcPr>
          <w:p w:rsidR="0079728D" w:rsidRPr="006C1D21" w:rsidRDefault="0079728D" w:rsidP="00057168">
            <w:pPr>
              <w:spacing w:line="288" w:lineRule="auto"/>
              <w:rPr>
                <w:rFonts w:asciiTheme="majorBidi" w:eastAsia="Times New Roman" w:hAnsiTheme="majorBidi" w:cstheme="majorBidi"/>
                <w:color w:val="000000"/>
              </w:rPr>
            </w:pPr>
          </w:p>
        </w:tc>
        <w:tc>
          <w:tcPr>
            <w:tcW w:w="7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Average</w:t>
            </w:r>
          </w:p>
        </w:tc>
        <w:tc>
          <w:tcPr>
            <w:tcW w:w="1129" w:type="pct"/>
            <w:tcBorders>
              <w:top w:val="nil"/>
              <w:left w:val="nil"/>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58.60±9.34</w:t>
            </w:r>
          </w:p>
        </w:tc>
        <w:tc>
          <w:tcPr>
            <w:tcW w:w="84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168.06 ± 26.78</w:t>
            </w:r>
          </w:p>
        </w:tc>
        <w:tc>
          <w:tcPr>
            <w:tcW w:w="778" w:type="pct"/>
            <w:tcBorders>
              <w:top w:val="nil"/>
              <w:left w:val="nil"/>
              <w:bottom w:val="nil"/>
              <w:right w:val="nil"/>
            </w:tcBorders>
            <w:shd w:val="clear" w:color="auto" w:fill="F2F2F2" w:themeFill="background1" w:themeFillShade="F2"/>
            <w:noWrap/>
            <w:vAlign w:val="center"/>
            <w:hideMark/>
          </w:tcPr>
          <w:p w:rsidR="0079728D" w:rsidRPr="006C1D21" w:rsidRDefault="0079728D" w:rsidP="00057168">
            <w:pPr>
              <w:spacing w:line="288" w:lineRule="auto"/>
              <w:rPr>
                <w:rFonts w:asciiTheme="majorBidi" w:eastAsia="Times New Roman" w:hAnsiTheme="majorBidi" w:cstheme="majorBidi"/>
                <w:color w:val="000000"/>
              </w:rPr>
            </w:pPr>
            <w:r w:rsidRPr="006C1D21">
              <w:rPr>
                <w:rFonts w:asciiTheme="majorBidi" w:eastAsia="Times New Roman" w:hAnsiTheme="majorBidi" w:cstheme="majorBidi"/>
                <w:color w:val="000000"/>
              </w:rPr>
              <w:t>4.38 ± 0.71</w:t>
            </w:r>
          </w:p>
        </w:tc>
      </w:tr>
    </w:tbl>
    <w:p w:rsidR="00033C3E" w:rsidRPr="0079728D" w:rsidRDefault="00033C3E" w:rsidP="00033C3E">
      <w:pPr>
        <w:pStyle w:val="NoSpacing"/>
        <w:spacing w:before="360" w:after="40" w:line="228" w:lineRule="auto"/>
        <w:jc w:val="both"/>
        <w:rPr>
          <w:rFonts w:cstheme="majorBidi"/>
          <w:b w:val="0"/>
          <w:bCs/>
          <w:sz w:val="20"/>
          <w:szCs w:val="20"/>
        </w:rPr>
      </w:pPr>
      <w:bookmarkStart w:id="55" w:name="OLE_LINK61"/>
      <w:bookmarkStart w:id="56" w:name="OLE_LINK66"/>
      <w:bookmarkStart w:id="57" w:name="OLE_LINK33"/>
      <w:bookmarkEnd w:id="54"/>
      <w:proofErr w:type="gramStart"/>
      <w:r w:rsidRPr="00033C3E">
        <w:rPr>
          <w:rFonts w:cstheme="majorBidi"/>
          <w:b w:val="0"/>
          <w:bCs/>
          <w:sz w:val="20"/>
          <w:szCs w:val="20"/>
        </w:rPr>
        <w:t>Table.</w:t>
      </w:r>
      <w:proofErr w:type="gramEnd"/>
      <w:r w:rsidRPr="00033C3E">
        <w:rPr>
          <w:rFonts w:cstheme="majorBidi"/>
          <w:b w:val="0"/>
          <w:bCs/>
          <w:sz w:val="20"/>
          <w:szCs w:val="20"/>
        </w:rPr>
        <w:t xml:space="preserve"> 3. The radon exhalation rate in term of area and mass.</w:t>
      </w:r>
    </w:p>
    <w:tbl>
      <w:tblPr>
        <w:tblStyle w:val="TableGrid"/>
        <w:tblW w:w="4122" w:type="pct"/>
        <w:shd w:val="clear" w:color="auto" w:fill="FFFFFF" w:themeFill="background1"/>
        <w:tblLook w:val="04A0"/>
      </w:tblPr>
      <w:tblGrid>
        <w:gridCol w:w="2090"/>
        <w:gridCol w:w="1704"/>
        <w:gridCol w:w="1984"/>
        <w:gridCol w:w="1702"/>
        <w:gridCol w:w="1133"/>
      </w:tblGrid>
      <w:tr w:rsidR="0079728D" w:rsidRPr="007B2BC0" w:rsidTr="00057168">
        <w:trPr>
          <w:cantSplit/>
          <w:trHeight w:val="20"/>
        </w:trPr>
        <w:tc>
          <w:tcPr>
            <w:tcW w:w="5000" w:type="pct"/>
            <w:gridSpan w:val="5"/>
            <w:tcBorders>
              <w:bottom w:val="single" w:sz="4" w:space="0" w:color="auto"/>
            </w:tcBorders>
            <w:shd w:val="clear" w:color="auto" w:fill="FFFFFF" w:themeFill="background1"/>
          </w:tcPr>
          <w:bookmarkEnd w:id="55"/>
          <w:bookmarkEnd w:id="56"/>
          <w:bookmarkEnd w:id="57"/>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Radon  exhalation rate in term of area and mass</w:t>
            </w:r>
          </w:p>
        </w:tc>
      </w:tr>
      <w:tr w:rsidR="0079728D" w:rsidRPr="007B2BC0" w:rsidTr="00057168">
        <w:trPr>
          <w:cantSplit/>
          <w:trHeight w:val="20"/>
        </w:trPr>
        <w:tc>
          <w:tcPr>
            <w:tcW w:w="1213" w:type="pct"/>
            <w:tcBorders>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Country</w:t>
            </w:r>
          </w:p>
        </w:tc>
        <w:tc>
          <w:tcPr>
            <w:tcW w:w="989" w:type="pct"/>
            <w:tcBorders>
              <w:bottom w:val="single" w:sz="4" w:space="0" w:color="auto"/>
            </w:tcBorders>
            <w:shd w:val="clear" w:color="auto" w:fill="FFFFFF" w:themeFill="background1"/>
          </w:tcPr>
          <w:p w:rsidR="0079728D" w:rsidRPr="006C1D21" w:rsidRDefault="0079728D" w:rsidP="005739B1">
            <w:pPr>
              <w:spacing w:line="288" w:lineRule="auto"/>
              <w:ind w:firstLine="0"/>
              <w:rPr>
                <w:rFonts w:asciiTheme="majorBidi" w:hAnsiTheme="majorBidi" w:cstheme="majorBidi"/>
                <w:lang w:bidi="ar-IQ"/>
              </w:rPr>
            </w:pPr>
            <w:r w:rsidRPr="006C1D21">
              <w:rPr>
                <w:rFonts w:asciiTheme="majorBidi" w:hAnsiTheme="majorBidi" w:cstheme="majorBidi"/>
                <w:vertAlign w:val="superscript"/>
                <w:lang w:bidi="ar-IQ"/>
              </w:rPr>
              <w:t>222</w:t>
            </w:r>
            <w:r w:rsidR="007D6C50" w:rsidRPr="006C1D21">
              <w:rPr>
                <w:rFonts w:asciiTheme="majorBidi" w:hAnsiTheme="majorBidi" w:cstheme="majorBidi"/>
                <w:vertAlign w:val="superscript"/>
                <w:lang w:bidi="ar-IQ"/>
              </w:rPr>
              <w:t>-</w:t>
            </w:r>
            <w:r w:rsidRPr="006C1D21">
              <w:rPr>
                <w:rFonts w:asciiTheme="majorBidi" w:hAnsiTheme="majorBidi" w:cstheme="majorBidi"/>
                <w:lang w:bidi="ar-IQ"/>
              </w:rPr>
              <w:t xml:space="preserve">Rn concentration </w:t>
            </w:r>
            <w:proofErr w:type="spellStart"/>
            <w:r w:rsidRPr="006C1D21">
              <w:rPr>
                <w:rFonts w:asciiTheme="majorBidi" w:hAnsiTheme="majorBidi" w:cstheme="majorBidi"/>
                <w:lang w:bidi="ar-IQ"/>
              </w:rPr>
              <w:t>Bq</w:t>
            </w:r>
            <w:proofErr w:type="spellEnd"/>
            <w:r w:rsidRPr="006C1D21">
              <w:rPr>
                <w:rFonts w:asciiTheme="majorBidi" w:hAnsiTheme="majorBidi" w:cstheme="majorBidi"/>
                <w:lang w:bidi="ar-IQ"/>
              </w:rPr>
              <w:t>/m</w:t>
            </w:r>
            <w:r w:rsidRPr="006C1D21">
              <w:rPr>
                <w:rFonts w:asciiTheme="majorBidi" w:hAnsiTheme="majorBidi" w:cstheme="majorBidi"/>
                <w:vertAlign w:val="superscript"/>
                <w:lang w:bidi="ar-IQ"/>
              </w:rPr>
              <w:t>3</w:t>
            </w:r>
          </w:p>
        </w:tc>
        <w:tc>
          <w:tcPr>
            <w:tcW w:w="1152" w:type="pct"/>
            <w:tcBorders>
              <w:bottom w:val="single" w:sz="4" w:space="0" w:color="auto"/>
            </w:tcBorders>
            <w:shd w:val="clear" w:color="auto" w:fill="FFFFFF" w:themeFill="background1"/>
            <w:vAlign w:val="center"/>
          </w:tcPr>
          <w:p w:rsidR="0079728D" w:rsidRPr="006C1D21" w:rsidRDefault="0079728D" w:rsidP="005739B1">
            <w:pPr>
              <w:spacing w:line="288" w:lineRule="auto"/>
              <w:ind w:firstLine="34"/>
              <w:rPr>
                <w:rFonts w:asciiTheme="majorBidi" w:hAnsiTheme="majorBidi" w:cstheme="majorBidi"/>
                <w:lang w:bidi="ar-IQ"/>
              </w:rPr>
            </w:pPr>
            <w:bookmarkStart w:id="58" w:name="OLE_LINK94"/>
            <w:bookmarkStart w:id="59" w:name="OLE_LINK95"/>
            <w:r w:rsidRPr="006C1D21">
              <w:rPr>
                <w:rFonts w:asciiTheme="majorBidi" w:hAnsiTheme="majorBidi" w:cstheme="majorBidi"/>
                <w:vertAlign w:val="superscript"/>
                <w:lang w:bidi="ar-IQ"/>
              </w:rPr>
              <w:t>222</w:t>
            </w:r>
            <w:r w:rsidR="007D6C50" w:rsidRPr="006C1D21">
              <w:rPr>
                <w:rFonts w:asciiTheme="majorBidi" w:hAnsiTheme="majorBidi" w:cstheme="majorBidi"/>
                <w:vertAlign w:val="superscript"/>
                <w:lang w:bidi="ar-IQ"/>
              </w:rPr>
              <w:t>-</w:t>
            </w:r>
            <w:r w:rsidRPr="006C1D21">
              <w:rPr>
                <w:rFonts w:asciiTheme="majorBidi" w:hAnsiTheme="majorBidi" w:cstheme="majorBidi"/>
                <w:lang w:bidi="ar-IQ"/>
              </w:rPr>
              <w:t>Rn</w:t>
            </w:r>
            <w:bookmarkStart w:id="60" w:name="OLE_LINK137"/>
            <w:bookmarkStart w:id="61" w:name="OLE_LINK138"/>
            <w:bookmarkEnd w:id="58"/>
            <w:bookmarkEnd w:id="59"/>
            <w:r w:rsidR="005739B1" w:rsidRPr="006C1D21">
              <w:rPr>
                <w:rFonts w:asciiTheme="majorBidi" w:hAnsiTheme="majorBidi" w:cstheme="majorBidi"/>
                <w:lang w:bidi="ar-IQ"/>
              </w:rPr>
              <w:t xml:space="preserve"> </w:t>
            </w:r>
            <w:r w:rsidRPr="006C1D21">
              <w:rPr>
                <w:rFonts w:asciiTheme="majorBidi" w:hAnsiTheme="majorBidi" w:cstheme="majorBidi"/>
                <w:lang w:bidi="ar-IQ"/>
              </w:rPr>
              <w:t>mBq.m</w:t>
            </w:r>
            <w:r w:rsidRPr="006C1D21">
              <w:rPr>
                <w:rFonts w:asciiTheme="majorBidi" w:hAnsiTheme="majorBidi" w:cstheme="majorBidi"/>
                <w:vertAlign w:val="superscript"/>
                <w:lang w:bidi="ar-IQ"/>
              </w:rPr>
              <w:t>-2</w:t>
            </w:r>
            <w:r w:rsidRPr="006C1D21">
              <w:rPr>
                <w:rFonts w:asciiTheme="majorBidi" w:hAnsiTheme="majorBidi" w:cstheme="majorBidi"/>
                <w:lang w:bidi="ar-IQ"/>
              </w:rPr>
              <w:t>.h</w:t>
            </w:r>
            <w:r w:rsidRPr="006C1D21">
              <w:rPr>
                <w:rFonts w:asciiTheme="majorBidi" w:hAnsiTheme="majorBidi" w:cstheme="majorBidi"/>
                <w:vertAlign w:val="superscript"/>
                <w:lang w:bidi="ar-IQ"/>
              </w:rPr>
              <w:t>-1</w:t>
            </w:r>
            <w:bookmarkEnd w:id="60"/>
            <w:bookmarkEnd w:id="61"/>
          </w:p>
        </w:tc>
        <w:tc>
          <w:tcPr>
            <w:tcW w:w="988" w:type="pct"/>
            <w:tcBorders>
              <w:bottom w:val="single" w:sz="4" w:space="0" w:color="auto"/>
            </w:tcBorders>
            <w:shd w:val="clear" w:color="auto" w:fill="FFFFFF" w:themeFill="background1"/>
            <w:vAlign w:val="center"/>
          </w:tcPr>
          <w:p w:rsidR="0079728D" w:rsidRPr="006C1D21" w:rsidRDefault="0079728D" w:rsidP="005739B1">
            <w:pPr>
              <w:spacing w:line="288" w:lineRule="auto"/>
              <w:ind w:firstLine="34"/>
              <w:rPr>
                <w:rFonts w:asciiTheme="majorBidi" w:hAnsiTheme="majorBidi" w:cstheme="majorBidi"/>
                <w:lang w:bidi="ar-IQ"/>
              </w:rPr>
            </w:pPr>
            <w:r w:rsidRPr="006C1D21">
              <w:rPr>
                <w:rFonts w:asciiTheme="majorBidi" w:hAnsiTheme="majorBidi" w:cstheme="majorBidi"/>
                <w:vertAlign w:val="superscript"/>
                <w:lang w:bidi="ar-IQ"/>
              </w:rPr>
              <w:t>222</w:t>
            </w:r>
            <w:r w:rsidR="007D6C50" w:rsidRPr="006C1D21">
              <w:rPr>
                <w:rFonts w:asciiTheme="majorBidi" w:hAnsiTheme="majorBidi" w:cstheme="majorBidi"/>
                <w:vertAlign w:val="superscript"/>
                <w:lang w:bidi="ar-IQ"/>
              </w:rPr>
              <w:t>-</w:t>
            </w:r>
            <w:r w:rsidRPr="006C1D21">
              <w:rPr>
                <w:rFonts w:asciiTheme="majorBidi" w:hAnsiTheme="majorBidi" w:cstheme="majorBidi"/>
                <w:lang w:bidi="ar-IQ"/>
              </w:rPr>
              <w:t>Rn</w:t>
            </w:r>
          </w:p>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mBq.kg</w:t>
            </w:r>
            <w:r w:rsidRPr="006C1D21">
              <w:rPr>
                <w:rFonts w:asciiTheme="majorBidi" w:hAnsiTheme="majorBidi" w:cstheme="majorBidi"/>
                <w:vertAlign w:val="superscript"/>
                <w:lang w:bidi="ar-IQ"/>
              </w:rPr>
              <w:t>-1</w:t>
            </w:r>
            <w:r w:rsidRPr="006C1D21">
              <w:rPr>
                <w:rFonts w:asciiTheme="majorBidi" w:hAnsiTheme="majorBidi" w:cstheme="majorBidi"/>
                <w:lang w:bidi="ar-IQ"/>
              </w:rPr>
              <w:t>.h</w:t>
            </w:r>
            <w:r w:rsidRPr="006C1D21">
              <w:rPr>
                <w:rFonts w:asciiTheme="majorBidi" w:hAnsiTheme="majorBidi" w:cstheme="majorBidi"/>
                <w:vertAlign w:val="superscript"/>
                <w:lang w:bidi="ar-IQ"/>
              </w:rPr>
              <w:t>-1</w:t>
            </w:r>
          </w:p>
        </w:tc>
        <w:tc>
          <w:tcPr>
            <w:tcW w:w="658" w:type="pct"/>
            <w:tcBorders>
              <w:bottom w:val="single" w:sz="4" w:space="0" w:color="auto"/>
            </w:tcBorders>
            <w:shd w:val="clear" w:color="auto" w:fill="FFFFFF" w:themeFill="background1"/>
            <w:vAlign w:val="center"/>
          </w:tcPr>
          <w:p w:rsidR="0079728D" w:rsidRPr="006C1D21" w:rsidRDefault="0079728D" w:rsidP="005739B1">
            <w:pPr>
              <w:spacing w:line="288" w:lineRule="auto"/>
              <w:ind w:firstLine="33"/>
              <w:rPr>
                <w:rFonts w:asciiTheme="majorBidi" w:hAnsiTheme="majorBidi" w:cstheme="majorBidi"/>
                <w:lang w:bidi="ar-IQ"/>
              </w:rPr>
            </w:pPr>
            <w:r w:rsidRPr="006C1D21">
              <w:rPr>
                <w:rFonts w:asciiTheme="majorBidi" w:hAnsiTheme="majorBidi" w:cstheme="majorBidi"/>
                <w:lang w:bidi="ar-IQ"/>
              </w:rPr>
              <w:t>Reference</w:t>
            </w:r>
          </w:p>
        </w:tc>
      </w:tr>
      <w:tr w:rsidR="0079728D" w:rsidRPr="007B2BC0" w:rsidTr="00057168">
        <w:trPr>
          <w:cantSplit/>
          <w:trHeight w:val="20"/>
        </w:trPr>
        <w:tc>
          <w:tcPr>
            <w:tcW w:w="1213" w:type="pct"/>
            <w:tcBorders>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 xml:space="preserve">Tawky-T49 different soil of well depth, </w:t>
            </w:r>
          </w:p>
          <w:p w:rsidR="0079728D" w:rsidRPr="006C1D21" w:rsidRDefault="0079728D" w:rsidP="00057168">
            <w:pPr>
              <w:spacing w:line="288" w:lineRule="auto"/>
              <w:rPr>
                <w:rFonts w:asciiTheme="majorBidi" w:hAnsiTheme="majorBidi" w:cstheme="majorBidi"/>
              </w:rPr>
            </w:pPr>
            <w:r w:rsidRPr="006C1D21">
              <w:rPr>
                <w:rFonts w:asciiTheme="majorBidi" w:hAnsiTheme="majorBidi" w:cstheme="majorBidi"/>
              </w:rPr>
              <w:t xml:space="preserve">Different Formation </w:t>
            </w:r>
          </w:p>
        </w:tc>
        <w:tc>
          <w:tcPr>
            <w:tcW w:w="989" w:type="pct"/>
            <w:tcBorders>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rPr>
            </w:pPr>
            <w:r w:rsidRPr="006C1D21">
              <w:rPr>
                <w:rFonts w:asciiTheme="majorBidi" w:hAnsiTheme="majorBidi" w:cstheme="majorBidi"/>
              </w:rPr>
              <w:t>44.53+9.52</w:t>
            </w:r>
          </w:p>
          <w:p w:rsidR="0079728D" w:rsidRPr="006C1D21" w:rsidRDefault="0079728D" w:rsidP="00057168">
            <w:pPr>
              <w:spacing w:line="288" w:lineRule="auto"/>
              <w:rPr>
                <w:rFonts w:asciiTheme="majorBidi" w:hAnsiTheme="majorBidi" w:cstheme="majorBidi"/>
              </w:rPr>
            </w:pPr>
          </w:p>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rPr>
              <w:t>58.60±9.34</w:t>
            </w:r>
          </w:p>
        </w:tc>
        <w:tc>
          <w:tcPr>
            <w:tcW w:w="1152" w:type="pct"/>
            <w:tcBorders>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125.08±26.45</w:t>
            </w:r>
          </w:p>
          <w:p w:rsidR="0079728D" w:rsidRPr="006C1D21" w:rsidRDefault="0079728D" w:rsidP="00057168">
            <w:pPr>
              <w:spacing w:line="288" w:lineRule="auto"/>
              <w:rPr>
                <w:rFonts w:asciiTheme="majorBidi" w:hAnsiTheme="majorBidi" w:cstheme="majorBidi"/>
                <w:lang w:bidi="ar-IQ"/>
              </w:rPr>
            </w:pPr>
          </w:p>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rPr>
              <w:t>168.06 ± 26.78</w:t>
            </w:r>
          </w:p>
        </w:tc>
        <w:tc>
          <w:tcPr>
            <w:tcW w:w="988" w:type="pct"/>
            <w:tcBorders>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3.52±0.74</w:t>
            </w:r>
          </w:p>
          <w:p w:rsidR="0079728D" w:rsidRPr="006C1D21" w:rsidRDefault="0079728D" w:rsidP="00057168">
            <w:pPr>
              <w:spacing w:line="288" w:lineRule="auto"/>
              <w:rPr>
                <w:rFonts w:asciiTheme="majorBidi" w:hAnsiTheme="majorBidi" w:cstheme="majorBidi"/>
              </w:rPr>
            </w:pPr>
          </w:p>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rPr>
              <w:t>4.38 ± 0.71</w:t>
            </w:r>
          </w:p>
        </w:tc>
        <w:tc>
          <w:tcPr>
            <w:tcW w:w="658" w:type="pct"/>
            <w:tcBorders>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Present study</w:t>
            </w:r>
          </w:p>
        </w:tc>
      </w:tr>
      <w:tr w:rsidR="0079728D" w:rsidRPr="007B2BC0" w:rsidTr="00057168">
        <w:trPr>
          <w:cantSplit/>
          <w:trHeight w:val="20"/>
        </w:trPr>
        <w:tc>
          <w:tcPr>
            <w:tcW w:w="1213" w:type="pct"/>
            <w:tcBorders>
              <w:top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India</w:t>
            </w:r>
          </w:p>
        </w:tc>
        <w:tc>
          <w:tcPr>
            <w:tcW w:w="989" w:type="pct"/>
            <w:tcBorders>
              <w:top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7.46±0.69</w:t>
            </w:r>
          </w:p>
        </w:tc>
        <w:tc>
          <w:tcPr>
            <w:tcW w:w="1152" w:type="pct"/>
            <w:tcBorders>
              <w:top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246.63–1100</w:t>
            </w:r>
          </w:p>
        </w:tc>
        <w:tc>
          <w:tcPr>
            <w:tcW w:w="988" w:type="pct"/>
            <w:tcBorders>
              <w:top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rPr>
              <w:t>7.17–31.98</w:t>
            </w:r>
          </w:p>
        </w:tc>
        <w:tc>
          <w:tcPr>
            <w:tcW w:w="658" w:type="pct"/>
            <w:tcBorders>
              <w:top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vertAlign w:val="superscript"/>
                <w:lang w:bidi="ar-IQ"/>
              </w:rPr>
            </w:pPr>
            <w:r w:rsidRPr="006C1D21">
              <w:rPr>
                <w:rFonts w:asciiTheme="majorBidi" w:hAnsiTheme="majorBidi" w:cstheme="majorBidi"/>
              </w:rPr>
              <w:fldChar w:fldCharType="begin" w:fldLock="1"/>
            </w:r>
            <w:r w:rsidR="0079728D" w:rsidRPr="006C1D21">
              <w:rPr>
                <w:rFonts w:asciiTheme="majorBidi" w:hAnsiTheme="majorBidi" w:cstheme="majorBidi"/>
              </w:rPr>
              <w:instrText>ADDIN CSL_CITATION {"citationItems":[{"id":"ITEM-1","itemData":{"DOI":"10.1016/j.radmeas.2008.04.050","ISSN":"13504487","abstract":"Environmental radiation exists as a consequence of cosmic, terrestrial and man made sources. Terrestrial radiation are emitted from natural radionuclide present in varying amounts in all types of soils, rocks, air, water and other environmental materials; radon is emitted from the soil surface, although secondary contributors include the oceans, natural gas, geothermal fluids, volcanic gases, ventilation from caves and mines, and combustion of coal. Radon and thoron levels were measured in soil-gas, ground water and indoor air in Budhakedar area of Tehri Garhwal, India. Radon concentrations in soil and groundwater of the Budhakedar area were found to vary from 1.10 ± 0.29 to 31.8 ± 1.6 kBq / m3 with an average value 7.46 ± 0.69 kBq / m3 and 8 ± 1 Bq / l to 3.05 ± 0.02 kBq / l with mean value 0.51 ± 0.01 kBq / l, respectively. Measurement of indoor radon, thoron and their daughter products were also measured in the houses of the same area for four different seasons (autumn, winter, summer and rainy) using LR-115 plastic track detectors. The detector is fixed in a twin chamber radon dosimeter, which can record the values of radon, thoron and their decay products separately. The film fixed in bare mode holder gives the concentrations of radon, thoron and their progeny while the films fixed inside the cup with filter and membrane modes give the concentrations of radon/thoron gases and of pure radon gas, respectively. Detailed analysis of the effects of seasonal variation on radon, thoron and their decay products inside the houses are reported in this paper. © 2008 Elsevier Ltd. All rights reserved.","author":[{"dropping-particle":"","family":"Prasad","given":"Ganesh","non-dropping-particle":"","parse-names":false,"suffix":""},{"dropping-particle":"","family":"Prasad","given":"Yogesh","non-dropping-particle":"","parse-names":false,"suffix":""},{"dropping-particle":"","family":"Gusain","given":"G. S.","non-dropping-particle":"","parse-names":false,"suffix":""},{"dropping-particle":"","family":"Ramola","given":"R. C.","non-dropping-particle":"","parse-names":false,"suffix":""}],"container-title":"Radiation Measurements","id":"ITEM-1","issue":"SUPPL.1","issued":{"date-parts":[["2008"]]},"page":"375-379","title":"Measurement of radon and thoron levels in soil, water and indoor atmosphere of Budhakedar in Garhwal Himalaya, India","type":"article-journal","volume":"43"},"uris":["http://www.mendeley.com/documents/?uuid=204fde74-f387-4223-86a2-53333240ef58"]}],"mendeley":{"formattedCitation":"[5]","plainTextFormattedCitation":"[5]","previouslyFormattedCitation":"[5]"},"properties":{"noteIndex":0},"schema":"https://github.com/citation-style-language/schema/raw/master/csl-citation.json"}</w:instrText>
            </w:r>
            <w:r w:rsidRPr="006C1D21">
              <w:rPr>
                <w:rFonts w:asciiTheme="majorBidi" w:hAnsiTheme="majorBidi" w:cstheme="majorBidi"/>
              </w:rPr>
              <w:fldChar w:fldCharType="separate"/>
            </w:r>
            <w:r w:rsidR="0079728D" w:rsidRPr="006C1D21">
              <w:rPr>
                <w:rFonts w:asciiTheme="majorBidi" w:hAnsiTheme="majorBidi" w:cstheme="majorBidi"/>
                <w:noProof/>
              </w:rPr>
              <w:t>[5]</w:t>
            </w:r>
            <w:r w:rsidRPr="006C1D21">
              <w:rPr>
                <w:rFonts w:asciiTheme="majorBidi" w:hAnsiTheme="majorBidi" w:cstheme="majorBidi"/>
              </w:rPr>
              <w:fldChar w:fldCharType="end"/>
            </w:r>
            <w:r w:rsidR="0079728D" w:rsidRPr="006C1D21">
              <w:rPr>
                <w:rFonts w:asciiTheme="majorBidi" w:hAnsiTheme="majorBidi" w:cstheme="majorBidi"/>
                <w:lang w:bidi="ar-IQ"/>
              </w:rPr>
              <w:t xml:space="preserve"> </w:t>
            </w: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{"citationItems":[{"id":"ITEM-1","itemData":{"DOI":"10.1016/j.radmeas.2004.10.008","ISSN":"13504487","abstract":"Indoor radon studies have been carried out in some dwellings of Bathinda district, Punjab, India using LR-115 type II plastic track detectors in the bare mode. The study has been undertaken for the purpose of health risk assessments. The annual average indoor radon activity in dwellings varies from 95±24 to 202±90Bqm-3. In about 15% of the dwellings the indoor radon values lie in the range of the action level (200-600Bqm-3) recommended by the International Corporation on Radiological Protection (Ann. ICRP 23 (2) (1993)). The annual effective dose varies from 1.63 to 3.45mSvy-1 with the geometric mean value of 2.57mSvy-1. The seasonal variations of indoor radon reveal the maximum values in winter and minimum in summer. The radium content, radon exhalation rate and the concentration of soil radon are measured using the Can Technique. The fission track etch technique is used for the estimation of uranium in soil. The uranium and radium concentration in soil varies from 0.54 to 3.68mgkg-1 and 5.70 to 25.45Bqkg-1, respectively. The radon exhalation rate in these samples varies from 246.63 to 1100.00mBqm-2h-1 (7.17 to 31.98mBqkg-1h-1). A positive correlation has been observed between uranium concentration and radon exhalation rate in soil. © 2004 Elsevier Ltd. All rights reserved.","author":[{"dropping-particle":"","family":"Singh","given":"Surinder","non-dropping-particle":"","parse-names":false,"suffix":""},{"dropping-particle":"","family":"Kumar","given":"Mukesh","non-dropping-particle":"","parse-names":false,"suffix":""},{"dropping-particle":"","family":"Mahajan","given":"Rakesh Kumar","non-dropping-particle":"","parse-names":false,"suffix":""}],"container-title":"Radiation Measurements","id":"ITEM-1","issue":"5","issued":{"date-parts":[["2005"]]},"page":"535-542","title":"The Study of Indoor Radon in Dwellings of Bathinda District, Punjab, India and its Correlation with Uranium and Radon Exhalation Rate in Soil","type":"article-journal","volume":"39"},"uris":["http://www.mendeley.com/documents/?uuid=6ebae5d8-a588-4565-a81b-39c0ab13fe2c"]}],"mendeley":{"formattedCitation":"[14]","plainTextFormattedCitation":"[14]","previouslyFormattedCitation":"[19]"},"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[14]</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rPr>
            </w:pPr>
            <w:r w:rsidRPr="006C1D21">
              <w:rPr>
                <w:rFonts w:asciiTheme="majorBidi" w:hAnsiTheme="majorBidi" w:cstheme="majorBidi"/>
                <w:color w:val="0A0A0A"/>
              </w:rPr>
              <w:t>Turkey</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1476</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658" w:type="pct"/>
            <w:tcBorders>
              <w:top w:val="single" w:sz="4" w:space="0" w:color="auto"/>
              <w:bottom w:val="single" w:sz="4" w:space="0" w:color="auto"/>
            </w:tcBorders>
            <w:shd w:val="clear" w:color="auto" w:fill="FFFFFF" w:themeFill="background1"/>
            <w:vAlign w:val="center"/>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{"citationItems":[{"id":"ITEM-1","itemData":{"DOI":"10.1016/j.radmeas.2004.04.011","ISBN":"9042422300","ISSN":"13504487","abstract":"Using the closed-can technique, radon exhalation rate, radon concentration and effective radium content have been carried out for soil samples collected from triple-junction of the North Anatolian Fault System and East Anatolian Fault System. The measured maximum values of the exhalation rate and radon concentration in the system were 400.7 (mBq m-2 h-1) and 8.10 Bq kg-1, respectively. However, effective radium concentration in soil samples has been found to vary from 0.02 to 0.80 Bq kg-1. Linear correlation was observed between soil-gas radon concentration, effective radium content and radon exhalation rate. The linear correlation coefficient between radium content and radon concentration was found to be 0.91. Nevertheless, it was found that there is a linear correlation (R2 = 0.99) between the radon concentration and exhalation rate. © 2004 Elsevier Ltd. All rights reserved.","author":[{"dropping-particle":"","family":"Baykara","given":"Oktay","non-dropping-particle":"","parse-names":false,"suffix":""},{"dropping-particle":"","family":"Doǧru","given":"Mahmut","non-dropping-particle":"","parse-names":false,"suffix":""},{"dropping-particle":"","family":"Inceöz","given":"Murat","non-dropping-particle":"","parse-names":false,"suffix":""},{"dropping-particle":"","family":"Aksoy","given":"Ercan","non-dropping-particle":"","parse-names":false,"suffix":""}],"container-title":"Radiation Measurements","id":"ITEM-1","issue":"2","issued":{"date-parts":[["2005"]]},"page":"209-212","title":"Measurements of Radon Emanation from Soil Samples in Triple-Junction of North and East Anatolian Active Faults Systems in Turkey","type":"article-journal","volume":"39"},"uris":["http://www.mendeley.com/documents/?uuid=a9e3d4b6-0491-4af2-9fea-f4726f5945f1"]}],"mendeley":{"formattedCitation":"[15]","plainTextFormattedCitation":"[15]","previouslyFormattedCitation":"[17]"},"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[15]</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Erbil, Iraq</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 xml:space="preserve">361.77 ± 3.79 </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67.962- 515.167</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1.882- 12.630</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{"citationItems":[{"id":"ITEM-1","itemData":{"author":[{"dropping-particle":"","family":"Aziz","given":"Hiwa Hamad","non-dropping-particle":"","parse-names":false,"suffix":""}],"id":"ITEM-1","issued":{"date-parts":[["2010"]]},"title":"A Study of Radon and Thoron Gases Release from Iraqi-Kurdistan Building Materials Using Passive and Active Methods","type":"article-journal","volume":"2010"},"uris":["http://www.mendeley.com/documents/?uuid=192a0315-33e1-4247-b97b-2602078be304"]}],"mendeley":{"formattedCitation":"[16]","plainTextFormattedCitation":"[16]","previouslyFormattedCitation":"[21]"},"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[16]</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 xml:space="preserve">Iraq, Kurdistan </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15.638±7.38</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5670-14020</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536.09-1324.12</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{"citationItems":[{"id":"ITEM-1","itemData":{"ISSN":"2010376X","abstract":"This study aims to assess the environmental hazards from radon exhalation rate in the soil samples in selected locations in Iraqi Kurdistan, using passive (CR-39NTDs) and active (RAD7) detecting method. Radon concentration, effective radium content and radon exhalation rate were estimated in soil samples that collected at the depth level of 30 cm inside 124 houses. The results show that the emanation rate for radon gas was variation from location to other, depending on the geological formation. Most health risks come from emanation of radon and its daughter due to its contribution for indoor radon, so the results showed that there is a linear relationship between the ratio of soil and indoor radon concentration (C Soil  Rn222/ C indoor  Rn222) and the effective radium content in soil samples. The results show that radon concentration has high and low values in Hajyawa city and Er. Tyrawa Qr, respectively. A comparison between our results with that mentioned in international reports was done.","author":[{"dropping-particle":"","family":"Ismail","given":"Asaad H","non-dropping-particle":"","parse-names":false,"suffix":""},{"dropping-particle":"","family":"Jaafar","given":"Mohamad S","non-dropping-particle":"","parse-names":false,"suffix":""},{"dropping-particle":"","family":"Collection","given":"A Samples","non-dropping-particle":"","parse-names":false,"suffix":""}],"id":"ITEM-1","issue":"June 2009","issued":{"date-parts":[["2010"]]},"page":"638-641","title":"Hazards Assessment of Radon Exhalation Rate and Radium Content in the Soil Samples in Iraqi Kurdistan Using Passive and Active Detecting Methods","type":"article-journal","volume":"4"},"uris":["http://www.mendeley.com/documents/?uuid=fdd5e9c8-0d28-4e13-91d7-0d12bb49d2a2"]}],"mendeley":{"formattedCitation":"[17]","plainTextFormattedCitation":"[17]","previouslyFormattedCitation":"[22]"},"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[17]</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bookmarkStart w:id="62" w:name="OLE_LINK102"/>
            <w:bookmarkStart w:id="63" w:name="OLE_LINK103"/>
            <w:r w:rsidRPr="006C1D21">
              <w:rPr>
                <w:rFonts w:asciiTheme="majorBidi" w:hAnsiTheme="majorBidi" w:cstheme="majorBidi"/>
                <w:color w:val="0A0A0A"/>
              </w:rPr>
              <w:t>Osaka, Japan</w:t>
            </w:r>
            <w:bookmarkEnd w:id="62"/>
            <w:bookmarkEnd w:id="63"/>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1152" w:type="pct"/>
            <w:tcBorders>
              <w:top w:val="single" w:sz="4" w:space="0" w:color="auto"/>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10.8</w:t>
            </w:r>
          </w:p>
        </w:tc>
        <w:tc>
          <w:tcPr>
            <w:tcW w:w="988" w:type="pct"/>
            <w:tcBorders>
              <w:top w:val="single" w:sz="4" w:space="0" w:color="auto"/>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10.1029/jb078i011p01804","author":[{"dropping-particle":"","family":"Megumi","given":"Kazuko","non-dropping-particle":"","parse-names":false,"suffix":""},{"dropping-particle":"","family":"Mamuro","given":"Tetsuo","non-dropping-particle":"","parse-names":false,"suffix":""}],"container-title":"Journal of Geophysical Research","id":"ITEM-1","issue":"11","issued":{"date-parts":[["2008"]]},"page":"1804-1808","title":"Radon and Thoron Exhalation from the Ground","type":"article-journal","volume":"78"},"uris":["http://www.mendeley.com/documents/?uuid=cf628581-a85a-4014-992e-ad87cd7795e3"]}],"mendeley":{"formattedCitation":"[18]","plainTextFormattedCitation":"[18]","previouslyFormattedCitation":"[14]"},"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[18]</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color w:val="0A0A0A"/>
              </w:rPr>
              <w:t>Island of Hawaii</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rtl/>
                <w:lang w:bidi="ar-IQ"/>
              </w:rPr>
            </w:pPr>
            <w:r w:rsidRPr="006C1D21">
              <w:rPr>
                <w:rFonts w:asciiTheme="majorBidi" w:hAnsiTheme="majorBidi" w:cstheme="majorBidi"/>
                <w:lang w:bidi="ar-IQ"/>
              </w:rPr>
              <w:t>-</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9.0</w:t>
            </w:r>
            <w:bookmarkStart w:id="64" w:name="OLE_LINK129"/>
            <w:bookmarkStart w:id="65" w:name="OLE_LINK130"/>
            <w:r w:rsidRPr="006C1D21">
              <w:rPr>
                <w:rFonts w:asciiTheme="majorBidi" w:hAnsiTheme="majorBidi" w:cstheme="majorBidi"/>
                <w:lang w:bidi="ar-IQ"/>
              </w:rPr>
              <w:t>±</w:t>
            </w:r>
            <w:bookmarkEnd w:id="64"/>
            <w:bookmarkEnd w:id="65"/>
            <w:r w:rsidRPr="006C1D21">
              <w:rPr>
                <w:rFonts w:asciiTheme="majorBidi" w:hAnsiTheme="majorBidi" w:cstheme="majorBidi"/>
                <w:lang w:bidi="ar-IQ"/>
              </w:rPr>
              <w:t>226</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{"citationItems":[{"id":"ITEM-1","itemData":{"author":[{"dropping-particle":"","family":"Wilkening","given":"Marvin H.","non-dropping-particle":"","parse-names":false,"suffix":""}],"container-title":"American Association for the Advancement of Science","id":"ITEM-1","issue":"4123","issued":{"date-parts":[["1974"]]},"page":"413-415","title":"Deep Soils are More Important than Lava Fields or Volcanoes","type":"article-journal","volume":"183"},"uris":["http://www.mendeley.com/documents/?uuid=4f0b5e55-f722-42f5-9142-ce858488a879"]}],"mendeley":{"formattedCitation":"[19]","plainTextFormattedCitation":"[19]","previouslyFormattedCitation":"[15]"},"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[19]</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Japan</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tl/>
              </w:rPr>
            </w:pP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1260</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{"citationItems":[{"id":"ITEM-1","itemData":{"DOI":"10.15669/pnst.1.404","ISSN":"2185-4823","abstract":"Common building materials used in constructing dwellings are a major source of radon and thoron gases emanation into the indoor environment. Concentrations of the radionuclides 226 Ra and 232 Th and radon/thoron exhalation rates are important parameters for characterizing radon and thoron sources in building materials and comparing the relative contribution of different materials to the total radiation dose. In the present study, concentrations of the radionuclides 226 Ra, 232 Th and 40 K in different kinds of granite used as building materials in Japan were determined by γ-ray spectroscopy, and a common hazard index, the radium equivalent index, was evaluated on the basis of those results. Exhalation rates of radon and thoron were measured by using an accumulation chamber equipped with a solid-state alpha particle detector. The influence of chamber leakage and back diffusion time decay constants on radon exhalation rate was also estimated, and the correlations between radon/thoron exhalation rates and their parent nuclide (radium/thorium) concentrations were examined.","author":[{"dropping-particle":"","family":"HASSAN","given":"Nabil M.","non-dropping-particle":"","parse-names":false,"suffix":""},{"dropping-particle":"","family":"TOKONAMI","given":"Shinji","non-dropping-particle":"","parse-names":false,"suffix":""},{"dropping-particle":"","family":"SORIMACHI","given":"Atsuyuki","non-dropping-particle":"","parse-names":false,"suffix":""},{"dropping-particle":"","family":"IWAOKA","given":"Kazuki","non-dropping-particle":"","parse-names":false,"suffix":""},{"dropping-particle":"","family":"YONEHARA","given":"Hidenori","non-dropping-particle":"","parse-names":false,"suffix":""},{"dropping-particle":"","family":"FUKUSHI","given":"Masahiro","non-dropping-particle":"","parse-names":false,"suffix":""},{"dropping-particle":"","family":"SAHOO","given":"Sarata K.","non-dropping-particle":"","parse-names":false,"suffix":""},{"dropping-particle":"","family":"KRANROD","given":"Chutima","non-dropping-particle":"","parse-names":false,"suffix":""},{"dropping-particle":"","family":"HOSODA","given":"Masahiro","non-dropping-particle":"","parse-names":false,"suffix":""},{"dropping-particle":"","family":"JANIK","given":"Miroslaw","non-dropping-particle":"","parse-names":false,"suffix":""},{"dropping-particle":"","family":"ISHIKAWA","given":"Tetsuo","non-dropping-particle":"","parse-names":false,"suffix":""}],"container-title":"Progress in Nuclear Science and Technology","id":"ITEM-1","issue":"0","issued":{"date-parts":[["2015"]]},"page":"404-407","title":"Simultaneous Measurement of Radon and Thoron Released from Building Materials used in Japan","type":"article-journal","volume":"1"},"uris":["http://www.mendeley.com/documents/?uuid=875cc638-ab5f-4145-a966-0202d51790ea"]}],"mendeley":{"formattedCitation":"[20]","plainTextFormattedCitation":"[20]","previouslyFormattedCitation":"[24]"},"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[20]</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color w:val="0A0A0A"/>
              </w:rPr>
              <w:t>Germany</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7200-63000</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{"citationItems":[{"id":"ITEM-1","itemData":{"author":[{"dropping-particle":"","family":"Keller, G and Schutz","given":"M","non-dropping-particle":"","parse-names":false,"suffix":""}],"container-title":"Radiation Protection Dosimetry","id":"ITEM-1","issue":"1-4","issued":{"date-parts":[["1988"]]},"page":"43--46","title":"Radon Exhalation from the Soil","type":"article-journal","volume":"24"},"uris":["http://www.mendeley.com/documents/?uuid=647b8443-7e2e-40ac-bedf-7ffbce6154b3"]}],"mendeley":{"formattedCitation":"[21]","plainTextFormattedCitation":"[21]","previouslyFormattedCitation":"[16]"},"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[21]</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bookmarkStart w:id="66" w:name="OLE_LINK133"/>
            <w:bookmarkStart w:id="67" w:name="OLE_LINK134"/>
            <w:r w:rsidRPr="006C1D21">
              <w:rPr>
                <w:rFonts w:asciiTheme="majorBidi" w:hAnsiTheme="majorBidi" w:cstheme="majorBidi"/>
                <w:lang w:bidi="ar-IQ"/>
              </w:rPr>
              <w:t>Catania, Italy</w:t>
            </w:r>
            <w:bookmarkEnd w:id="66"/>
            <w:bookmarkEnd w:id="67"/>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p>
        </w:tc>
        <w:tc>
          <w:tcPr>
            <w:tcW w:w="1152" w:type="pct"/>
            <w:tcBorders>
              <w:top w:val="single" w:sz="4" w:space="0" w:color="auto"/>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43.1±6.7</w:t>
            </w:r>
          </w:p>
        </w:tc>
        <w:tc>
          <w:tcPr>
            <w:tcW w:w="988" w:type="pct"/>
            <w:tcBorders>
              <w:top w:val="single" w:sz="4" w:space="0" w:color="auto"/>
              <w:bottom w:val="single" w:sz="4" w:space="0" w:color="auto"/>
            </w:tcBorders>
            <w:shd w:val="clear" w:color="auto" w:fill="FFFFFF" w:themeFill="background1"/>
            <w:vAlign w:val="center"/>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{"citationItems":[{"id":"ITEM-1","itemData":{"DOI":"10.1016/j.radphyschem.2013.02.033","ISSN":"0969806X","abstract":"Transport of radon through materials is a process strongly influenced by several parameters characterizing the materials themselves, such as porosity, permeability, grain size, content of radionuclides and diffusion coefficient of this gas through the interstitial pores and/or fractures of material. In order to enlighten more on the radon transport mechanisms, we are carrying out a systematic study on both in-soil radon measurements and laboratory analysis. Laboratory measurements are carried out on different types of samples from geologically different sites in the East Sicily (Italy), to measure the exhalation rate of radon at different controlled physical conditions, varying the parameters of porosity and grain size, content of radio, in order to characterize the dependence of the process of radon transport by these parameters.We report in particular preliminary results of our study on radionuclide content and on the radon exhalation rate from building materials used in Mt. Etna and in the Hyblean Plateau villages.This study is important from the radioprotection point of view and could represent a contribution to better define the transport process of radon through fractured media to clarify on correlation between radon concentration and geodynamical, volcanic and tectonic, events. © 2013 Elsevier Ltd.","author":[{"dropping-particle":"","family":"Immé","given":"G.","non-dropping-particle":"","parse-names":false,"suffix":""},{"dropping-particle":"","family":"Catalano","given":"R.","non-dropping-particle":"","parse-names":false,"suffix":""},{"dropping-particle":"","family":"Mangano","given":"G.","non-dropping-particle":"","parse-names":false,"suffix":""},{"dropping-particle":"","family":"Morelli","given":"D.","non-dropping-particle":"","parse-names":false,"suffix":""}],"container-title":"Radiation Physics and Chemistry","id":"ITEM-1","issued":{"date-parts":[["2014"]]},"page":"349-351","title":"Radon Exhalation Measurements for Environmental and Geophysics Study","type":"article-journal","volume":"95"},"uris":["http://www.mendeley.com/documents/?uuid=6b949241-0bc6-467f-9fa3-dc26b0edc082"]}],"mendeley":{"formattedCitation":"[22]","plainTextFormattedCitation":"[22]","previouslyFormattedCitation":"[18]"},"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[22]</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color w:val="000000"/>
              </w:rPr>
              <w:t>Baghdad, Iraq</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1337.55</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1059.5</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lang w:bidi="ar-IQ"/>
              </w:rPr>
            </w:pPr>
            <w:r w:rsidRPr="006C1D21">
              <w:rPr>
                <w:rFonts w:asciiTheme="majorBidi" w:hAnsiTheme="majorBidi" w:cstheme="majorBidi"/>
                <w:lang w:bidi="ar-IQ"/>
              </w:rPr>
              <w:t>61.25</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{"citationItems":[{"id":"ITEM-1","itemData":{"abstract":"-Radon concentration, radium content, uranium concentration and rates of radon exhalation as a function of mass and area in 10 soil and 5 water sediment samples collected from one of the oil fields in Basrah governorate southern Iraq using CR-39 SSNTD were measured. Obtained results of radon concentrations range from 434.67 Bq.m -3 to 1947.99 Bq.m -3 with mean value of 985.26 Bq.m -3 and from 61.18 Bq.m -3 to of 2237.77 Bq.m -3 with mean value of 1215.16 Bq.m -3 in sediment and soil samples, respectively. The values of radium content for sediment and soil samples extended from 1.96 Bq.kg -1 to 9.75 Bq.kg -1 , with an average value of 4.45 Bq.kg -1 and from 0.28 Bqkg -1 to 10.11 Bq.kg -1 with mean value of 5.49 Bqkg -1, respectively. Uranium concentration in ppm was calculated and its values were found to range from 0.36 to 13.07 ppm, which are comparable with different places around the world. The mass and surface radon exhalation rates vary from 0.079 Bqkg -1 h -1 to 2.88 Bqkg -1 h -1 with a mean value of 1.41 Bqkg -1 h -1 , and from 1.37 Bqm -2 h -1 to 49.98 Bqm -2 h -1 with a mean value of 24.47 Bqm -2 h -1 , respectively. Radium content is observed to be positively correlated with uranium concentration and with rates of radon exhalation in the study area, respectively.","author":[{"dropping-particle":"","family":"Amin","given":"S A","non-dropping-particle":"","parse-names":false,"suffix":""},{"dropping-particle":"","family":"Al-Obiady","given":"A H","non-dropping-particle":"","parse-names":false,"suffix":""},{"dropping-particle":"","family":"Alwan","given":"A","non-dropping-particle":"","parse-names":false,"suffix":""}],"container-title":"Engineering and Technology Journal Part B Technology Journal Part B","id":"ITEM-1","issue":"1","issued":{"date-parts":[["2017"]]},"page":"1-7","title":"Radon Level Measurements in Soil and Sediments at Oil Field Area and Its Impact on the Environment","type":"article-journal","volume":"35"},"uris":["http://www.mendeley.com/documents/?uuid=25770f78-6ce2-4647-8313-d6b5cfb479bf"]}],"mendeley":{"formattedCitation":"[23]","plainTextFormattedCitation":"[23]","previouslyFormattedCitation":"[20]"},"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[23]</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Alexandria, Egypt</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7</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464.4</w:t>
            </w: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w:t>
            </w: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lang w:bidi="ar-IQ"/>
              </w:rPr>
              <w:fldChar w:fldCharType="begin" w:fldLock="1"/>
            </w:r>
            <w:r w:rsidR="0079728D" w:rsidRPr="006C1D21">
              <w:rPr>
                <w:rFonts w:asciiTheme="majorBidi" w:hAnsiTheme="majorBidi" w:cstheme="majorBidi"/>
                <w:lang w:bidi="ar-IQ"/>
              </w:rPr>
              <w:instrText>ADDIN CSL_CITATION {"citationItems":[{"id":"ITEM-1","itemData":{"DOI":"10.1016/S0969-8043(00)00281-5","ISSN":"09698043","abstract":"The free exhalation rates of both thoron and radon, the specific activities of 224Ra, and 226Ra, and the physical properties, such as the emanation coefficients and radon effective diffusion coefficient of several building material samples were determined using LR-115 and CR-39 polymeric nuclear track detectors. The free areal exhalation rate was measured by the sealed cup-technique, whereas the radium content was obtained by the alpha-autoradiographic method. The calibration coefficient for thoron measurements in air using cylindrical cup equipped with LR-115 detector was estimated. Moreover, the calibration coefficients for measurements of the specific activities of 224Ra and 226Ra were also evaluated. New method was developed for evaluating the emanation coefficient as well as the diffusion coefficient of radon isotopes in the studied materials. Copyright (C) 2001 Elsevier Science Ltd.","author":[{"dropping-particle":"","family":"Hafez","given":"A. F.","non-dropping-particle":"","parse-names":false,"suffix":""},{"dropping-particle":"","family":"Hussein","given":"A. S.","non-dropping-particle":"","parse-names":false,"suffix":""},{"dropping-particle":"","family":"Rasheed","given":"N. M.","non-dropping-particle":"","parse-names":false,"suffix":""}],"container-title":"Applied Radiation and Isotopes","id":"ITEM-1","issue":"2","issued":{"date-parts":[["2001"]]},"page":"291-298","title":"A Study of Radon and Thoron Release From Egyptian Building Materials using Polymeric Nuclear Track Detectors","type":"article-journal","volume":"54"},"uris":["http://www.mendeley.com/documents/?uuid=a38a5096-257d-4a46-851a-1950aac2fa84"]}],"mendeley":{"formattedCitation":"[24]","plainTextFormattedCitation":"[24]","previouslyFormattedCitation":"[23]"},"properties":{"noteIndex":0},"schema":"https://github.com/citation-style-language/schema/raw/master/csl-citation.json"}</w:instrText>
            </w:r>
            <w:r w:rsidRPr="006C1D21">
              <w:rPr>
                <w:rFonts w:asciiTheme="majorBidi" w:hAnsiTheme="majorBidi" w:cstheme="majorBidi"/>
                <w:lang w:bidi="ar-IQ"/>
              </w:rPr>
              <w:fldChar w:fldCharType="separate"/>
            </w:r>
            <w:r w:rsidR="0079728D" w:rsidRPr="006C1D21">
              <w:rPr>
                <w:rFonts w:asciiTheme="majorBidi" w:hAnsiTheme="majorBidi" w:cstheme="majorBidi"/>
                <w:noProof/>
                <w:lang w:bidi="ar-IQ"/>
              </w:rPr>
              <w:t>[24]</w:t>
            </w:r>
            <w:r w:rsidRPr="006C1D21">
              <w:rPr>
                <w:rFonts w:asciiTheme="majorBidi" w:hAnsiTheme="majorBidi" w:cstheme="majorBidi"/>
                <w:lang w:bidi="ar-IQ"/>
              </w:rPr>
              <w:fldChar w:fldCharType="end"/>
            </w:r>
          </w:p>
        </w:tc>
      </w:tr>
      <w:tr w:rsidR="0079728D" w:rsidRPr="007B2BC0" w:rsidTr="00057168">
        <w:trPr>
          <w:cantSplit/>
          <w:trHeight w:val="20"/>
        </w:trPr>
        <w:tc>
          <w:tcPr>
            <w:tcW w:w="1213"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Saudi-Arabia</w:t>
            </w:r>
          </w:p>
        </w:tc>
        <w:tc>
          <w:tcPr>
            <w:tcW w:w="989" w:type="pct"/>
            <w:tcBorders>
              <w:top w:val="single" w:sz="4" w:space="0" w:color="auto"/>
              <w:bottom w:val="single" w:sz="4" w:space="0" w:color="auto"/>
            </w:tcBorders>
            <w:shd w:val="clear" w:color="auto" w:fill="FFFFFF" w:themeFill="background1"/>
          </w:tcPr>
          <w:p w:rsidR="0079728D" w:rsidRPr="006C1D21" w:rsidRDefault="0079728D" w:rsidP="00057168">
            <w:pPr>
              <w:spacing w:line="288" w:lineRule="auto"/>
              <w:rPr>
                <w:rFonts w:asciiTheme="majorBidi" w:hAnsiTheme="majorBidi" w:cstheme="majorBidi"/>
                <w:color w:val="000000"/>
              </w:rPr>
            </w:pPr>
            <w:r w:rsidRPr="006C1D21">
              <w:rPr>
                <w:rFonts w:asciiTheme="majorBidi" w:hAnsiTheme="majorBidi" w:cstheme="majorBidi"/>
                <w:color w:val="000000"/>
              </w:rPr>
              <w:t xml:space="preserve">75 - 220 </w:t>
            </w:r>
          </w:p>
        </w:tc>
        <w:tc>
          <w:tcPr>
            <w:tcW w:w="1152"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p>
        </w:tc>
        <w:tc>
          <w:tcPr>
            <w:tcW w:w="988" w:type="pct"/>
            <w:tcBorders>
              <w:top w:val="single" w:sz="4" w:space="0" w:color="auto"/>
              <w:bottom w:val="single" w:sz="4" w:space="0" w:color="auto"/>
            </w:tcBorders>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p>
        </w:tc>
        <w:tc>
          <w:tcPr>
            <w:tcW w:w="658" w:type="pct"/>
            <w:tcBorders>
              <w:top w:val="single" w:sz="4" w:space="0" w:color="auto"/>
              <w:bottom w:val="single" w:sz="4" w:space="0" w:color="auto"/>
            </w:tcBorders>
            <w:shd w:val="clear" w:color="auto" w:fill="FFFFFF" w:themeFill="background1"/>
          </w:tcPr>
          <w:p w:rsidR="0079728D" w:rsidRPr="006C1D21" w:rsidRDefault="00D43566" w:rsidP="00057168">
            <w:pPr>
              <w:spacing w:line="288" w:lineRule="auto"/>
              <w:rPr>
                <w:rFonts w:asciiTheme="majorBidi" w:hAnsiTheme="majorBidi" w:cstheme="majorBidi"/>
                <w:vertAlign w:val="superscript"/>
                <w:lang w:bidi="ar-IQ"/>
              </w:rPr>
            </w:pPr>
            <w:r w:rsidRPr="006C1D21">
              <w:rPr>
                <w:rFonts w:asciiTheme="majorBidi" w:hAnsiTheme="majorBidi" w:cstheme="majorBidi"/>
              </w:rPr>
              <w:fldChar w:fldCharType="begin" w:fldLock="1"/>
            </w:r>
            <w:r w:rsidR="0079728D" w:rsidRPr="006C1D21">
              <w:rPr>
                <w:rFonts w:asciiTheme="majorBidi" w:hAnsiTheme="majorBidi" w:cstheme="majorBidi"/>
              </w:rPr>
              <w:instrText>ADDIN CSL_CITATION {"citationItems":[{"id":"ITEM-1","itemData":{"DOI":"http://dx.doi.org/10.1016/j.physletb.2015.02.036","ISSN":"0370-2693","abstract":"Abstract We address the question of unlikeness of R 2 - and Higgs inflations exhibiting exponentially flat potentials and hence apparently violating the inherent in a chaotic inflation initial condition when kinetic, gradient and potential terms are all of order one in Planck units. Placing the initial conditions in the Jourdan frame we find both models not worse than any other models with unbounded from above potentials: the terms in the Einstein frame are all of the same order, though appropriately smaller. ","author":[{"dropping-particle":"","family":"Alharbi","given":"Wedad Reif","non-dropping-particle":"","parse-names":false,"suffix":""}],"container-title":"Natural Science","id":"ITEM-1","issue":"01","issued":{"date-parts":[["2013"]]},"page":"93-98","title":"Measurement of radon concentrations in soil and the extent of their impact on the environment from Al-Qassim, Saudi Arabia","type":"article-journal","volume":"05"},"uris":["http://www.mendeley.com/documents/?uuid=2e818f07-d2f0-4246-9462-0c51708ddf68"]}],"mendeley":{"formattedCitation":"[3]","plainTextFormattedCitation":"[3]","previouslyFormattedCitation":"[3]"},"properties":{"noteIndex":0},"schema":"https://github.com/citation-style-language/schema/raw/master/csl-citation.json"}</w:instrText>
            </w:r>
            <w:r w:rsidRPr="006C1D21">
              <w:rPr>
                <w:rFonts w:asciiTheme="majorBidi" w:hAnsiTheme="majorBidi" w:cstheme="majorBidi"/>
              </w:rPr>
              <w:fldChar w:fldCharType="separate"/>
            </w:r>
            <w:r w:rsidR="0079728D" w:rsidRPr="006C1D21">
              <w:rPr>
                <w:rFonts w:asciiTheme="majorBidi" w:hAnsiTheme="majorBidi" w:cstheme="majorBidi"/>
                <w:noProof/>
              </w:rPr>
              <w:t>[3]</w:t>
            </w:r>
            <w:r w:rsidRPr="006C1D21">
              <w:rPr>
                <w:rFonts w:asciiTheme="majorBidi" w:hAnsiTheme="majorBidi" w:cstheme="majorBidi"/>
              </w:rPr>
              <w:fldChar w:fldCharType="end"/>
            </w:r>
          </w:p>
        </w:tc>
      </w:tr>
      <w:tr w:rsidR="0079728D" w:rsidRPr="007B2BC0" w:rsidTr="00057168">
        <w:trPr>
          <w:cantSplit/>
          <w:trHeight w:val="20"/>
        </w:trPr>
        <w:tc>
          <w:tcPr>
            <w:tcW w:w="1213" w:type="pct"/>
            <w:shd w:val="clear" w:color="auto" w:fill="FFFFFF" w:themeFill="background1"/>
          </w:tcPr>
          <w:p w:rsidR="0079728D" w:rsidRPr="006C1D21" w:rsidRDefault="0079728D" w:rsidP="00057168">
            <w:pPr>
              <w:spacing w:line="288" w:lineRule="auto"/>
              <w:rPr>
                <w:rFonts w:asciiTheme="majorBidi" w:hAnsiTheme="majorBidi" w:cstheme="majorBidi"/>
                <w:color w:val="000000"/>
              </w:rPr>
            </w:pPr>
            <w:bookmarkStart w:id="68" w:name="OLE_LINK67"/>
            <w:bookmarkStart w:id="69" w:name="OLE_LINK68"/>
            <w:r w:rsidRPr="006C1D21">
              <w:rPr>
                <w:rFonts w:asciiTheme="majorBidi" w:hAnsiTheme="majorBidi" w:cstheme="majorBidi"/>
                <w:color w:val="000000"/>
              </w:rPr>
              <w:t>Mean world value</w:t>
            </w:r>
            <w:bookmarkEnd w:id="68"/>
            <w:bookmarkEnd w:id="69"/>
          </w:p>
        </w:tc>
        <w:tc>
          <w:tcPr>
            <w:tcW w:w="989" w:type="pct"/>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&lt;300</w:t>
            </w:r>
          </w:p>
        </w:tc>
        <w:tc>
          <w:tcPr>
            <w:tcW w:w="1152" w:type="pct"/>
            <w:shd w:val="clear" w:color="auto" w:fill="FFFFFF" w:themeFill="background1"/>
          </w:tcPr>
          <w:p w:rsidR="0079728D" w:rsidRPr="006C1D21" w:rsidRDefault="00984344" w:rsidP="00984344">
            <w:pPr>
              <w:tabs>
                <w:tab w:val="left" w:pos="616"/>
                <w:tab w:val="center" w:pos="983"/>
              </w:tabs>
              <w:autoSpaceDE w:val="0"/>
              <w:autoSpaceDN w:val="0"/>
              <w:adjustRightInd w:val="0"/>
              <w:spacing w:line="288" w:lineRule="auto"/>
              <w:jc w:val="left"/>
              <w:rPr>
                <w:rFonts w:asciiTheme="majorBidi" w:hAnsiTheme="majorBidi" w:cstheme="majorBidi"/>
              </w:rPr>
            </w:pPr>
            <w:r w:rsidRPr="006C1D21">
              <w:rPr>
                <w:rFonts w:asciiTheme="majorBidi" w:hAnsiTheme="majorBidi" w:cstheme="majorBidi"/>
              </w:rPr>
              <w:tab/>
            </w:r>
            <w:r w:rsidRPr="006C1D21">
              <w:rPr>
                <w:rFonts w:asciiTheme="majorBidi" w:hAnsiTheme="majorBidi" w:cstheme="majorBidi"/>
              </w:rPr>
              <w:tab/>
            </w:r>
            <w:r w:rsidR="0079728D" w:rsidRPr="006C1D21">
              <w:rPr>
                <w:rFonts w:asciiTheme="majorBidi" w:hAnsiTheme="majorBidi" w:cstheme="majorBidi"/>
              </w:rPr>
              <w:t>57600</w:t>
            </w:r>
          </w:p>
        </w:tc>
        <w:tc>
          <w:tcPr>
            <w:tcW w:w="988" w:type="pct"/>
            <w:shd w:val="clear" w:color="auto" w:fill="FFFFFF" w:themeFill="background1"/>
          </w:tcPr>
          <w:p w:rsidR="0079728D" w:rsidRPr="006C1D21" w:rsidRDefault="0079728D" w:rsidP="00057168">
            <w:pPr>
              <w:autoSpaceDE w:val="0"/>
              <w:autoSpaceDN w:val="0"/>
              <w:adjustRightInd w:val="0"/>
              <w:spacing w:line="288" w:lineRule="auto"/>
              <w:rPr>
                <w:rFonts w:asciiTheme="majorBidi" w:hAnsiTheme="majorBidi" w:cstheme="majorBidi"/>
              </w:rPr>
            </w:pPr>
            <w:r w:rsidRPr="006C1D21">
              <w:rPr>
                <w:rFonts w:asciiTheme="majorBidi" w:hAnsiTheme="majorBidi" w:cstheme="majorBidi"/>
              </w:rPr>
              <w:t>-</w:t>
            </w:r>
          </w:p>
        </w:tc>
        <w:tc>
          <w:tcPr>
            <w:tcW w:w="658" w:type="pct"/>
            <w:shd w:val="clear" w:color="auto" w:fill="FFFFFF" w:themeFill="background1"/>
          </w:tcPr>
          <w:p w:rsidR="0079728D" w:rsidRPr="006C1D21" w:rsidRDefault="00D43566" w:rsidP="00057168">
            <w:pPr>
              <w:spacing w:line="288" w:lineRule="auto"/>
              <w:rPr>
                <w:rFonts w:asciiTheme="majorBidi" w:hAnsiTheme="majorBidi" w:cstheme="majorBidi"/>
                <w:lang w:bidi="ar-IQ"/>
              </w:rPr>
            </w:pPr>
            <w:r w:rsidRPr="006C1D21">
              <w:rPr>
                <w:rFonts w:asciiTheme="majorBidi" w:hAnsiTheme="majorBidi" w:cstheme="majorBidi"/>
              </w:rPr>
              <w:fldChar w:fldCharType="begin" w:fldLock="1"/>
            </w:r>
            <w:r w:rsidR="0079728D" w:rsidRPr="006C1D21">
              <w:rPr>
                <w:rFonts w:asciiTheme="majorBidi" w:hAnsiTheme="majorBidi" w:cstheme="majorBidi"/>
              </w:rPr>
              <w:instrText>ADDIN CSL_CITATION {"citationItems":[{"id":"ITEM-1","itemData":{"author":[{"dropping-particle":"","family":"(EPA)","given":"Environmental Protection Agency","non-dropping-particle":"","parse-names":false,"suffix":""}],"container-title":"Environmental Protection Agency (EPA)","id":"ITEM-1","issued":{"date-parts":[["0"]]},"publisher":"Environmental Protection Agency (EPA)","title":"Health Specialists - Environmental Protection Agency (EPA","type":"article-journal"},"uris":["http://www.mendeley.com/documents/?uuid=3d515ca6-e694-3912-9a56-42a88681b30b"]}],"mendeley":{"formattedCitation":"[12]","plainTextFormattedCitation":"[12]","previouslyFormattedCitation":"[12]"},"properties":{"noteIndex":0},"schema":"https://github.com/citation-style-language/schema/raw/master/csl-citation.json"}</w:instrText>
            </w:r>
            <w:r w:rsidRPr="006C1D21">
              <w:rPr>
                <w:rFonts w:asciiTheme="majorBidi" w:hAnsiTheme="majorBidi" w:cstheme="majorBidi"/>
              </w:rPr>
              <w:fldChar w:fldCharType="separate"/>
            </w:r>
            <w:r w:rsidR="0079728D" w:rsidRPr="006C1D21">
              <w:rPr>
                <w:rFonts w:asciiTheme="majorBidi" w:hAnsiTheme="majorBidi" w:cstheme="majorBidi"/>
                <w:noProof/>
              </w:rPr>
              <w:t>[12]</w:t>
            </w:r>
            <w:r w:rsidRPr="006C1D21">
              <w:rPr>
                <w:rFonts w:asciiTheme="majorBidi" w:hAnsiTheme="majorBidi" w:cstheme="majorBidi"/>
              </w:rPr>
              <w:fldChar w:fldCharType="end"/>
            </w:r>
            <w:r w:rsidRPr="006C1D21">
              <w:rPr>
                <w:rFonts w:asciiTheme="majorBidi" w:hAnsiTheme="majorBidi" w:cstheme="majorBidi"/>
                <w:vertAlign w:val="superscript"/>
                <w:lang w:bidi="ar-IQ"/>
              </w:rPr>
              <w:fldChar w:fldCharType="begin" w:fldLock="1"/>
            </w:r>
            <w:r w:rsidR="0079728D" w:rsidRPr="006C1D21">
              <w:rPr>
                <w:rFonts w:asciiTheme="majorBidi" w:hAnsiTheme="majorBidi" w:cstheme="majorBidi"/>
                <w:vertAlign w:val="superscript"/>
                <w:lang w:bidi="ar-IQ"/>
              </w:rPr>
              <w:instrText>ADDIN CSL_CITATION {"citationItems":[{"id":"ITEM-1","itemData":{"author":[{"dropping-particle":"","family":"M. H. WILKENING","given":"W. E. CLEMENTS and D. STANLEY","non-dropping-particle":"","parse-names":false,"suffix":""}],"container-title":"technical information service, Springfield","id":"ITEM-1","issued":{"date-parts":[["0"]]},"page":"II pp. 717- 730","title":"Radon-222 Flux Measurements in Widely Separated Regions, in the Natural Radiation Environment","type":"article-journal"},"uris":["http://www.mendeley.com/documents/?uuid=9ca8396e-1736-4de4-9247-6d221087d72b"]}],"mendeley":{"formattedCitation":"[13]","plainTextFormattedCitation":"[13]","previouslyFormattedCitation":"[13]"},"properties":{"noteIndex":0},"schema":"https://github.com/citation-style-language/schema/raw/master/csl-citation.json"}</w:instrText>
            </w:r>
            <w:r w:rsidRPr="006C1D21">
              <w:rPr>
                <w:rFonts w:asciiTheme="majorBidi" w:hAnsiTheme="majorBidi" w:cstheme="majorBidi"/>
                <w:vertAlign w:val="superscript"/>
                <w:lang w:bidi="ar-IQ"/>
              </w:rPr>
              <w:fldChar w:fldCharType="separate"/>
            </w:r>
            <w:r w:rsidR="0079728D" w:rsidRPr="006C1D21">
              <w:rPr>
                <w:rFonts w:asciiTheme="majorBidi" w:hAnsiTheme="majorBidi" w:cstheme="majorBidi"/>
                <w:noProof/>
                <w:lang w:bidi="ar-IQ"/>
              </w:rPr>
              <w:t>[13]</w:t>
            </w:r>
            <w:r w:rsidRPr="006C1D21">
              <w:rPr>
                <w:rFonts w:asciiTheme="majorBidi" w:hAnsiTheme="majorBidi" w:cstheme="majorBidi"/>
                <w:vertAlign w:val="superscript"/>
                <w:lang w:bidi="ar-IQ"/>
              </w:rPr>
              <w:fldChar w:fldCharType="end"/>
            </w:r>
          </w:p>
        </w:tc>
      </w:tr>
    </w:tbl>
    <w:p w:rsidR="003A01B0" w:rsidRPr="007D31B3" w:rsidRDefault="003A01B0" w:rsidP="00407CDC">
      <w:pPr>
        <w:spacing w:before="40" w:after="360" w:line="228" w:lineRule="auto"/>
        <w:jc w:val="left"/>
        <w:rPr>
          <w:sz w:val="2"/>
          <w:szCs w:val="2"/>
        </w:rPr>
        <w:sectPr w:rsidR="003A01B0" w:rsidRPr="007D31B3" w:rsidSect="003A01B0">
          <w:type w:val="continuous"/>
          <w:pgSz w:w="12240" w:h="15840"/>
          <w:pgMar w:top="1004" w:right="1004" w:bottom="1004" w:left="1004" w:header="567" w:footer="567" w:gutter="0"/>
          <w:cols w:space="720"/>
          <w:docGrid w:linePitch="360"/>
        </w:sectPr>
      </w:pPr>
    </w:p>
    <w:p w:rsidR="00FD4153" w:rsidRDefault="00FD4153" w:rsidP="00FD4153">
      <w:pPr>
        <w:pStyle w:val="ETASRHeading1"/>
        <w:numPr>
          <w:ilvl w:val="0"/>
          <w:numId w:val="0"/>
        </w:numPr>
        <w:ind w:left="360"/>
        <w:contextualSpacing/>
      </w:pPr>
    </w:p>
    <w:p w:rsidR="007D466C" w:rsidRPr="003A01B0" w:rsidRDefault="007D466C" w:rsidP="00FD4153">
      <w:pPr>
        <w:pStyle w:val="ETASRHeading1"/>
        <w:numPr>
          <w:ilvl w:val="0"/>
          <w:numId w:val="10"/>
        </w:numPr>
        <w:contextualSpacing/>
      </w:pPr>
      <w:r w:rsidRPr="00C06967">
        <w:t>Conclusion</w:t>
      </w:r>
      <w:bookmarkStart w:id="70" w:name="OLE_LINK12"/>
      <w:bookmarkStart w:id="71" w:name="OLE_LINK13"/>
    </w:p>
    <w:p w:rsidR="007D466C" w:rsidRPr="00C06967" w:rsidRDefault="007D466C" w:rsidP="00033C3E">
      <w:pPr>
        <w:pStyle w:val="ETASRbodytext"/>
        <w:ind w:left="284" w:firstLine="0"/>
      </w:pPr>
      <w:r w:rsidRPr="00C06967">
        <w:t xml:space="preserve">There are difference of the amount of Radon gas and its exhalation rate from the depth and the surface formation soil, over all the surfaces average was greater than the depth of soil as </w:t>
      </w:r>
      <w:proofErr w:type="gramStart"/>
      <w:r w:rsidRPr="00C06967">
        <w:t>of  31.59</w:t>
      </w:r>
      <w:proofErr w:type="gramEnd"/>
      <w:r w:rsidRPr="00C06967">
        <w:t xml:space="preserve"> % radon and 34.36% exhalation per area then 24.43% exhalation per mass. </w:t>
      </w:r>
      <w:r w:rsidRPr="00C06967">
        <w:lastRenderedPageBreak/>
        <w:t>The naturally decay of uranium producing the radon gas, RAD7 was the easiest way to find radon concentration in the soil. All the result shows that the rates less than mean world value.</w:t>
      </w:r>
      <w:bookmarkEnd w:id="70"/>
      <w:bookmarkEnd w:id="71"/>
    </w:p>
    <w:p w:rsidR="007D466C" w:rsidRPr="003A01B0" w:rsidRDefault="007D466C" w:rsidP="00033C3E">
      <w:pPr>
        <w:pStyle w:val="ETASRHeading1"/>
        <w:numPr>
          <w:ilvl w:val="0"/>
          <w:numId w:val="0"/>
        </w:numPr>
        <w:ind w:left="284"/>
        <w:contextualSpacing/>
      </w:pPr>
      <w:r w:rsidRPr="007D466C">
        <w:t>Reference</w:t>
      </w:r>
    </w:p>
    <w:p w:rsidR="007D466C" w:rsidRPr="00C56E76" w:rsidRDefault="00D43566" w:rsidP="00C56E76">
      <w:pPr>
        <w:pStyle w:val="ETASRbodytext"/>
        <w:ind w:left="284" w:hanging="426"/>
        <w:rPr>
          <w:rFonts w:eastAsia="SimSun"/>
          <w:spacing w:val="0"/>
          <w:sz w:val="16"/>
          <w:szCs w:val="16"/>
        </w:rPr>
      </w:pPr>
      <w:r w:rsidRPr="00C06967">
        <w:fldChar w:fldCharType="begin" w:fldLock="1"/>
      </w:r>
      <w:r w:rsidR="007D466C" w:rsidRPr="00C06967">
        <w:instrText xml:space="preserve">ADDIN Mendeley Bibliography CSL_BIBLIOGRAPHY </w:instrText>
      </w:r>
      <w:r w:rsidRPr="00C06967">
        <w:fldChar w:fldCharType="separate"/>
      </w:r>
      <w:r w:rsidR="007D466C" w:rsidRPr="00C56E76">
        <w:rPr>
          <w:rFonts w:eastAsia="SimSun"/>
          <w:spacing w:val="0"/>
          <w:sz w:val="16"/>
          <w:szCs w:val="16"/>
        </w:rPr>
        <w:t>[1]</w:t>
      </w:r>
      <w:r w:rsidR="007D466C" w:rsidRPr="00C56E76">
        <w:rPr>
          <w:rFonts w:eastAsia="SimSun"/>
          <w:spacing w:val="0"/>
          <w:sz w:val="16"/>
          <w:szCs w:val="16"/>
        </w:rPr>
        <w:tab/>
        <w:t>K. P. Smith, “Overview of Naturally Occurring Radioaiv Materials (NORM) in the Petroleum Industry,” Work, 1992.</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lastRenderedPageBreak/>
        <w:t>[2]</w:t>
      </w:r>
      <w:r w:rsidRPr="00C56E76">
        <w:rPr>
          <w:rFonts w:eastAsia="SimSun"/>
          <w:spacing w:val="0"/>
          <w:sz w:val="16"/>
          <w:szCs w:val="16"/>
        </w:rPr>
        <w:tab/>
        <w:t>M. A. Hilal, M. F. Attallah, G. Y. Mohamed, and M. Fayez-Hassan, “Evaluation of radiation hazard potential of TENORM waste from oil and natural gas production,” J. Environ. Radioact., vol. 136, pp. 121–126, 2014.</w:t>
      </w:r>
    </w:p>
    <w:p w:rsidR="00A60463" w:rsidRPr="00C56E76" w:rsidRDefault="00A60463" w:rsidP="00C56E76">
      <w:pPr>
        <w:pStyle w:val="ETASRbodytext"/>
        <w:ind w:left="284" w:hanging="426"/>
        <w:rPr>
          <w:rFonts w:eastAsia="SimSun"/>
          <w:spacing w:val="0"/>
          <w:sz w:val="16"/>
          <w:szCs w:val="16"/>
        </w:rPr>
      </w:pP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[3]</w:t>
      </w:r>
      <w:r w:rsidRPr="00C56E76">
        <w:rPr>
          <w:rFonts w:eastAsia="SimSun"/>
          <w:spacing w:val="0"/>
          <w:sz w:val="16"/>
          <w:szCs w:val="16"/>
        </w:rPr>
        <w:tab/>
        <w:t>W. R. Alharbi, “Measurement of radon concentrations in soil and the extent of their impact on the environment from Al-Qassim, Saudi Arabia,” Nat. Sci., vol. 05, no. 01, pp. 93–98, 2013.</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[4]</w:t>
      </w:r>
      <w:r w:rsidRPr="00C56E76">
        <w:rPr>
          <w:rFonts w:eastAsia="SimSun"/>
          <w:spacing w:val="0"/>
          <w:sz w:val="16"/>
          <w:szCs w:val="16"/>
        </w:rPr>
        <w:tab/>
        <w:t>S. Mittal, A. Rani, and R. Mehra, “Estimation of radon concentration in soil and groundwater samples of Northern Rajasthan, India,” J. Radiat. Res. Appl. Sci., vol. 9, no. 2, pp. 125–130, 2015.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[5]</w:t>
      </w:r>
      <w:r w:rsidRPr="00C56E76">
        <w:rPr>
          <w:rFonts w:eastAsia="SimSun"/>
          <w:spacing w:val="0"/>
          <w:sz w:val="16"/>
          <w:szCs w:val="16"/>
        </w:rPr>
        <w:tab/>
        <w:t>G. Prasad, Y. Prasad, G. S. Gusain, and R. C. Ramola, “Measurement of radon and thoron levels in soil, water and indoor atmosphere of Budhakedar in Garhwal Himalaya, India,” Radiat. Meas., vol. 43, no. SUPPL.1, pp. 375–379, 2008.</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[6]</w:t>
      </w:r>
      <w:r w:rsidRPr="00C56E76">
        <w:rPr>
          <w:rFonts w:eastAsia="SimSun"/>
          <w:spacing w:val="0"/>
          <w:sz w:val="16"/>
          <w:szCs w:val="16"/>
        </w:rPr>
        <w:tab/>
        <w:t>R. Shweikani and M. Hushari, “The correlations between Radon in soil gas and its exhalation and concentration in air in the southern part of Syria,” Radiat. Meas., vol. 40, no. 2–6, pp. 699–703, 2005.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[7]</w:t>
      </w:r>
      <w:r w:rsidRPr="00C56E76">
        <w:rPr>
          <w:rFonts w:eastAsia="SimSun"/>
          <w:spacing w:val="0"/>
          <w:sz w:val="16"/>
          <w:szCs w:val="16"/>
        </w:rPr>
        <w:tab/>
        <w:t>J. Jebur and A. Subber, “Activity Concentration of 222Rn Gas,226Ra, 232Th and 40K in Crops and Soil Taken from Safwan Granges Using Active, Passive and Gamma Spectroscopy Techniques,” Br. J. Appl. Sci. Technol., vol. 11, no. 6, pp. 1–12, 2015.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[8]</w:t>
      </w:r>
      <w:r w:rsidRPr="00C56E76">
        <w:rPr>
          <w:rFonts w:eastAsia="SimSun"/>
          <w:spacing w:val="0"/>
          <w:sz w:val="16"/>
          <w:szCs w:val="16"/>
        </w:rPr>
        <w:tab/>
        <w:t>H. Pradesh, “Geology of Radon Occurrence Around Jari in Parvati,” vol. 34, no. 2, pp. 139–147, 1997.</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[9]</w:t>
      </w:r>
      <w:r w:rsidRPr="00C56E76">
        <w:rPr>
          <w:rFonts w:eastAsia="SimSun"/>
          <w:spacing w:val="0"/>
          <w:sz w:val="16"/>
          <w:szCs w:val="16"/>
        </w:rPr>
        <w:tab/>
        <w:t>R. Mehra, “Measurement of soil-gas radon in some areas of northern Rajasthan, India,” J. Earth Syst. Sci., vol. 123, no. 6, pp. 1241–1247, 2014.</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[10]</w:t>
      </w:r>
      <w:r w:rsidRPr="00C56E76">
        <w:rPr>
          <w:rFonts w:eastAsia="SimSun"/>
          <w:spacing w:val="0"/>
          <w:sz w:val="16"/>
          <w:szCs w:val="16"/>
        </w:rPr>
        <w:tab/>
        <w:t>T. K. Ball, D. G. Cameron, T. B. Colman, and P. D. Roberts, “Behaviour of radon in the geological environment: a review,” Q. J. Eng. Geol. Hydrogeol., vol. 24, no. 2, pp. 169–182, 1991.</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[11]</w:t>
      </w:r>
      <w:r w:rsidRPr="00C56E76">
        <w:rPr>
          <w:rFonts w:eastAsia="SimSun"/>
          <w:spacing w:val="0"/>
          <w:sz w:val="16"/>
          <w:szCs w:val="16"/>
        </w:rPr>
        <w:tab/>
        <w:t>A. A. Al-hamidawi, Q. S. Jabar, A. H. Al Mashhadani, and A. A. Al Bayati, “Measurement of Radon and Thoron Concentrations of Soil- Gas in Al-Kufa City using RAD-7 Detector,” Iraqi J. Phys., vol. 10, no. 19, pp. 110–116, 2012.</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[12]</w:t>
      </w:r>
      <w:r w:rsidRPr="00C56E76">
        <w:rPr>
          <w:rFonts w:eastAsia="SimSun"/>
          <w:spacing w:val="0"/>
          <w:sz w:val="16"/>
          <w:szCs w:val="16"/>
        </w:rPr>
        <w:tab/>
        <w:t>E. P. A. (EPA), “Health Specialists - Environmental Protection Agency (EPA,” Environ. Prot. Agency.</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[13]</w:t>
      </w:r>
      <w:r w:rsidRPr="00C56E76">
        <w:rPr>
          <w:rFonts w:eastAsia="SimSun"/>
          <w:spacing w:val="0"/>
          <w:sz w:val="16"/>
          <w:szCs w:val="16"/>
        </w:rPr>
        <w:tab/>
        <w:t>W. E. C. and D. S. M. H. WILKENING, “Radon-222 Flux Measurements in Widely Separated Regions, in the Natural Radiation Environment,” Tech. Inf. Serv. Springf., p. II pp. 717-730.</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lastRenderedPageBreak/>
        <w:t>[14]</w:t>
      </w:r>
      <w:r w:rsidRPr="00C56E76">
        <w:rPr>
          <w:rFonts w:eastAsia="SimSun"/>
          <w:spacing w:val="0"/>
          <w:sz w:val="16"/>
          <w:szCs w:val="16"/>
        </w:rPr>
        <w:tab/>
        <w:t>S. Singh, M. Kumar, and R. K. Mahajan, “The Study of Indoor Radon in Dwellings of Bathinda District, Punjab, India and its Correlation with Uranium and Radon Exhalation Rate in Soil,” Radiat. Meas., vol. 39, no. 5, pp. 535–542, 2005.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[15]</w:t>
      </w:r>
      <w:r w:rsidRPr="00C56E76">
        <w:rPr>
          <w:rFonts w:eastAsia="SimSun"/>
          <w:spacing w:val="0"/>
          <w:sz w:val="16"/>
          <w:szCs w:val="16"/>
        </w:rPr>
        <w:tab/>
        <w:t>O. Baykara, M. Doǧru, M. Inceöz, and E. Aksoy, “Measurements of Radon Emanation from Soil Samples in Triple-Junction of North and East Anatolian Active Faults Systems in Turkey,” Radiat. Meas., vol. 39, no. 2, pp. 209–212, 2005.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[16]</w:t>
      </w:r>
      <w:r w:rsidRPr="00C56E76">
        <w:rPr>
          <w:rFonts w:eastAsia="SimSun"/>
          <w:spacing w:val="0"/>
          <w:sz w:val="16"/>
          <w:szCs w:val="16"/>
        </w:rPr>
        <w:tab/>
        <w:t>H. H. Aziz, “A Study of Radon and Thoron Gases Release from Iraqi-Kurdistan Building Materials Using Passive and Active Methods,” vol. 2010, 2010.</w:t>
      </w:r>
    </w:p>
    <w:p w:rsidR="007D466C" w:rsidRPr="00C56E76" w:rsidRDefault="00111341" w:rsidP="00C56E76">
      <w:pPr>
        <w:pStyle w:val="ETASRbodytext"/>
        <w:ind w:left="284" w:hanging="426"/>
        <w:rPr>
          <w:rFonts w:eastAsia="SimSun"/>
          <w:spacing w:val="0"/>
          <w:sz w:val="16"/>
          <w:szCs w:val="16"/>
        </w:rPr>
      </w:pPr>
      <w:r w:rsidRPr="00C56E76">
        <w:rPr>
          <w:rFonts w:eastAsia="SimSun"/>
          <w:spacing w:val="0"/>
          <w:sz w:val="16"/>
          <w:szCs w:val="16"/>
        </w:rPr>
        <w:t>[17</w:t>
      </w:r>
      <w:proofErr w:type="gramStart"/>
      <w:r w:rsidRPr="00C56E76">
        <w:rPr>
          <w:rFonts w:eastAsia="SimSun"/>
          <w:spacing w:val="0"/>
          <w:sz w:val="16"/>
          <w:szCs w:val="16"/>
        </w:rPr>
        <w:t xml:space="preserve">] </w:t>
      </w:r>
      <w:r w:rsidR="009347B8">
        <w:rPr>
          <w:rFonts w:eastAsia="SimSun"/>
          <w:spacing w:val="0"/>
          <w:sz w:val="16"/>
          <w:szCs w:val="16"/>
        </w:rPr>
        <w:t xml:space="preserve"> </w:t>
      </w:r>
      <w:r w:rsidR="007D466C" w:rsidRPr="00C56E76">
        <w:rPr>
          <w:rFonts w:eastAsia="SimSun"/>
          <w:spacing w:val="0"/>
          <w:sz w:val="16"/>
          <w:szCs w:val="16"/>
        </w:rPr>
        <w:t>A</w:t>
      </w:r>
      <w:proofErr w:type="gramEnd"/>
      <w:r w:rsidR="007D466C" w:rsidRPr="00C56E76">
        <w:rPr>
          <w:rFonts w:eastAsia="SimSun"/>
          <w:spacing w:val="0"/>
          <w:sz w:val="16"/>
          <w:szCs w:val="16"/>
        </w:rPr>
        <w:t>. H. Ismail, M. S. Jaafar, and A. S. Collection, “Hazards Assessment of Radon Exhalation Rate and Radium Content in the Soil Samples in Iraqi Kurdistan Using Passive and Active Detecting Methods,” vol. 4, no. June 2009, pp. 638–641, 2010.</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[18]</w:t>
      </w:r>
      <w:r w:rsidRPr="00C56E76">
        <w:rPr>
          <w:rFonts w:eastAsia="SimSun"/>
          <w:spacing w:val="0"/>
          <w:sz w:val="16"/>
          <w:szCs w:val="16"/>
        </w:rPr>
        <w:tab/>
        <w:t>K. Megumi and T. Mamuro, “Radon and Thoron Exhalation from the Ground,” J. Geophys. Res., vol. 78, no. 11, pp. 1804–1808, 2008.</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[19]</w:t>
      </w:r>
      <w:r w:rsidRPr="00C56E76">
        <w:rPr>
          <w:rFonts w:eastAsia="SimSun"/>
          <w:spacing w:val="0"/>
          <w:sz w:val="16"/>
          <w:szCs w:val="16"/>
        </w:rPr>
        <w:tab/>
        <w:t>M. H. Wilkening, “Deep Soils are More Important than Lava Fields or Volcanoes,” Am. Assoc. Adv. Sci., vol. 183, no. 4123, pp. 413–415, 1974.</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[20]</w:t>
      </w:r>
      <w:r w:rsidRPr="00C56E76">
        <w:rPr>
          <w:rFonts w:eastAsia="SimSun"/>
          <w:spacing w:val="0"/>
          <w:sz w:val="16"/>
          <w:szCs w:val="16"/>
        </w:rPr>
        <w:tab/>
        <w:t>N. M. HASSAN et al., “Simultaneous Measurement of Radon and Thoron Released from Building Materials used in Japan,” Prog. Nucl. Sci. Technol., vol. 1, no. 0, pp. 404–407, 2015.</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[21]</w:t>
      </w:r>
      <w:r w:rsidRPr="00C56E76">
        <w:rPr>
          <w:rFonts w:eastAsia="SimSun"/>
          <w:spacing w:val="0"/>
          <w:sz w:val="16"/>
          <w:szCs w:val="16"/>
        </w:rPr>
        <w:tab/>
        <w:t>M. Keller, G and Schutz, “Radon Exhalation from the Soil,” Radiat. Prot. Dosimetry, vol. 24, no. 1–4, pp. 43--46, 1988.</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[22]</w:t>
      </w:r>
      <w:r w:rsidRPr="00C56E76">
        <w:rPr>
          <w:rFonts w:eastAsia="SimSun"/>
          <w:spacing w:val="0"/>
          <w:sz w:val="16"/>
          <w:szCs w:val="16"/>
        </w:rPr>
        <w:tab/>
        <w:t>G. Immé, R. Catalano, G. Mangano, and D. Morelli, “Radon Exhalation Measurements for Environmental and Geophysics Study,” Radiat. Phys. Chem., vol. 95, pp. 349–351, 2014.</w:t>
      </w:r>
    </w:p>
    <w:p w:rsidR="007D466C"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[23]</w:t>
      </w:r>
      <w:r w:rsidRPr="00C56E76">
        <w:rPr>
          <w:rFonts w:eastAsia="SimSun"/>
          <w:spacing w:val="0"/>
          <w:sz w:val="16"/>
          <w:szCs w:val="16"/>
        </w:rPr>
        <w:tab/>
        <w:t>S. A. Amin, A. H. Al-Obiady, and A. Alwan, “Radon Level Measurements in Soil and Sediments at Oil Field Area and Its Impact on the Environment,” Eng. Technol. J. Part B Technol. J. Part B, vol. 35, no. 1, pp. 1–7, 2017.</w:t>
      </w:r>
    </w:p>
    <w:p w:rsidR="007D31B3" w:rsidRPr="00C56E76" w:rsidRDefault="007D466C" w:rsidP="00C56E76">
      <w:pPr>
        <w:pStyle w:val="ETASRbodytext"/>
        <w:ind w:left="284" w:hanging="426"/>
        <w:rPr>
          <w:rFonts w:eastAsia="SimSun"/>
          <w:spacing w:val="0"/>
          <w:sz w:val="16"/>
          <w:szCs w:val="16"/>
        </w:rPr>
      </w:pPr>
      <w:r w:rsidRPr="00C56E76">
        <w:rPr>
          <w:rFonts w:eastAsia="SimSun"/>
          <w:spacing w:val="0"/>
          <w:sz w:val="16"/>
          <w:szCs w:val="16"/>
        </w:rPr>
        <w:t>[24]</w:t>
      </w:r>
      <w:r w:rsidRPr="00C56E76">
        <w:rPr>
          <w:rFonts w:eastAsia="SimSun"/>
          <w:spacing w:val="0"/>
          <w:sz w:val="16"/>
          <w:szCs w:val="16"/>
        </w:rPr>
        <w:tab/>
        <w:t>A. F. Hafez, A. S. Hussein, and N. M. Rasheed, “A Study of Radon and Thoron Release From Egyptian Building Materials using Polymeric Nuclear Track Detectors,” Appl. Radiat. Isot., vol. 54, no. 2, pp. 291–298, 2001.</w:t>
      </w:r>
    </w:p>
    <w:p w:rsidR="007D466C" w:rsidRPr="00C06967" w:rsidRDefault="007D466C" w:rsidP="00B11034">
      <w:pPr>
        <w:pStyle w:val="ETASRbodytext"/>
        <w:ind w:firstLine="0"/>
      </w:pPr>
    </w:p>
    <w:p w:rsidR="007D466C" w:rsidRPr="00C06967" w:rsidRDefault="00D43566" w:rsidP="00B11034">
      <w:pPr>
        <w:pStyle w:val="ETASRbodytext"/>
        <w:ind w:firstLine="0"/>
        <w:sectPr w:rsidR="007D466C" w:rsidRPr="00C06967" w:rsidSect="003A01B0">
          <w:type w:val="continuous"/>
          <w:pgSz w:w="12240" w:h="15840"/>
          <w:pgMar w:top="1004" w:right="1004" w:bottom="1004" w:left="1004" w:header="567" w:footer="567" w:gutter="0"/>
          <w:cols w:num="2" w:space="720"/>
          <w:docGrid w:linePitch="360"/>
        </w:sectPr>
      </w:pPr>
      <w:r w:rsidRPr="00C06967">
        <w:fldChar w:fldCharType="end"/>
      </w:r>
    </w:p>
    <w:p w:rsidR="00C52F11" w:rsidRPr="0049138F" w:rsidRDefault="00C52F11" w:rsidP="00B11034">
      <w:pPr>
        <w:pStyle w:val="ETASRbodytext"/>
        <w:ind w:firstLine="0"/>
      </w:pPr>
    </w:p>
    <w:sectPr w:rsidR="00C52F11" w:rsidRPr="0049138F" w:rsidSect="0079728D">
      <w:type w:val="continuous"/>
      <w:pgSz w:w="12240" w:h="15840" w:code="1"/>
      <w:pgMar w:top="1080" w:right="893" w:bottom="1440" w:left="893" w:header="720" w:footer="720" w:gutter="0"/>
      <w:cols w:num="2" w:space="36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0C" w:rsidRDefault="00763A0C">
      <w:r>
        <w:separator/>
      </w:r>
    </w:p>
  </w:endnote>
  <w:endnote w:type="continuationSeparator" w:id="0">
    <w:p w:rsidR="00763A0C" w:rsidRDefault="00763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2t00">
    <w:altName w:val="Times New Roman"/>
    <w:panose1 w:val="00000000000000000000"/>
    <w:charset w:val="00"/>
    <w:family w:val="auto"/>
    <w:notTrueType/>
    <w:pitch w:val="default"/>
    <w:sig w:usb0="00000003" w:usb1="00000000" w:usb2="00000000" w:usb3="00000000" w:csb0="00000001" w:csb1="00000000"/>
  </w:font>
  <w:font w:name="SymbolPS">
    <w:panose1 w:val="050501020106070206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371"/>
      <w:docPartObj>
        <w:docPartGallery w:val="Page Numbers (Bottom of Page)"/>
        <w:docPartUnique/>
      </w:docPartObj>
    </w:sdtPr>
    <w:sdtContent>
      <w:p w:rsidR="00FD4153" w:rsidRDefault="00FD4153">
        <w:pPr>
          <w:pStyle w:val="Footer"/>
        </w:pPr>
      </w:p>
      <w:tbl>
        <w:tblPr>
          <w:tblW w:w="0" w:type="auto"/>
          <w:tblBorders>
            <w:top w:val="single" w:sz="4" w:space="0" w:color="auto"/>
          </w:tblBorders>
          <w:tblLook w:val="01E0"/>
        </w:tblPr>
        <w:tblGrid>
          <w:gridCol w:w="2242"/>
          <w:gridCol w:w="8206"/>
        </w:tblGrid>
        <w:tr w:rsidR="00FD4153" w:rsidTr="00FD4153">
          <w:tc>
            <w:tcPr>
              <w:tcW w:w="2268" w:type="dxa"/>
              <w:tcBorders>
                <w:top w:val="single" w:sz="4" w:space="0" w:color="auto"/>
                <w:left w:val="nil"/>
                <w:bottom w:val="nil"/>
                <w:right w:val="nil"/>
              </w:tcBorders>
              <w:hideMark/>
            </w:tcPr>
            <w:p w:rsidR="00FD4153" w:rsidRDefault="00FD4153">
              <w:pPr>
                <w:pStyle w:val="Footer"/>
                <w:ind w:firstLine="198"/>
                <w:rPr>
                  <w:rFonts w:eastAsia="Times New Roman"/>
                  <w:b/>
                  <w:i/>
                  <w:sz w:val="18"/>
                  <w:szCs w:val="18"/>
                  <w:lang w:val="el-GR" w:eastAsia="el-GR"/>
                </w:rPr>
              </w:pPr>
              <w:r>
                <w:rPr>
                  <w:rFonts w:eastAsia="Times New Roman"/>
                  <w:b/>
                  <w:i/>
                  <w:sz w:val="18"/>
                  <w:szCs w:val="18"/>
                  <w:lang w:val="el-GR" w:eastAsia="el-GR"/>
                </w:rPr>
                <w:t>www.etasr.com</w:t>
              </w:r>
            </w:p>
          </w:tc>
          <w:tc>
            <w:tcPr>
              <w:tcW w:w="8402" w:type="dxa"/>
              <w:tcBorders>
                <w:top w:val="single" w:sz="4" w:space="0" w:color="auto"/>
                <w:left w:val="nil"/>
                <w:bottom w:val="nil"/>
                <w:right w:val="nil"/>
              </w:tcBorders>
              <w:hideMark/>
            </w:tcPr>
            <w:p w:rsidR="00FD4153" w:rsidRDefault="00FD4153">
              <w:pPr>
                <w:pStyle w:val="Footer"/>
                <w:ind w:firstLine="198"/>
                <w:jc w:val="right"/>
                <w:rPr>
                  <w:rFonts w:eastAsia="Times New Roman"/>
                  <w:b/>
                  <w:i/>
                  <w:sz w:val="18"/>
                  <w:szCs w:val="18"/>
                  <w:lang w:val="el-GR" w:eastAsia="el-GR"/>
                </w:rPr>
              </w:pPr>
              <w:r>
                <w:rPr>
                  <w:rFonts w:eastAsia="Times New Roman"/>
                  <w:b/>
                  <w:i/>
                  <w:sz w:val="18"/>
                  <w:szCs w:val="18"/>
                  <w:lang w:val="el-GR" w:eastAsia="el-GR"/>
                </w:rPr>
                <w:t>DO NOT ALTER HEADER &amp; FOOTER. THEY WILL BE COMPLETED DURING EDITING</w:t>
              </w:r>
            </w:p>
          </w:tc>
        </w:tr>
      </w:tbl>
      <w:p w:rsidR="00813038" w:rsidRDefault="00D43566" w:rsidP="00FD4153">
        <w:pPr>
          <w:pStyle w:val="Footer"/>
          <w:jc w:val="both"/>
        </w:pPr>
      </w:p>
    </w:sdtContent>
  </w:sdt>
  <w:p w:rsidR="00813038" w:rsidRDefault="00813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2268"/>
      <w:gridCol w:w="8402"/>
    </w:tblGrid>
    <w:tr w:rsidR="00813038" w:rsidTr="00F645F8">
      <w:tc>
        <w:tcPr>
          <w:tcW w:w="2268" w:type="dxa"/>
          <w:shd w:val="clear" w:color="auto" w:fill="auto"/>
        </w:tcPr>
        <w:p w:rsidR="00813038" w:rsidRPr="00F645F8" w:rsidRDefault="00813038" w:rsidP="00F645F8">
          <w:pPr>
            <w:pStyle w:val="Footer"/>
            <w:ind w:firstLine="198"/>
            <w:rPr>
              <w:rFonts w:eastAsia="Times New Roman"/>
              <w:b/>
              <w:i/>
              <w:sz w:val="18"/>
              <w:szCs w:val="18"/>
            </w:rPr>
          </w:pPr>
          <w:r w:rsidRPr="00F645F8">
            <w:rPr>
              <w:rFonts w:eastAsia="Times New Roman"/>
              <w:b/>
              <w:i/>
              <w:sz w:val="18"/>
              <w:szCs w:val="18"/>
            </w:rPr>
            <w:t>www.etasr.com</w:t>
          </w:r>
        </w:p>
      </w:tc>
      <w:tc>
        <w:tcPr>
          <w:tcW w:w="8402" w:type="dxa"/>
          <w:shd w:val="clear" w:color="auto" w:fill="auto"/>
        </w:tcPr>
        <w:p w:rsidR="00813038" w:rsidRPr="00F645F8" w:rsidRDefault="00813038" w:rsidP="00E50730">
          <w:pPr>
            <w:pStyle w:val="Footer"/>
            <w:ind w:firstLine="198"/>
            <w:jc w:val="right"/>
            <w:rPr>
              <w:rFonts w:eastAsia="Times New Roman"/>
              <w:b/>
              <w:i/>
              <w:sz w:val="18"/>
              <w:szCs w:val="18"/>
            </w:rPr>
          </w:pPr>
          <w:r w:rsidRPr="00F645F8">
            <w:rPr>
              <w:rFonts w:eastAsia="Times New Roman"/>
              <w:b/>
              <w:i/>
              <w:sz w:val="18"/>
              <w:szCs w:val="18"/>
            </w:rPr>
            <w:t>DO NOT ALTER HEADER &amp; FOOTER. THEY WILL BE COMPLETED DURING EDITING</w:t>
          </w:r>
        </w:p>
      </w:tc>
    </w:tr>
  </w:tbl>
  <w:p w:rsidR="00813038" w:rsidRDefault="00813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0C" w:rsidRDefault="00763A0C">
      <w:r>
        <w:separator/>
      </w:r>
    </w:p>
  </w:footnote>
  <w:footnote w:type="continuationSeparator" w:id="0">
    <w:p w:rsidR="00763A0C" w:rsidRDefault="00763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68" w:type="dxa"/>
      <w:tblBorders>
        <w:bottom w:val="single" w:sz="4" w:space="0" w:color="auto"/>
      </w:tblBorders>
      <w:tblLook w:val="01E0"/>
    </w:tblPr>
    <w:tblGrid>
      <w:gridCol w:w="5328"/>
      <w:gridCol w:w="2860"/>
      <w:gridCol w:w="2880"/>
    </w:tblGrid>
    <w:tr w:rsidR="00984344" w:rsidRPr="00F645F8" w:rsidTr="00983C6D">
      <w:tc>
        <w:tcPr>
          <w:tcW w:w="5328" w:type="dxa"/>
          <w:shd w:val="clear" w:color="auto" w:fill="auto"/>
        </w:tcPr>
        <w:p w:rsidR="00984344" w:rsidRPr="00F645F8" w:rsidRDefault="00984344" w:rsidP="00983C6D">
          <w:pPr>
            <w:pStyle w:val="Header"/>
            <w:rPr>
              <w:rFonts w:eastAsia="Times New Roman"/>
              <w:sz w:val="16"/>
              <w:szCs w:val="16"/>
            </w:rPr>
          </w:pPr>
          <w:r w:rsidRPr="00F645F8">
            <w:rPr>
              <w:rFonts w:eastAsia="Times New Roman"/>
              <w:b/>
              <w:i/>
              <w:sz w:val="18"/>
              <w:szCs w:val="18"/>
            </w:rPr>
            <w:t>Engineering, Technology &amp; Applied Science Research</w:t>
          </w:r>
        </w:p>
      </w:tc>
      <w:tc>
        <w:tcPr>
          <w:tcW w:w="2860" w:type="dxa"/>
          <w:shd w:val="clear" w:color="auto" w:fill="auto"/>
        </w:tcPr>
        <w:p w:rsidR="00984344" w:rsidRPr="00F645F8" w:rsidRDefault="00984344" w:rsidP="00983C6D">
          <w:pPr>
            <w:pStyle w:val="Header"/>
            <w:ind w:firstLine="198"/>
            <w:rPr>
              <w:rFonts w:eastAsia="Times New Roman"/>
              <w:sz w:val="16"/>
              <w:szCs w:val="16"/>
            </w:rPr>
          </w:pPr>
          <w:r w:rsidRPr="00F645F8">
            <w:rPr>
              <w:rFonts w:eastAsia="Times New Roman"/>
              <w:b/>
              <w:i/>
              <w:sz w:val="18"/>
              <w:szCs w:val="18"/>
            </w:rPr>
            <w:t xml:space="preserve">Vol. X, No. X, 20XX, </w:t>
          </w:r>
          <w:r>
            <w:rPr>
              <w:rFonts w:eastAsia="Times New Roman"/>
              <w:b/>
              <w:i/>
              <w:sz w:val="18"/>
              <w:szCs w:val="18"/>
            </w:rPr>
            <w:t>pp</w:t>
          </w:r>
        </w:p>
      </w:tc>
      <w:tc>
        <w:tcPr>
          <w:tcW w:w="2880" w:type="dxa"/>
          <w:shd w:val="clear" w:color="auto" w:fill="auto"/>
        </w:tcPr>
        <w:p w:rsidR="00984344" w:rsidRPr="00F645F8" w:rsidRDefault="00D43566" w:rsidP="00983C6D">
          <w:pPr>
            <w:pStyle w:val="Header"/>
            <w:ind w:firstLine="198"/>
            <w:rPr>
              <w:rFonts w:eastAsia="Times New Roman"/>
              <w:sz w:val="16"/>
              <w:szCs w:val="16"/>
            </w:rPr>
          </w:pPr>
          <w:r w:rsidRPr="00F645F8">
            <w:rPr>
              <w:b/>
              <w:sz w:val="22"/>
              <w:szCs w:val="22"/>
            </w:rPr>
            <w:fldChar w:fldCharType="begin"/>
          </w:r>
          <w:r w:rsidR="00984344" w:rsidRPr="00F645F8">
            <w:rPr>
              <w:b/>
              <w:sz w:val="22"/>
              <w:szCs w:val="22"/>
            </w:rPr>
            <w:instrText xml:space="preserve"> PAGE </w:instrText>
          </w:r>
          <w:r w:rsidRPr="00D43566">
            <w:rPr>
              <w:rFonts w:eastAsia="Times New Roman"/>
              <w:b/>
              <w:sz w:val="22"/>
              <w:szCs w:val="22"/>
            </w:rPr>
            <w:fldChar w:fldCharType="separate"/>
          </w:r>
          <w:r w:rsidR="00313098">
            <w:rPr>
              <w:b/>
              <w:noProof/>
              <w:sz w:val="22"/>
              <w:szCs w:val="22"/>
            </w:rPr>
            <w:t>1</w:t>
          </w:r>
          <w:r w:rsidRPr="00F645F8">
            <w:rPr>
              <w:b/>
              <w:sz w:val="22"/>
              <w:szCs w:val="22"/>
            </w:rPr>
            <w:fldChar w:fldCharType="end"/>
          </w:r>
          <w:r w:rsidR="00984344" w:rsidRPr="00F645F8">
            <w:rPr>
              <w:b/>
              <w:sz w:val="22"/>
              <w:szCs w:val="22"/>
            </w:rPr>
            <w:t xml:space="preserve"> </w:t>
          </w:r>
        </w:p>
      </w:tc>
    </w:tr>
  </w:tbl>
  <w:p w:rsidR="00984344" w:rsidRDefault="00984344" w:rsidP="00033C3E">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68" w:type="dxa"/>
      <w:tblBorders>
        <w:bottom w:val="single" w:sz="4" w:space="0" w:color="auto"/>
      </w:tblBorders>
      <w:tblLook w:val="01E0"/>
    </w:tblPr>
    <w:tblGrid>
      <w:gridCol w:w="5328"/>
      <w:gridCol w:w="2860"/>
      <w:gridCol w:w="2880"/>
    </w:tblGrid>
    <w:tr w:rsidR="00813038" w:rsidRPr="00F645F8" w:rsidTr="00F86CE0">
      <w:tc>
        <w:tcPr>
          <w:tcW w:w="5328" w:type="dxa"/>
          <w:shd w:val="clear" w:color="auto" w:fill="auto"/>
        </w:tcPr>
        <w:p w:rsidR="00813038" w:rsidRPr="00F645F8" w:rsidRDefault="00813038" w:rsidP="00E1016B">
          <w:pPr>
            <w:pStyle w:val="Header"/>
            <w:rPr>
              <w:rFonts w:eastAsia="Times New Roman"/>
              <w:sz w:val="16"/>
              <w:szCs w:val="16"/>
            </w:rPr>
          </w:pPr>
          <w:r w:rsidRPr="00F645F8">
            <w:rPr>
              <w:rFonts w:eastAsia="Times New Roman"/>
              <w:b/>
              <w:i/>
              <w:sz w:val="18"/>
              <w:szCs w:val="18"/>
            </w:rPr>
            <w:t>Engineering, Technology &amp; Applied Science Research</w:t>
          </w:r>
        </w:p>
      </w:tc>
      <w:tc>
        <w:tcPr>
          <w:tcW w:w="2860" w:type="dxa"/>
          <w:shd w:val="clear" w:color="auto" w:fill="auto"/>
        </w:tcPr>
        <w:p w:rsidR="00813038" w:rsidRPr="00F645F8" w:rsidRDefault="00813038" w:rsidP="00F86CE0">
          <w:pPr>
            <w:pStyle w:val="Header"/>
            <w:ind w:firstLine="198"/>
            <w:rPr>
              <w:rFonts w:eastAsia="Times New Roman"/>
              <w:sz w:val="16"/>
              <w:szCs w:val="16"/>
            </w:rPr>
          </w:pPr>
          <w:r w:rsidRPr="00F645F8">
            <w:rPr>
              <w:rFonts w:eastAsia="Times New Roman"/>
              <w:b/>
              <w:i/>
              <w:sz w:val="18"/>
              <w:szCs w:val="18"/>
            </w:rPr>
            <w:t xml:space="preserve">Vol. X, No. X, 20XX, </w:t>
          </w:r>
          <w:r>
            <w:rPr>
              <w:rFonts w:eastAsia="Times New Roman"/>
              <w:b/>
              <w:i/>
              <w:sz w:val="18"/>
              <w:szCs w:val="18"/>
            </w:rPr>
            <w:t>pp</w:t>
          </w:r>
        </w:p>
      </w:tc>
      <w:tc>
        <w:tcPr>
          <w:tcW w:w="2880" w:type="dxa"/>
          <w:shd w:val="clear" w:color="auto" w:fill="auto"/>
        </w:tcPr>
        <w:p w:rsidR="00813038" w:rsidRPr="00F645F8" w:rsidRDefault="00D43566" w:rsidP="00F645F8">
          <w:pPr>
            <w:pStyle w:val="Header"/>
            <w:ind w:firstLine="198"/>
            <w:rPr>
              <w:rFonts w:eastAsia="Times New Roman"/>
              <w:sz w:val="16"/>
              <w:szCs w:val="16"/>
            </w:rPr>
          </w:pPr>
          <w:r w:rsidRPr="00F645F8">
            <w:rPr>
              <w:b/>
              <w:sz w:val="22"/>
              <w:szCs w:val="22"/>
            </w:rPr>
            <w:fldChar w:fldCharType="begin"/>
          </w:r>
          <w:r w:rsidR="00813038" w:rsidRPr="00F645F8">
            <w:rPr>
              <w:b/>
              <w:sz w:val="22"/>
              <w:szCs w:val="22"/>
            </w:rPr>
            <w:instrText xml:space="preserve"> PAGE </w:instrText>
          </w:r>
          <w:r w:rsidRPr="00D43566">
            <w:rPr>
              <w:rFonts w:eastAsia="Times New Roman"/>
              <w:b/>
              <w:sz w:val="22"/>
              <w:szCs w:val="22"/>
            </w:rPr>
            <w:fldChar w:fldCharType="separate"/>
          </w:r>
          <w:r w:rsidR="009347B8">
            <w:rPr>
              <w:b/>
              <w:noProof/>
              <w:sz w:val="22"/>
              <w:szCs w:val="22"/>
            </w:rPr>
            <w:t>5</w:t>
          </w:r>
          <w:r w:rsidRPr="00F645F8">
            <w:rPr>
              <w:b/>
              <w:sz w:val="22"/>
              <w:szCs w:val="22"/>
            </w:rPr>
            <w:fldChar w:fldCharType="end"/>
          </w:r>
          <w:r w:rsidR="00813038" w:rsidRPr="00F645F8">
            <w:rPr>
              <w:b/>
              <w:sz w:val="22"/>
              <w:szCs w:val="22"/>
            </w:rPr>
            <w:t xml:space="preserve"> </w:t>
          </w:r>
        </w:p>
      </w:tc>
    </w:tr>
  </w:tbl>
  <w:p w:rsidR="00813038" w:rsidRPr="00BF6CC6" w:rsidRDefault="00813038" w:rsidP="008A20E8">
    <w:pPr>
      <w:pStyle w:val="Header"/>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hybridMultilevel"/>
    <w:tmpl w:val="33826962"/>
    <w:lvl w:ilvl="0" w:tplc="0409000F">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ED97EB3"/>
    <w:multiLevelType w:val="hybridMultilevel"/>
    <w:tmpl w:val="6BC855E0"/>
    <w:lvl w:ilvl="0" w:tplc="0409000F">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hybridMultilevel"/>
    <w:tmpl w:val="B3E2663C"/>
    <w:lvl w:ilvl="0" w:tplc="CED2E166">
      <w:start w:val="1"/>
      <w:numFmt w:val="bullet"/>
      <w:pStyle w:val="ETASR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nsid w:val="4189603E"/>
    <w:multiLevelType w:val="multilevel"/>
    <w:tmpl w:val="8452DD6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216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2CA544A"/>
    <w:multiLevelType w:val="singleLevel"/>
    <w:tmpl w:val="90E641EA"/>
    <w:lvl w:ilvl="0">
      <w:start w:val="1"/>
      <w:numFmt w:val="decimal"/>
      <w:pStyle w:val="ETASR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03F2A2BE"/>
    <w:lvl w:ilvl="0" w:tplc="0409000F">
      <w:start w:val="1"/>
      <w:numFmt w:val="decimal"/>
      <w:pStyle w:val="ETASRfigurecaption"/>
      <w:lvlText w:val="Fig.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F8C114F"/>
    <w:multiLevelType w:val="hybridMultilevel"/>
    <w:tmpl w:val="8BFA7704"/>
    <w:lvl w:ilvl="0" w:tplc="A468BB00">
      <w:start w:val="1"/>
      <w:numFmt w:val="upperRoman"/>
      <w:pStyle w:val="ETASRtablehead"/>
      <w:lvlText w:val="TABLE %1. "/>
      <w:lvlJc w:val="left"/>
      <w:pPr>
        <w:ind w:left="720" w:hanging="360"/>
      </w:pPr>
      <w:rPr>
        <w:rFonts w:ascii="Times New Roman" w:hAnsi="Times New Roman" w:cs="Times New Roman" w:hint="default"/>
        <w:b w:val="0"/>
        <w:bCs w:val="0"/>
        <w:i w:val="0"/>
        <w:iCs w:val="0"/>
        <w:sz w:val="16"/>
        <w:szCs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3"/>
  </w:num>
  <w:num w:numId="6">
    <w:abstractNumId w:val="3"/>
  </w:num>
  <w:num w:numId="7">
    <w:abstractNumId w:val="3"/>
  </w:num>
  <w:num w:numId="8">
    <w:abstractNumId w:val="4"/>
  </w:num>
  <w:num w:numId="9">
    <w:abstractNumId w:val="6"/>
  </w:num>
  <w:num w:numId="10">
    <w:abstractNumId w:val="1"/>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attachedTemplate r:id="rId1"/>
  <w:stylePaneFormatFilter w:val="3F01"/>
  <w:defaultTabStop w:val="720"/>
  <w:doNotHyphenateCaps/>
  <w:characterSpacingControl w:val="doNotCompress"/>
  <w:hdrShapeDefaults>
    <o:shapedefaults v:ext="edit" spidmax="23554"/>
  </w:hdrShapeDefaults>
  <w:footnotePr>
    <w:footnote w:id="-1"/>
    <w:footnote w:id="0"/>
  </w:footnotePr>
  <w:endnotePr>
    <w:endnote w:id="-1"/>
    <w:endnote w:id="0"/>
  </w:endnotePr>
  <w:compat>
    <w:useFELayout/>
  </w:compat>
  <w:rsids>
    <w:rsidRoot w:val="00C52F11"/>
    <w:rsid w:val="00017A6C"/>
    <w:rsid w:val="00033C3E"/>
    <w:rsid w:val="00044F62"/>
    <w:rsid w:val="0005069E"/>
    <w:rsid w:val="00057168"/>
    <w:rsid w:val="000747DF"/>
    <w:rsid w:val="0008397E"/>
    <w:rsid w:val="00087491"/>
    <w:rsid w:val="000A0FC5"/>
    <w:rsid w:val="000B1140"/>
    <w:rsid w:val="000B2C93"/>
    <w:rsid w:val="000C5BAB"/>
    <w:rsid w:val="000D5B57"/>
    <w:rsid w:val="000E3A1E"/>
    <w:rsid w:val="000E6B3F"/>
    <w:rsid w:val="000F2BC9"/>
    <w:rsid w:val="001016D6"/>
    <w:rsid w:val="00111341"/>
    <w:rsid w:val="0012729D"/>
    <w:rsid w:val="00140DA6"/>
    <w:rsid w:val="00150192"/>
    <w:rsid w:val="00157777"/>
    <w:rsid w:val="0017004D"/>
    <w:rsid w:val="001821D8"/>
    <w:rsid w:val="001B549E"/>
    <w:rsid w:val="001C7B62"/>
    <w:rsid w:val="001D0620"/>
    <w:rsid w:val="001E3459"/>
    <w:rsid w:val="001E412A"/>
    <w:rsid w:val="001E4B70"/>
    <w:rsid w:val="00200993"/>
    <w:rsid w:val="00204A81"/>
    <w:rsid w:val="0023277A"/>
    <w:rsid w:val="002353F9"/>
    <w:rsid w:val="0024088F"/>
    <w:rsid w:val="002627D2"/>
    <w:rsid w:val="00274CA7"/>
    <w:rsid w:val="002A2464"/>
    <w:rsid w:val="002A49D0"/>
    <w:rsid w:val="002B20B3"/>
    <w:rsid w:val="002B2E32"/>
    <w:rsid w:val="002B6584"/>
    <w:rsid w:val="002E401F"/>
    <w:rsid w:val="00302385"/>
    <w:rsid w:val="003041DB"/>
    <w:rsid w:val="003067C3"/>
    <w:rsid w:val="00306F73"/>
    <w:rsid w:val="00313098"/>
    <w:rsid w:val="003142FE"/>
    <w:rsid w:val="00324960"/>
    <w:rsid w:val="00331071"/>
    <w:rsid w:val="00343A60"/>
    <w:rsid w:val="00363879"/>
    <w:rsid w:val="00364EFB"/>
    <w:rsid w:val="0037079D"/>
    <w:rsid w:val="00374D02"/>
    <w:rsid w:val="003A01B0"/>
    <w:rsid w:val="003F174E"/>
    <w:rsid w:val="003F3897"/>
    <w:rsid w:val="00407CDC"/>
    <w:rsid w:val="004228C5"/>
    <w:rsid w:val="00422A6F"/>
    <w:rsid w:val="00445C51"/>
    <w:rsid w:val="004803CC"/>
    <w:rsid w:val="0049138F"/>
    <w:rsid w:val="004B31C9"/>
    <w:rsid w:val="004C5814"/>
    <w:rsid w:val="004D2031"/>
    <w:rsid w:val="00505DD3"/>
    <w:rsid w:val="00512D12"/>
    <w:rsid w:val="005347B3"/>
    <w:rsid w:val="00535270"/>
    <w:rsid w:val="00535FA0"/>
    <w:rsid w:val="00541A3B"/>
    <w:rsid w:val="00553173"/>
    <w:rsid w:val="00555D68"/>
    <w:rsid w:val="005739B1"/>
    <w:rsid w:val="00590FD2"/>
    <w:rsid w:val="00593043"/>
    <w:rsid w:val="005B1273"/>
    <w:rsid w:val="005D7820"/>
    <w:rsid w:val="0060024D"/>
    <w:rsid w:val="006005E1"/>
    <w:rsid w:val="0060256D"/>
    <w:rsid w:val="00614BFB"/>
    <w:rsid w:val="00620547"/>
    <w:rsid w:val="0062097D"/>
    <w:rsid w:val="00622881"/>
    <w:rsid w:val="00623684"/>
    <w:rsid w:val="00631CE4"/>
    <w:rsid w:val="00640905"/>
    <w:rsid w:val="00645910"/>
    <w:rsid w:val="00653024"/>
    <w:rsid w:val="00663AB1"/>
    <w:rsid w:val="00666BB2"/>
    <w:rsid w:val="00667E56"/>
    <w:rsid w:val="006859F4"/>
    <w:rsid w:val="006A4E66"/>
    <w:rsid w:val="006C1D21"/>
    <w:rsid w:val="00712152"/>
    <w:rsid w:val="007239A8"/>
    <w:rsid w:val="00735C54"/>
    <w:rsid w:val="007369DC"/>
    <w:rsid w:val="00736C67"/>
    <w:rsid w:val="00757B2B"/>
    <w:rsid w:val="00763A0C"/>
    <w:rsid w:val="00765B27"/>
    <w:rsid w:val="007721ED"/>
    <w:rsid w:val="007770C1"/>
    <w:rsid w:val="00781738"/>
    <w:rsid w:val="0079728D"/>
    <w:rsid w:val="007A5684"/>
    <w:rsid w:val="007B0236"/>
    <w:rsid w:val="007B0292"/>
    <w:rsid w:val="007D31B3"/>
    <w:rsid w:val="007D466C"/>
    <w:rsid w:val="007D6C50"/>
    <w:rsid w:val="007E0CC1"/>
    <w:rsid w:val="007E1F18"/>
    <w:rsid w:val="007E305B"/>
    <w:rsid w:val="008071EA"/>
    <w:rsid w:val="00813038"/>
    <w:rsid w:val="008240A7"/>
    <w:rsid w:val="008249FB"/>
    <w:rsid w:val="008256DB"/>
    <w:rsid w:val="008532A3"/>
    <w:rsid w:val="00853B60"/>
    <w:rsid w:val="008606F2"/>
    <w:rsid w:val="00877C2C"/>
    <w:rsid w:val="00886371"/>
    <w:rsid w:val="008A20E8"/>
    <w:rsid w:val="008A63D2"/>
    <w:rsid w:val="008B6A23"/>
    <w:rsid w:val="008C2716"/>
    <w:rsid w:val="008D150A"/>
    <w:rsid w:val="008D6C61"/>
    <w:rsid w:val="008F1CFB"/>
    <w:rsid w:val="0091666D"/>
    <w:rsid w:val="00926524"/>
    <w:rsid w:val="00931338"/>
    <w:rsid w:val="009347B8"/>
    <w:rsid w:val="009370C4"/>
    <w:rsid w:val="00947096"/>
    <w:rsid w:val="00954824"/>
    <w:rsid w:val="00961293"/>
    <w:rsid w:val="00961866"/>
    <w:rsid w:val="0097279B"/>
    <w:rsid w:val="00981591"/>
    <w:rsid w:val="0098166C"/>
    <w:rsid w:val="00982563"/>
    <w:rsid w:val="00982611"/>
    <w:rsid w:val="00984344"/>
    <w:rsid w:val="009B2663"/>
    <w:rsid w:val="009C47AD"/>
    <w:rsid w:val="00A02397"/>
    <w:rsid w:val="00A17932"/>
    <w:rsid w:val="00A17E44"/>
    <w:rsid w:val="00A21539"/>
    <w:rsid w:val="00A40A08"/>
    <w:rsid w:val="00A474D3"/>
    <w:rsid w:val="00A5417E"/>
    <w:rsid w:val="00A60463"/>
    <w:rsid w:val="00A75F05"/>
    <w:rsid w:val="00A929DF"/>
    <w:rsid w:val="00AA1EF5"/>
    <w:rsid w:val="00AA7324"/>
    <w:rsid w:val="00AD045B"/>
    <w:rsid w:val="00AE046B"/>
    <w:rsid w:val="00AE7355"/>
    <w:rsid w:val="00AF66B9"/>
    <w:rsid w:val="00B11034"/>
    <w:rsid w:val="00B44F4C"/>
    <w:rsid w:val="00B532CE"/>
    <w:rsid w:val="00B65273"/>
    <w:rsid w:val="00B70014"/>
    <w:rsid w:val="00B72F40"/>
    <w:rsid w:val="00B81171"/>
    <w:rsid w:val="00B944C3"/>
    <w:rsid w:val="00BC1553"/>
    <w:rsid w:val="00BC65F2"/>
    <w:rsid w:val="00BC6D2A"/>
    <w:rsid w:val="00BD6F67"/>
    <w:rsid w:val="00BD70BA"/>
    <w:rsid w:val="00BF1E14"/>
    <w:rsid w:val="00BF6CC6"/>
    <w:rsid w:val="00C107ED"/>
    <w:rsid w:val="00C13F92"/>
    <w:rsid w:val="00C22E2B"/>
    <w:rsid w:val="00C3261C"/>
    <w:rsid w:val="00C4279F"/>
    <w:rsid w:val="00C44D4B"/>
    <w:rsid w:val="00C52F11"/>
    <w:rsid w:val="00C540BF"/>
    <w:rsid w:val="00C56E76"/>
    <w:rsid w:val="00C57E1A"/>
    <w:rsid w:val="00CB6258"/>
    <w:rsid w:val="00CC3304"/>
    <w:rsid w:val="00CE4855"/>
    <w:rsid w:val="00D06F18"/>
    <w:rsid w:val="00D07CB6"/>
    <w:rsid w:val="00D22706"/>
    <w:rsid w:val="00D43566"/>
    <w:rsid w:val="00D44093"/>
    <w:rsid w:val="00D513FC"/>
    <w:rsid w:val="00D52D93"/>
    <w:rsid w:val="00D66DF4"/>
    <w:rsid w:val="00DA7E98"/>
    <w:rsid w:val="00DD6F1D"/>
    <w:rsid w:val="00DE223E"/>
    <w:rsid w:val="00DF0F3D"/>
    <w:rsid w:val="00DF3388"/>
    <w:rsid w:val="00E0081C"/>
    <w:rsid w:val="00E009F5"/>
    <w:rsid w:val="00E07E65"/>
    <w:rsid w:val="00E1016B"/>
    <w:rsid w:val="00E41D0E"/>
    <w:rsid w:val="00E472F8"/>
    <w:rsid w:val="00E50730"/>
    <w:rsid w:val="00E6764E"/>
    <w:rsid w:val="00E83F74"/>
    <w:rsid w:val="00E97E45"/>
    <w:rsid w:val="00ED27FD"/>
    <w:rsid w:val="00ED385C"/>
    <w:rsid w:val="00ED7C4A"/>
    <w:rsid w:val="00EE0C77"/>
    <w:rsid w:val="00EF044E"/>
    <w:rsid w:val="00F1774B"/>
    <w:rsid w:val="00F22930"/>
    <w:rsid w:val="00F51311"/>
    <w:rsid w:val="00F645F8"/>
    <w:rsid w:val="00F80944"/>
    <w:rsid w:val="00F86CE0"/>
    <w:rsid w:val="00FA20AC"/>
    <w:rsid w:val="00FC4366"/>
    <w:rsid w:val="00FD1228"/>
    <w:rsid w:val="00FD25E9"/>
    <w:rsid w:val="00FD4153"/>
    <w:rsid w:val="00FE0EEA"/>
    <w:rsid w:val="00FE501C"/>
    <w:rsid w:val="00FF0DC4"/>
    <w:rsid w:val="00FF1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905"/>
    <w:pPr>
      <w:jc w:val="center"/>
    </w:pPr>
    <w:rPr>
      <w:lang w:val="en-US" w:eastAsia="en-US"/>
    </w:rPr>
  </w:style>
  <w:style w:type="paragraph" w:styleId="Heading1">
    <w:name w:val="heading 1"/>
    <w:basedOn w:val="Normal"/>
    <w:next w:val="Normal"/>
    <w:qFormat/>
    <w:rsid w:val="004228C5"/>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4228C5"/>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4228C5"/>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4228C5"/>
    <w:pPr>
      <w:numPr>
        <w:ilvl w:val="3"/>
        <w:numId w:val="7"/>
      </w:numPr>
      <w:spacing w:before="40" w:after="40"/>
      <w:jc w:val="both"/>
      <w:outlineLvl w:val="3"/>
    </w:pPr>
    <w:rPr>
      <w:i/>
      <w:iCs/>
      <w:noProof/>
    </w:rPr>
  </w:style>
  <w:style w:type="paragraph" w:styleId="Heading5">
    <w:name w:val="heading 5"/>
    <w:basedOn w:val="Normal"/>
    <w:next w:val="Normal"/>
    <w:link w:val="Heading5Char"/>
    <w:qFormat/>
    <w:rsid w:val="004228C5"/>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ASRAuthor">
    <w:name w:val="ETASR Author"/>
    <w:basedOn w:val="Normal"/>
    <w:rsid w:val="00666BB2"/>
    <w:pPr>
      <w:spacing w:before="360" w:after="40"/>
    </w:pPr>
    <w:rPr>
      <w:rFonts w:eastAsia="MS Mincho"/>
      <w:noProof/>
      <w:sz w:val="22"/>
      <w:szCs w:val="22"/>
    </w:rPr>
  </w:style>
  <w:style w:type="paragraph" w:customStyle="1" w:styleId="ETASRHeading1">
    <w:name w:val="ETASR Heading 1"/>
    <w:basedOn w:val="Heading1"/>
    <w:rsid w:val="00666BB2"/>
    <w:rPr>
      <w:rFonts w:eastAsia="MS Mincho"/>
    </w:rPr>
  </w:style>
  <w:style w:type="paragraph" w:customStyle="1" w:styleId="ETASRsponsors">
    <w:name w:val="ETASR sponsors"/>
    <w:basedOn w:val="Normal"/>
    <w:rsid w:val="00653024"/>
    <w:pPr>
      <w:framePr w:wrap="auto" w:vAnchor="page" w:hAnchor="page" w:x="894" w:y="14401"/>
      <w:pBdr>
        <w:top w:val="single" w:sz="4" w:space="2" w:color="auto"/>
      </w:pBdr>
      <w:ind w:firstLine="288"/>
      <w:jc w:val="left"/>
    </w:pPr>
    <w:rPr>
      <w:rFonts w:eastAsia="MS Mincho"/>
      <w:sz w:val="16"/>
      <w:szCs w:val="16"/>
    </w:rPr>
  </w:style>
  <w:style w:type="paragraph" w:customStyle="1" w:styleId="ETASRAffiliation">
    <w:name w:val="ETASR Affiliation"/>
    <w:basedOn w:val="Normal"/>
    <w:rsid w:val="00666BB2"/>
    <w:rPr>
      <w:rFonts w:eastAsia="MS Mincho"/>
    </w:rPr>
  </w:style>
  <w:style w:type="paragraph" w:customStyle="1" w:styleId="ETASRHeading2">
    <w:name w:val="ETASR Heading 2"/>
    <w:basedOn w:val="Heading2"/>
    <w:autoRedefine/>
    <w:rsid w:val="00A17932"/>
    <w:rPr>
      <w:rFonts w:eastAsia="MS Mincho"/>
    </w:rPr>
  </w:style>
  <w:style w:type="paragraph" w:customStyle="1" w:styleId="equation">
    <w:name w:val="equation"/>
    <w:basedOn w:val="Normal"/>
    <w:rsid w:val="004228C5"/>
    <w:pPr>
      <w:tabs>
        <w:tab w:val="center" w:pos="2520"/>
        <w:tab w:val="right" w:pos="5040"/>
      </w:tabs>
      <w:spacing w:before="240" w:after="240" w:line="216" w:lineRule="auto"/>
    </w:pPr>
    <w:rPr>
      <w:rFonts w:ascii="Symbol" w:hAnsi="Symbol" w:cs="Symbol"/>
    </w:rPr>
  </w:style>
  <w:style w:type="paragraph" w:customStyle="1" w:styleId="ETASRkeywords">
    <w:name w:val="ETASR key words"/>
    <w:basedOn w:val="Normal"/>
    <w:rsid w:val="00F1774B"/>
    <w:pPr>
      <w:spacing w:after="120"/>
      <w:ind w:firstLine="288"/>
      <w:jc w:val="both"/>
    </w:pPr>
    <w:rPr>
      <w:rFonts w:eastAsia="MS Mincho"/>
      <w:b/>
      <w:bCs/>
      <w:i/>
      <w:iCs/>
      <w:noProof/>
      <w:sz w:val="18"/>
      <w:szCs w:val="18"/>
    </w:rPr>
  </w:style>
  <w:style w:type="paragraph" w:customStyle="1" w:styleId="footnote">
    <w:name w:val="footnote"/>
    <w:rsid w:val="004228C5"/>
    <w:pPr>
      <w:framePr w:hSpace="187" w:vSpace="187" w:wrap="notBeside" w:vAnchor="text" w:hAnchor="page" w:x="6121" w:y="577"/>
      <w:numPr>
        <w:numId w:val="3"/>
      </w:numPr>
      <w:spacing w:after="40"/>
    </w:pPr>
    <w:rPr>
      <w:sz w:val="16"/>
      <w:szCs w:val="16"/>
      <w:lang w:val="en-US" w:eastAsia="en-US"/>
    </w:rPr>
  </w:style>
  <w:style w:type="paragraph" w:customStyle="1" w:styleId="ETASRHeading3">
    <w:name w:val="ETASR Heading 3"/>
    <w:basedOn w:val="Heading3"/>
    <w:link w:val="ETASRHeading3Char"/>
    <w:autoRedefine/>
    <w:qFormat/>
    <w:rsid w:val="00E6764E"/>
    <w:pPr>
      <w:tabs>
        <w:tab w:val="clear" w:pos="2160"/>
        <w:tab w:val="left" w:pos="284"/>
      </w:tabs>
      <w:spacing w:before="120" w:after="60"/>
      <w:ind w:firstLine="0"/>
      <w:jc w:val="left"/>
    </w:pPr>
    <w:rPr>
      <w:rFonts w:eastAsia="MS Mincho"/>
    </w:rPr>
  </w:style>
  <w:style w:type="paragraph" w:customStyle="1" w:styleId="ETASRHeading5">
    <w:name w:val="ETASR Heading 5"/>
    <w:basedOn w:val="Heading5"/>
    <w:link w:val="ETASRHeading5Char"/>
    <w:qFormat/>
    <w:rsid w:val="00ED27FD"/>
    <w:rPr>
      <w:rFonts w:eastAsia="MS Mincho"/>
    </w:rPr>
  </w:style>
  <w:style w:type="character" w:customStyle="1" w:styleId="Heading5Char">
    <w:name w:val="Heading 5 Char"/>
    <w:link w:val="Heading5"/>
    <w:rsid w:val="00ED27FD"/>
    <w:rPr>
      <w:rFonts w:eastAsia="SimSun"/>
      <w:smallCaps/>
      <w:noProof/>
      <w:lang w:val="en-US" w:eastAsia="en-US" w:bidi="ar-SA"/>
    </w:rPr>
  </w:style>
  <w:style w:type="character" w:customStyle="1" w:styleId="ETASRHeading5Char">
    <w:name w:val="ETASR Heading 5 Char"/>
    <w:link w:val="ETASRHeading5"/>
    <w:rsid w:val="00ED27FD"/>
    <w:rPr>
      <w:rFonts w:eastAsia="MS Mincho"/>
      <w:smallCaps/>
      <w:noProof/>
      <w:lang w:val="en-US" w:eastAsia="en-US" w:bidi="ar-SA"/>
    </w:rPr>
  </w:style>
  <w:style w:type="character" w:customStyle="1" w:styleId="Heading3Char">
    <w:name w:val="Heading 3 Char"/>
    <w:link w:val="Heading3"/>
    <w:rsid w:val="007B0292"/>
    <w:rPr>
      <w:i/>
      <w:iCs/>
      <w:noProof/>
      <w:lang w:val="en-US" w:eastAsia="en-US"/>
    </w:rPr>
  </w:style>
  <w:style w:type="paragraph" w:styleId="BodyText">
    <w:name w:val="Body Text"/>
    <w:basedOn w:val="Normal"/>
    <w:rsid w:val="001D0620"/>
    <w:pPr>
      <w:spacing w:after="120" w:line="228" w:lineRule="auto"/>
      <w:ind w:firstLine="288"/>
      <w:jc w:val="both"/>
    </w:pPr>
    <w:rPr>
      <w:spacing w:val="-1"/>
    </w:rPr>
  </w:style>
  <w:style w:type="paragraph" w:customStyle="1" w:styleId="figurecaption">
    <w:name w:val="figure caption"/>
    <w:rsid w:val="001D0620"/>
    <w:pPr>
      <w:tabs>
        <w:tab w:val="num" w:pos="720"/>
      </w:tabs>
      <w:spacing w:before="80" w:after="200"/>
      <w:jc w:val="center"/>
    </w:pPr>
    <w:rPr>
      <w:noProof/>
      <w:sz w:val="16"/>
      <w:szCs w:val="16"/>
      <w:lang w:val="en-US" w:eastAsia="en-US"/>
    </w:rPr>
  </w:style>
  <w:style w:type="paragraph" w:customStyle="1" w:styleId="tablefootnote">
    <w:name w:val="table footnote"/>
    <w:rsid w:val="001D0620"/>
    <w:pPr>
      <w:spacing w:before="60" w:after="30"/>
      <w:jc w:val="right"/>
    </w:pPr>
    <w:rPr>
      <w:sz w:val="12"/>
      <w:szCs w:val="12"/>
      <w:lang w:val="en-US" w:eastAsia="en-US"/>
    </w:rPr>
  </w:style>
  <w:style w:type="paragraph" w:customStyle="1" w:styleId="ETASRfigurecaption">
    <w:name w:val="ETASR figure caption"/>
    <w:basedOn w:val="figurecaption"/>
    <w:rsid w:val="001D0620"/>
    <w:pPr>
      <w:numPr>
        <w:numId w:val="2"/>
      </w:numPr>
    </w:pPr>
  </w:style>
  <w:style w:type="paragraph" w:customStyle="1" w:styleId="ETASRtablecolhead">
    <w:name w:val="ETASR table col head"/>
    <w:basedOn w:val="Normal"/>
    <w:rsid w:val="00302385"/>
    <w:rPr>
      <w:b/>
      <w:bCs/>
      <w:sz w:val="16"/>
      <w:szCs w:val="16"/>
    </w:rPr>
  </w:style>
  <w:style w:type="paragraph" w:styleId="Header">
    <w:name w:val="header"/>
    <w:basedOn w:val="Normal"/>
    <w:link w:val="HeaderChar"/>
    <w:uiPriority w:val="99"/>
    <w:rsid w:val="002B20B3"/>
    <w:pPr>
      <w:tabs>
        <w:tab w:val="center" w:pos="4320"/>
        <w:tab w:val="right" w:pos="8640"/>
      </w:tabs>
    </w:pPr>
  </w:style>
  <w:style w:type="paragraph" w:styleId="Footer">
    <w:name w:val="footer"/>
    <w:basedOn w:val="Normal"/>
    <w:link w:val="FooterChar"/>
    <w:rsid w:val="002B20B3"/>
    <w:pPr>
      <w:tabs>
        <w:tab w:val="center" w:pos="4320"/>
        <w:tab w:val="right" w:pos="8640"/>
      </w:tabs>
    </w:pPr>
  </w:style>
  <w:style w:type="table" w:styleId="TableGrid">
    <w:name w:val="Table Grid"/>
    <w:basedOn w:val="TableNormal"/>
    <w:uiPriority w:val="59"/>
    <w:rsid w:val="008A20E8"/>
    <w:pPr>
      <w:ind w:firstLine="198"/>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TASRbodytext">
    <w:name w:val="ETASR body text"/>
    <w:basedOn w:val="Normal"/>
    <w:qFormat/>
    <w:rsid w:val="00666BB2"/>
    <w:pPr>
      <w:spacing w:after="120" w:line="228" w:lineRule="auto"/>
      <w:ind w:firstLine="288"/>
      <w:jc w:val="both"/>
    </w:pPr>
    <w:rPr>
      <w:rFonts w:eastAsia="MS Mincho"/>
      <w:spacing w:val="-1"/>
    </w:rPr>
  </w:style>
  <w:style w:type="paragraph" w:customStyle="1" w:styleId="ETASRbulletlist">
    <w:name w:val="ETASR bullet list"/>
    <w:basedOn w:val="Normal"/>
    <w:qFormat/>
    <w:rsid w:val="001E4B70"/>
    <w:pPr>
      <w:numPr>
        <w:numId w:val="1"/>
      </w:numPr>
      <w:tabs>
        <w:tab w:val="clear" w:pos="648"/>
      </w:tabs>
      <w:spacing w:after="120" w:line="228" w:lineRule="auto"/>
      <w:ind w:left="284" w:hanging="284"/>
      <w:jc w:val="both"/>
    </w:pPr>
    <w:rPr>
      <w:rFonts w:eastAsia="MS Mincho"/>
      <w:spacing w:val="-1"/>
    </w:rPr>
  </w:style>
  <w:style w:type="paragraph" w:customStyle="1" w:styleId="ETASRreferences">
    <w:name w:val="ETASR references"/>
    <w:basedOn w:val="Normal"/>
    <w:qFormat/>
    <w:rsid w:val="00666BB2"/>
    <w:pPr>
      <w:numPr>
        <w:numId w:val="8"/>
      </w:numPr>
      <w:spacing w:after="50" w:line="180" w:lineRule="exact"/>
      <w:jc w:val="both"/>
    </w:pPr>
    <w:rPr>
      <w:rFonts w:eastAsia="MS Mincho"/>
      <w:noProof/>
      <w:sz w:val="16"/>
      <w:szCs w:val="16"/>
    </w:rPr>
  </w:style>
  <w:style w:type="character" w:customStyle="1" w:styleId="ETASRHeading3Char">
    <w:name w:val="ETASR Heading 3 Char"/>
    <w:link w:val="ETASRHeading3"/>
    <w:rsid w:val="00E6764E"/>
    <w:rPr>
      <w:rFonts w:eastAsia="MS Mincho"/>
      <w:i/>
      <w:iCs/>
      <w:noProof/>
      <w:lang w:val="en-US" w:eastAsia="en-US"/>
    </w:rPr>
  </w:style>
  <w:style w:type="character" w:styleId="PlaceholderText">
    <w:name w:val="Placeholder Text"/>
    <w:basedOn w:val="DefaultParagraphFont"/>
    <w:uiPriority w:val="99"/>
    <w:semiHidden/>
    <w:rsid w:val="005347B3"/>
    <w:rPr>
      <w:color w:val="808080"/>
    </w:rPr>
  </w:style>
  <w:style w:type="paragraph" w:customStyle="1" w:styleId="ETASRAbstract">
    <w:name w:val="ETASR Abstract"/>
    <w:basedOn w:val="Normal"/>
    <w:rsid w:val="00667E56"/>
    <w:pPr>
      <w:spacing w:after="200"/>
      <w:jc w:val="both"/>
    </w:pPr>
    <w:rPr>
      <w:rFonts w:eastAsia="MS Mincho"/>
      <w:b/>
      <w:bCs/>
      <w:sz w:val="18"/>
      <w:szCs w:val="18"/>
    </w:rPr>
  </w:style>
  <w:style w:type="paragraph" w:customStyle="1" w:styleId="ETASRpapertitle">
    <w:name w:val="ETASR paper title"/>
    <w:basedOn w:val="Normal"/>
    <w:rsid w:val="00666BB2"/>
    <w:pPr>
      <w:spacing w:after="120"/>
    </w:pPr>
    <w:rPr>
      <w:rFonts w:eastAsia="MS Mincho"/>
      <w:noProof/>
      <w:sz w:val="48"/>
      <w:szCs w:val="48"/>
    </w:rPr>
  </w:style>
  <w:style w:type="paragraph" w:customStyle="1" w:styleId="ETASRpapersubtitle">
    <w:name w:val="ETASR paper subtitle"/>
    <w:basedOn w:val="Normal"/>
    <w:rsid w:val="00666BB2"/>
    <w:pPr>
      <w:spacing w:after="120"/>
    </w:pPr>
    <w:rPr>
      <w:rFonts w:eastAsia="MS Mincho"/>
      <w:noProof/>
      <w:sz w:val="28"/>
      <w:szCs w:val="28"/>
    </w:rPr>
  </w:style>
  <w:style w:type="paragraph" w:customStyle="1" w:styleId="ETASRHeading4">
    <w:name w:val="ETASR Heading 4"/>
    <w:basedOn w:val="Heading4"/>
    <w:link w:val="ETASRHeading4Char"/>
    <w:rsid w:val="00622881"/>
    <w:rPr>
      <w:rFonts w:eastAsia="MS Mincho"/>
    </w:rPr>
  </w:style>
  <w:style w:type="character" w:customStyle="1" w:styleId="Heading4Char">
    <w:name w:val="Heading 4 Char"/>
    <w:link w:val="Heading4"/>
    <w:rsid w:val="00622881"/>
    <w:rPr>
      <w:i/>
      <w:iCs/>
      <w:noProof/>
      <w:lang w:val="en-US" w:eastAsia="en-US"/>
    </w:rPr>
  </w:style>
  <w:style w:type="character" w:customStyle="1" w:styleId="ETASRHeading4Char">
    <w:name w:val="ETASR Heading 4 Char"/>
    <w:link w:val="ETASRHeading4"/>
    <w:rsid w:val="00622881"/>
    <w:rPr>
      <w:rFonts w:eastAsia="MS Mincho"/>
      <w:i/>
      <w:iCs/>
      <w:noProof/>
      <w:lang w:val="en-US" w:eastAsia="en-US"/>
    </w:rPr>
  </w:style>
  <w:style w:type="paragraph" w:styleId="BalloonText">
    <w:name w:val="Balloon Text"/>
    <w:basedOn w:val="Normal"/>
    <w:link w:val="BalloonTextChar"/>
    <w:rsid w:val="005347B3"/>
    <w:rPr>
      <w:rFonts w:ascii="Tahoma" w:hAnsi="Tahoma" w:cs="Tahoma"/>
      <w:sz w:val="16"/>
      <w:szCs w:val="16"/>
    </w:rPr>
  </w:style>
  <w:style w:type="paragraph" w:customStyle="1" w:styleId="ETASRtablehead">
    <w:name w:val="ETASR table head"/>
    <w:basedOn w:val="Normal"/>
    <w:link w:val="ETASRtableheadChar"/>
    <w:autoRedefine/>
    <w:rsid w:val="00F22930"/>
    <w:pPr>
      <w:numPr>
        <w:numId w:val="9"/>
      </w:numPr>
      <w:spacing w:before="240" w:after="120" w:line="216" w:lineRule="auto"/>
    </w:pPr>
    <w:rPr>
      <w:smallCaps/>
      <w:noProof/>
      <w:sz w:val="16"/>
      <w:szCs w:val="16"/>
    </w:rPr>
  </w:style>
  <w:style w:type="paragraph" w:customStyle="1" w:styleId="ETASRtablecolsubhead">
    <w:name w:val="ETASR table col subhead"/>
    <w:basedOn w:val="Normal"/>
    <w:rsid w:val="00302385"/>
    <w:rPr>
      <w:b/>
      <w:bCs/>
      <w:i/>
      <w:iCs/>
      <w:sz w:val="15"/>
      <w:szCs w:val="15"/>
    </w:rPr>
  </w:style>
  <w:style w:type="paragraph" w:customStyle="1" w:styleId="ETASRtablecopy">
    <w:name w:val="ETASR table copy"/>
    <w:basedOn w:val="Normal"/>
    <w:rsid w:val="00302385"/>
    <w:pPr>
      <w:jc w:val="both"/>
    </w:pPr>
    <w:rPr>
      <w:noProof/>
      <w:sz w:val="16"/>
      <w:szCs w:val="16"/>
    </w:rPr>
  </w:style>
  <w:style w:type="paragraph" w:customStyle="1" w:styleId="ETASRtablefootnote063">
    <w:name w:val="ETASR table footnote + Αριστερά:  0.63 εκ."/>
    <w:basedOn w:val="Normal"/>
    <w:rsid w:val="00302385"/>
    <w:pPr>
      <w:spacing w:before="60" w:after="30"/>
      <w:ind w:left="360"/>
      <w:jc w:val="right"/>
    </w:pPr>
    <w:rPr>
      <w:rFonts w:eastAsia="MS Mincho"/>
      <w:sz w:val="12"/>
      <w:szCs w:val="12"/>
    </w:rPr>
  </w:style>
  <w:style w:type="character" w:customStyle="1" w:styleId="BalloonTextChar">
    <w:name w:val="Balloon Text Char"/>
    <w:basedOn w:val="DefaultParagraphFont"/>
    <w:link w:val="BalloonText"/>
    <w:rsid w:val="005347B3"/>
    <w:rPr>
      <w:rFonts w:ascii="Tahoma" w:hAnsi="Tahoma" w:cs="Tahoma"/>
      <w:sz w:val="16"/>
      <w:szCs w:val="16"/>
      <w:lang w:val="en-US" w:eastAsia="en-US"/>
    </w:rPr>
  </w:style>
  <w:style w:type="paragraph" w:customStyle="1" w:styleId="ETASRnumberedlist">
    <w:name w:val="ETASR numbered list"/>
    <w:basedOn w:val="Normal"/>
    <w:link w:val="ETASRnumberedlistChar"/>
    <w:autoRedefine/>
    <w:qFormat/>
    <w:rsid w:val="00A21539"/>
  </w:style>
  <w:style w:type="character" w:customStyle="1" w:styleId="ETASRnumberedlistChar">
    <w:name w:val="ETASR numbered list Char"/>
    <w:basedOn w:val="DefaultParagraphFont"/>
    <w:link w:val="ETASRnumberedlist"/>
    <w:rsid w:val="00A21539"/>
    <w:rPr>
      <w:lang w:val="en-US" w:eastAsia="en-US"/>
    </w:rPr>
  </w:style>
  <w:style w:type="paragraph" w:customStyle="1" w:styleId="ETASRTABLEHEAD0">
    <w:name w:val="ETASR TABLE HEAD"/>
    <w:basedOn w:val="ETASRtablehead"/>
    <w:next w:val="ETASRbodytext"/>
    <w:link w:val="ETASRTABLEHEADChar0"/>
    <w:autoRedefine/>
    <w:rsid w:val="00F22930"/>
  </w:style>
  <w:style w:type="character" w:customStyle="1" w:styleId="ETASRtableheadChar">
    <w:name w:val="ETASR table head Char"/>
    <w:basedOn w:val="DefaultParagraphFont"/>
    <w:link w:val="ETASRtablehead"/>
    <w:rsid w:val="00F22930"/>
    <w:rPr>
      <w:smallCaps/>
      <w:noProof/>
      <w:sz w:val="16"/>
      <w:szCs w:val="16"/>
      <w:lang w:val="en-US" w:eastAsia="en-US"/>
    </w:rPr>
  </w:style>
  <w:style w:type="character" w:customStyle="1" w:styleId="ETASRTABLEHEADChar0">
    <w:name w:val="ETASR TABLE HEAD Char"/>
    <w:basedOn w:val="ETASRtableheadChar"/>
    <w:link w:val="ETASRTABLEHEAD0"/>
    <w:rsid w:val="00F22930"/>
  </w:style>
  <w:style w:type="character" w:customStyle="1" w:styleId="FooterChar">
    <w:name w:val="Footer Char"/>
    <w:basedOn w:val="DefaultParagraphFont"/>
    <w:link w:val="Footer"/>
    <w:rsid w:val="00D07CB6"/>
    <w:rPr>
      <w:lang w:val="en-US" w:eastAsia="en-US"/>
    </w:rPr>
  </w:style>
  <w:style w:type="character" w:styleId="Hyperlink">
    <w:name w:val="Hyperlink"/>
    <w:basedOn w:val="DefaultParagraphFont"/>
    <w:uiPriority w:val="99"/>
    <w:unhideWhenUsed/>
    <w:rsid w:val="00D07CB6"/>
    <w:rPr>
      <w:color w:val="0000FF" w:themeColor="hyperlink"/>
      <w:u w:val="single"/>
    </w:rPr>
  </w:style>
  <w:style w:type="character" w:customStyle="1" w:styleId="HeaderChar">
    <w:name w:val="Header Char"/>
    <w:basedOn w:val="DefaultParagraphFont"/>
    <w:link w:val="Header"/>
    <w:uiPriority w:val="99"/>
    <w:rsid w:val="00A17932"/>
    <w:rPr>
      <w:lang w:val="en-US" w:eastAsia="en-US"/>
    </w:rPr>
  </w:style>
  <w:style w:type="paragraph" w:styleId="NoSpacing">
    <w:name w:val="No Spacing"/>
    <w:uiPriority w:val="1"/>
    <w:qFormat/>
    <w:rsid w:val="0079728D"/>
    <w:pPr>
      <w:spacing w:line="360" w:lineRule="auto"/>
    </w:pPr>
    <w:rPr>
      <w:rFonts w:asciiTheme="majorBidi" w:eastAsiaTheme="minorHAnsi" w:hAnsiTheme="majorBidi" w:cstheme="minorBidi"/>
      <w:b/>
      <w:sz w:val="26"/>
      <w:szCs w:val="22"/>
      <w:lang w:val="en-US" w:eastAsia="en-US"/>
    </w:rPr>
  </w:style>
</w:styles>
</file>

<file path=word/webSettings.xml><?xml version="1.0" encoding="utf-8"?>
<w:webSettings xmlns:r="http://schemas.openxmlformats.org/officeDocument/2006/relationships" xmlns:w="http://schemas.openxmlformats.org/wordprocessingml/2006/main">
  <w:divs>
    <w:div w:id="8917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man.abdulkareem@uoz.edu.krd"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idris.majeed@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ETASR_papers\templates\ETASRTEMPLATE_n_check_thi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576;&#1581;&#1579;%20&#1605;&#1587;&#1578;&#1602;&#1604;\2nd%20Research\&#1575;&#1604;&#1576;&#1610;&#1575;&#1606;&#1575;&#157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0534587930694039"/>
          <c:y val="2.2420623373534048E-2"/>
          <c:w val="0.86606213564820711"/>
          <c:h val="0.50020316392954456"/>
        </c:manualLayout>
      </c:layout>
      <c:barChart>
        <c:barDir val="col"/>
        <c:grouping val="percentStacked"/>
        <c:ser>
          <c:idx val="0"/>
          <c:order val="0"/>
          <c:tx>
            <c:strRef>
              <c:f>Chart!$C$1</c:f>
              <c:strCache>
                <c:ptCount val="1"/>
                <c:pt idx="0">
                  <c:v>Radon surface Formation [Bq/m3]</c:v>
                </c:pt>
              </c:strCache>
            </c:strRef>
          </c:tx>
          <c:cat>
            <c:strRef>
              <c:f>Chart!$B$2:$B$21</c:f>
              <c:strCache>
                <c:ptCount val="20"/>
                <c:pt idx="0">
                  <c:v>Jurbi formation &amp; Surface</c:v>
                </c:pt>
                <c:pt idx="1">
                  <c:v>Sludge after tretment &amp; 400</c:v>
                </c:pt>
                <c:pt idx="2">
                  <c:v>Soil before tretment &amp; 500</c:v>
                </c:pt>
                <c:pt idx="3">
                  <c:v>Lower Faris formation &amp; 600</c:v>
                </c:pt>
                <c:pt idx="4">
                  <c:v>Khormala Formation &amp; 700</c:v>
                </c:pt>
                <c:pt idx="5">
                  <c:v>Avana Formation &amp; 800</c:v>
                </c:pt>
                <c:pt idx="6">
                  <c:v>Waste Mud &amp; 900</c:v>
                </c:pt>
                <c:pt idx="7">
                  <c:v>Pelaspi formation &amp; 1000</c:v>
                </c:pt>
                <c:pt idx="8">
                  <c:v>Bakhtyari Formation &amp; 1100</c:v>
                </c:pt>
                <c:pt idx="9">
                  <c:v>Jurkes Formation &amp; 1200</c:v>
                </c:pt>
                <c:pt idx="10">
                  <c:v>Upper Faris Formation &amp; 1300</c:v>
                </c:pt>
                <c:pt idx="11">
                  <c:v>Qamchqa Formation &amp; 1400</c:v>
                </c:pt>
                <c:pt idx="12">
                  <c:v>sheranish Formation &amp; 1500</c:v>
                </c:pt>
                <c:pt idx="13">
                  <c:v>1600</c:v>
                </c:pt>
                <c:pt idx="14">
                  <c:v>1700</c:v>
                </c:pt>
                <c:pt idx="15">
                  <c:v>1800</c:v>
                </c:pt>
                <c:pt idx="16">
                  <c:v>1900</c:v>
                </c:pt>
                <c:pt idx="17">
                  <c:v>2000</c:v>
                </c:pt>
                <c:pt idx="18">
                  <c:v>2100</c:v>
                </c:pt>
                <c:pt idx="19">
                  <c:v>2200</c:v>
                </c:pt>
              </c:strCache>
            </c:strRef>
          </c:cat>
          <c:val>
            <c:numRef>
              <c:f>Chart!$C$2:$C$21</c:f>
              <c:numCache>
                <c:formatCode>[$-409]d/mmm/yy;@</c:formatCode>
                <c:ptCount val="20"/>
                <c:pt idx="0">
                  <c:v>16</c:v>
                </c:pt>
                <c:pt idx="1">
                  <c:v>16</c:v>
                </c:pt>
                <c:pt idx="2">
                  <c:v>66.5</c:v>
                </c:pt>
                <c:pt idx="3">
                  <c:v>33.25</c:v>
                </c:pt>
                <c:pt idx="4">
                  <c:v>137</c:v>
                </c:pt>
                <c:pt idx="5">
                  <c:v>39.5</c:v>
                </c:pt>
                <c:pt idx="6">
                  <c:v>80</c:v>
                </c:pt>
                <c:pt idx="7">
                  <c:v>47</c:v>
                </c:pt>
                <c:pt idx="8">
                  <c:v>31</c:v>
                </c:pt>
                <c:pt idx="9">
                  <c:v>55.5</c:v>
                </c:pt>
                <c:pt idx="10">
                  <c:v>57.5</c:v>
                </c:pt>
                <c:pt idx="11">
                  <c:v>123.25</c:v>
                </c:pt>
                <c:pt idx="12">
                  <c:v>59.349999999999994</c:v>
                </c:pt>
                <c:pt idx="13">
                  <c:v>0</c:v>
                </c:pt>
                <c:pt idx="14">
                  <c:v>0</c:v>
                </c:pt>
                <c:pt idx="15">
                  <c:v>0</c:v>
                </c:pt>
                <c:pt idx="16">
                  <c:v>0</c:v>
                </c:pt>
                <c:pt idx="17">
                  <c:v>0</c:v>
                </c:pt>
                <c:pt idx="18">
                  <c:v>0</c:v>
                </c:pt>
                <c:pt idx="19">
                  <c:v>0</c:v>
                </c:pt>
              </c:numCache>
            </c:numRef>
          </c:val>
        </c:ser>
        <c:ser>
          <c:idx val="1"/>
          <c:order val="1"/>
          <c:tx>
            <c:strRef>
              <c:f>Chart!$D$1</c:f>
              <c:strCache>
                <c:ptCount val="1"/>
                <c:pt idx="0">
                  <c:v>Radon depth well [Bq/m3]</c:v>
                </c:pt>
              </c:strCache>
            </c:strRef>
          </c:tx>
          <c:cat>
            <c:strRef>
              <c:f>Chart!$B$2:$B$21</c:f>
              <c:strCache>
                <c:ptCount val="20"/>
                <c:pt idx="0">
                  <c:v>Jurbi formation &amp; Surface</c:v>
                </c:pt>
                <c:pt idx="1">
                  <c:v>Sludge after tretment &amp; 400</c:v>
                </c:pt>
                <c:pt idx="2">
                  <c:v>Soil before tretment &amp; 500</c:v>
                </c:pt>
                <c:pt idx="3">
                  <c:v>Lower Faris formation &amp; 600</c:v>
                </c:pt>
                <c:pt idx="4">
                  <c:v>Khormala Formation &amp; 700</c:v>
                </c:pt>
                <c:pt idx="5">
                  <c:v>Avana Formation &amp; 800</c:v>
                </c:pt>
                <c:pt idx="6">
                  <c:v>Waste Mud &amp; 900</c:v>
                </c:pt>
                <c:pt idx="7">
                  <c:v>Pelaspi formation &amp; 1000</c:v>
                </c:pt>
                <c:pt idx="8">
                  <c:v>Bakhtyari Formation &amp; 1100</c:v>
                </c:pt>
                <c:pt idx="9">
                  <c:v>Jurkes Formation &amp; 1200</c:v>
                </c:pt>
                <c:pt idx="10">
                  <c:v>Upper Faris Formation &amp; 1300</c:v>
                </c:pt>
                <c:pt idx="11">
                  <c:v>Qamchqa Formation &amp; 1400</c:v>
                </c:pt>
                <c:pt idx="12">
                  <c:v>sheranish Formation &amp; 1500</c:v>
                </c:pt>
                <c:pt idx="13">
                  <c:v>1600</c:v>
                </c:pt>
                <c:pt idx="14">
                  <c:v>1700</c:v>
                </c:pt>
                <c:pt idx="15">
                  <c:v>1800</c:v>
                </c:pt>
                <c:pt idx="16">
                  <c:v>1900</c:v>
                </c:pt>
                <c:pt idx="17">
                  <c:v>2000</c:v>
                </c:pt>
                <c:pt idx="18">
                  <c:v>2100</c:v>
                </c:pt>
                <c:pt idx="19">
                  <c:v>2200</c:v>
                </c:pt>
              </c:strCache>
            </c:strRef>
          </c:cat>
          <c:val>
            <c:numRef>
              <c:f>Chart!$D$2:$D$21</c:f>
              <c:numCache>
                <c:formatCode>General</c:formatCode>
                <c:ptCount val="20"/>
                <c:pt idx="0">
                  <c:v>62</c:v>
                </c:pt>
                <c:pt idx="1">
                  <c:v>85.25</c:v>
                </c:pt>
                <c:pt idx="2">
                  <c:v>66.25</c:v>
                </c:pt>
                <c:pt idx="3">
                  <c:v>40.75</c:v>
                </c:pt>
                <c:pt idx="4">
                  <c:v>52.25</c:v>
                </c:pt>
                <c:pt idx="5">
                  <c:v>57.5</c:v>
                </c:pt>
                <c:pt idx="6">
                  <c:v>40</c:v>
                </c:pt>
                <c:pt idx="7">
                  <c:v>47</c:v>
                </c:pt>
                <c:pt idx="8">
                  <c:v>93.25</c:v>
                </c:pt>
                <c:pt idx="9">
                  <c:v>69</c:v>
                </c:pt>
                <c:pt idx="10">
                  <c:v>63.5</c:v>
                </c:pt>
                <c:pt idx="11">
                  <c:v>24</c:v>
                </c:pt>
                <c:pt idx="12">
                  <c:v>29</c:v>
                </c:pt>
                <c:pt idx="13">
                  <c:v>24.25</c:v>
                </c:pt>
                <c:pt idx="14">
                  <c:v>23.75</c:v>
                </c:pt>
                <c:pt idx="15">
                  <c:v>27.05</c:v>
                </c:pt>
                <c:pt idx="16">
                  <c:v>14.12</c:v>
                </c:pt>
                <c:pt idx="17">
                  <c:v>18.23</c:v>
                </c:pt>
                <c:pt idx="18">
                  <c:v>23</c:v>
                </c:pt>
                <c:pt idx="19">
                  <c:v>30.5</c:v>
                </c:pt>
              </c:numCache>
            </c:numRef>
          </c:val>
        </c:ser>
        <c:overlap val="100"/>
        <c:axId val="99117312"/>
        <c:axId val="99241344"/>
      </c:barChart>
      <c:catAx>
        <c:axId val="99117312"/>
        <c:scaling>
          <c:orientation val="minMax"/>
        </c:scaling>
        <c:axPos val="b"/>
        <c:title>
          <c:tx>
            <c:rich>
              <a:bodyPr/>
              <a:lstStyle/>
              <a:p>
                <a:pPr>
                  <a:defRPr/>
                </a:pPr>
                <a:r>
                  <a:rPr lang="en-US" sz="800" b="1"/>
                  <a:t>Formation and Depth</a:t>
                </a:r>
              </a:p>
            </c:rich>
          </c:tx>
          <c:layout>
            <c:manualLayout>
              <c:xMode val="edge"/>
              <c:yMode val="edge"/>
              <c:x val="0.6720988986973796"/>
              <c:y val="0.91287695646075562"/>
            </c:manualLayout>
          </c:layout>
        </c:title>
        <c:numFmt formatCode="[$-409]d/mmm/yy;@" sourceLinked="1"/>
        <c:tickLblPos val="nextTo"/>
        <c:txPr>
          <a:bodyPr rot="-5400000" vert="horz"/>
          <a:lstStyle/>
          <a:p>
            <a:pPr>
              <a:defRPr sz="800" baseline="0"/>
            </a:pPr>
            <a:endParaRPr lang="en-US"/>
          </a:p>
        </c:txPr>
        <c:crossAx val="99241344"/>
        <c:crosses val="autoZero"/>
        <c:auto val="1"/>
        <c:lblAlgn val="ctr"/>
        <c:lblOffset val="100"/>
      </c:catAx>
      <c:valAx>
        <c:axId val="99241344"/>
        <c:scaling>
          <c:orientation val="minMax"/>
        </c:scaling>
        <c:axPos val="l"/>
        <c:title>
          <c:tx>
            <c:rich>
              <a:bodyPr rot="-5400000" vert="horz"/>
              <a:lstStyle/>
              <a:p>
                <a:pPr>
                  <a:defRPr sz="800"/>
                </a:pPr>
                <a:r>
                  <a:rPr lang="en-US" sz="800"/>
                  <a:t>Radon concentration</a:t>
                </a:r>
              </a:p>
            </c:rich>
          </c:tx>
        </c:title>
        <c:numFmt formatCode="0%" sourceLinked="1"/>
        <c:tickLblPos val="nextTo"/>
        <c:txPr>
          <a:bodyPr/>
          <a:lstStyle/>
          <a:p>
            <a:pPr>
              <a:defRPr sz="900" baseline="0"/>
            </a:pPr>
            <a:endParaRPr lang="en-US"/>
          </a:p>
        </c:txPr>
        <c:crossAx val="99117312"/>
        <c:crosses val="autoZero"/>
        <c:crossBetween val="between"/>
      </c:valAx>
    </c:plotArea>
    <c:legend>
      <c:legendPos val="r"/>
      <c:layout>
        <c:manualLayout>
          <c:xMode val="edge"/>
          <c:yMode val="edge"/>
          <c:x val="0.69994239653542456"/>
          <c:y val="0.62648996304854065"/>
          <c:w val="0.26855963252734377"/>
          <c:h val="0.29324551777625596"/>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F147-2A0C-42E0-B1A6-778CC40A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ETASRTEMPLATE_n_check_this</Template>
  <TotalTime>198</TotalTime>
  <Pages>5</Pages>
  <Words>9848</Words>
  <Characters>56138</Characters>
  <Application>Microsoft Office Word</Application>
  <DocSecurity>0</DocSecurity>
  <Lines>467</Lines>
  <Paragraphs>131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ETASR PAPER FORMAT</vt:lpstr>
      <vt:lpstr>ETASR PAPER FORMAT</vt:lpstr>
    </vt:vector>
  </TitlesOfParts>
  <Company>ETASR</Company>
  <LinksUpToDate>false</LinksUpToDate>
  <CharactersWithSpaces>65855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ETASR PAPER FORMAT</dc:title>
  <dc:subject/>
  <dc:creator>ETASR EDITOR</dc:creator>
  <cp:keywords/>
  <dc:description/>
  <cp:lastModifiedBy>idrees</cp:lastModifiedBy>
  <cp:revision>22</cp:revision>
  <dcterms:created xsi:type="dcterms:W3CDTF">2019-07-21T07:58:00Z</dcterms:created>
  <dcterms:modified xsi:type="dcterms:W3CDTF">2019-07-24T10:11:00Z</dcterms:modified>
</cp:coreProperties>
</file>